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B4" w:rsidRPr="00315C16" w:rsidRDefault="001037B4" w:rsidP="00734042">
      <w:pPr>
        <w:pStyle w:val="NormalWeb"/>
        <w:spacing w:before="0" w:beforeAutospacing="0" w:after="0" w:afterAutospacing="0"/>
        <w:jc w:val="center"/>
        <w:rPr>
          <w:color w:val="000000"/>
          <w:sz w:val="18"/>
          <w:szCs w:val="18"/>
        </w:rPr>
      </w:pPr>
      <w:r w:rsidRPr="00315C16">
        <w:rPr>
          <w:rStyle w:val="Strong"/>
          <w:color w:val="000000"/>
          <w:sz w:val="18"/>
          <w:szCs w:val="18"/>
        </w:rPr>
        <w:t>Публичный договор-оферта на оказание услуг</w:t>
      </w:r>
    </w:p>
    <w:p w:rsidR="001037B4" w:rsidRPr="00315C16" w:rsidRDefault="001037B4" w:rsidP="007E4644">
      <w:pPr>
        <w:pStyle w:val="NormalWeb"/>
        <w:spacing w:before="0" w:beforeAutospacing="0" w:after="0" w:afterAutospacing="0"/>
        <w:ind w:firstLine="709"/>
        <w:jc w:val="center"/>
        <w:rPr>
          <w:rStyle w:val="Strong"/>
          <w:color w:val="000000"/>
          <w:sz w:val="18"/>
          <w:szCs w:val="18"/>
        </w:rPr>
      </w:pPr>
    </w:p>
    <w:p w:rsidR="001037B4" w:rsidRPr="00315C16" w:rsidRDefault="001037B4" w:rsidP="002558B5">
      <w:pPr>
        <w:pStyle w:val="NormalWeb"/>
        <w:numPr>
          <w:ilvl w:val="0"/>
          <w:numId w:val="15"/>
        </w:numPr>
        <w:spacing w:before="0" w:beforeAutospacing="0" w:after="0" w:afterAutospacing="0"/>
        <w:ind w:left="0" w:firstLine="709"/>
        <w:rPr>
          <w:rStyle w:val="Strong"/>
          <w:color w:val="000000"/>
          <w:sz w:val="18"/>
          <w:szCs w:val="18"/>
        </w:rPr>
      </w:pPr>
      <w:r w:rsidRPr="00315C16">
        <w:rPr>
          <w:rStyle w:val="Strong"/>
          <w:color w:val="000000"/>
          <w:sz w:val="18"/>
          <w:szCs w:val="18"/>
        </w:rPr>
        <w:t>Общие положения</w:t>
      </w:r>
    </w:p>
    <w:p w:rsidR="001037B4" w:rsidRPr="00315C16" w:rsidRDefault="001037B4" w:rsidP="007E4644">
      <w:pPr>
        <w:pStyle w:val="NormalWeb"/>
        <w:spacing w:before="0" w:beforeAutospacing="0" w:after="0" w:afterAutospacing="0"/>
        <w:ind w:firstLine="709"/>
        <w:rPr>
          <w:color w:val="000000"/>
          <w:sz w:val="18"/>
          <w:szCs w:val="18"/>
        </w:rPr>
      </w:pP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Данный документ является официальным предложением (публичной офертой) </w:t>
      </w:r>
      <w:r>
        <w:rPr>
          <w:color w:val="000000"/>
          <w:sz w:val="18"/>
          <w:szCs w:val="18"/>
        </w:rPr>
        <w:t>ООО«ГРАНД-ТРЭВЕЛС»</w:t>
      </w:r>
      <w:r w:rsidRPr="00315C16">
        <w:rPr>
          <w:color w:val="000000"/>
          <w:sz w:val="18"/>
          <w:szCs w:val="18"/>
        </w:rPr>
        <w:t> (Далее —Туроператор) и содержит все существенные условия по оказанию услуг на веб-сайте Туроператора по адресу: </w:t>
      </w:r>
      <w:hyperlink r:id="rId5" w:history="1">
        <w:r w:rsidRPr="00FE7093">
          <w:rPr>
            <w:rStyle w:val="Hyperlink"/>
            <w:sz w:val="18"/>
            <w:szCs w:val="18"/>
            <w:lang w:val="en-US"/>
          </w:rPr>
          <w:t>www</w:t>
        </w:r>
        <w:r w:rsidRPr="00FE7093">
          <w:rPr>
            <w:rStyle w:val="Hyperlink"/>
            <w:sz w:val="18"/>
            <w:szCs w:val="18"/>
          </w:rPr>
          <w:t>.</w:t>
        </w:r>
        <w:r w:rsidRPr="00FE7093">
          <w:rPr>
            <w:rStyle w:val="Hyperlink"/>
            <w:sz w:val="18"/>
            <w:szCs w:val="18"/>
            <w:lang w:val="en-US"/>
          </w:rPr>
          <w:t>grand</w:t>
        </w:r>
        <w:r w:rsidRPr="00FE7093">
          <w:rPr>
            <w:rStyle w:val="Hyperlink"/>
            <w:sz w:val="18"/>
            <w:szCs w:val="18"/>
          </w:rPr>
          <w:t>-</w:t>
        </w:r>
        <w:r w:rsidRPr="00FE7093">
          <w:rPr>
            <w:rStyle w:val="Hyperlink"/>
            <w:sz w:val="18"/>
            <w:szCs w:val="18"/>
            <w:lang w:val="en-US"/>
          </w:rPr>
          <w:t>travels</w:t>
        </w:r>
        <w:r w:rsidRPr="00FE7093">
          <w:rPr>
            <w:rStyle w:val="Hyperlink"/>
            <w:sz w:val="18"/>
            <w:szCs w:val="18"/>
          </w:rPr>
          <w:t>.</w:t>
        </w:r>
        <w:r w:rsidRPr="00FE7093">
          <w:rPr>
            <w:rStyle w:val="Hyperlink"/>
            <w:sz w:val="18"/>
            <w:szCs w:val="18"/>
            <w:lang w:val="en-US"/>
          </w:rPr>
          <w:t>ru</w:t>
        </w:r>
      </w:hyperlink>
      <w:r w:rsidRPr="00AC72C0">
        <w:t xml:space="preserve"> </w:t>
      </w:r>
      <w:r w:rsidRPr="00315C16">
        <w:rPr>
          <w:color w:val="000000"/>
          <w:sz w:val="18"/>
          <w:szCs w:val="18"/>
        </w:rPr>
        <w:t>(далее интернет магазин).</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В соответствии с пунктом 2 статьи 437 Гражданского Кодекса Российской Федерации (далее — ГК РФ), публичная оферта — это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на это предложение.</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Акцепт — это ответ лица, которому адресована оферта, о ее принятии (п. 1 ст. 438 ГК РФ). Совершение лицом, получившим оферту, в срок, установленный для ее акцепта, действий по выполнению указанных в ней условий договора (оплата услуг и др.) считается акцептом, согласно п. 3 ст. 438 ГК РФ.</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В случае принятия изложенных ниже условий физическое лицо, производящее акцепт этой оферты, становится Заказчиком (акцепт оферты равносилен заключению договора на условиях, изложенных в оферте).</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Совершая действия по акцепту настоящего публичного договора-оферты Заказчик подтверждает свою правоспособность и дееспособность, достижение Заказчиком возраста 18 лет, а также законное право Заказчика вступать в договорные отношения с Туроператором.</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Туроператор сохраняет за собой право в одностороннем порядке вносить изменения в настоящий Договор с предварительной их публикацией на сайте.</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Настоящий Договор имеет приоритет перед иными документами.</w:t>
      </w:r>
    </w:p>
    <w:p w:rsidR="001037B4" w:rsidRPr="00315C16" w:rsidRDefault="001037B4" w:rsidP="007E4644">
      <w:pPr>
        <w:pStyle w:val="NormalWeb"/>
        <w:spacing w:before="0" w:beforeAutospacing="0" w:after="0" w:afterAutospacing="0"/>
        <w:ind w:firstLine="709"/>
        <w:jc w:val="center"/>
        <w:rPr>
          <w:rStyle w:val="Strong"/>
          <w:color w:val="000000"/>
          <w:sz w:val="18"/>
          <w:szCs w:val="18"/>
        </w:rPr>
      </w:pPr>
    </w:p>
    <w:p w:rsidR="001037B4" w:rsidRPr="00315C16" w:rsidRDefault="001037B4" w:rsidP="00AC72C0">
      <w:pPr>
        <w:pStyle w:val="NormalWeb"/>
        <w:numPr>
          <w:ilvl w:val="0"/>
          <w:numId w:val="15"/>
        </w:numPr>
        <w:spacing w:before="0" w:beforeAutospacing="0" w:after="0" w:afterAutospacing="0"/>
        <w:ind w:left="0" w:firstLine="709"/>
        <w:rPr>
          <w:color w:val="000000"/>
          <w:sz w:val="18"/>
          <w:szCs w:val="18"/>
        </w:rPr>
      </w:pPr>
      <w:r w:rsidRPr="00315C16">
        <w:rPr>
          <w:rStyle w:val="Strong"/>
          <w:color w:val="000000"/>
          <w:sz w:val="18"/>
          <w:szCs w:val="18"/>
        </w:rPr>
        <w:t xml:space="preserve">Статус интернет магазина </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w:t>
      </w:r>
      <w:r w:rsidRPr="00315C16">
        <w:rPr>
          <w:color w:val="000000"/>
          <w:sz w:val="18"/>
          <w:szCs w:val="18"/>
        </w:rPr>
        <w:tab/>
        <w:t xml:space="preserve"> Интернет-магазин предназначен для организации дистанционного способа продажи товаров через сеть интернет.</w:t>
      </w:r>
    </w:p>
    <w:p w:rsidR="001037B4" w:rsidRPr="00315C16" w:rsidRDefault="001037B4" w:rsidP="007E4644">
      <w:pPr>
        <w:pStyle w:val="NormalWeb"/>
        <w:spacing w:before="0" w:beforeAutospacing="0" w:after="0" w:afterAutospacing="0"/>
        <w:ind w:firstLine="709"/>
        <w:jc w:val="both"/>
        <w:rPr>
          <w:color w:val="000000"/>
          <w:sz w:val="18"/>
          <w:szCs w:val="18"/>
        </w:rPr>
      </w:pPr>
      <w:r w:rsidRPr="00897831">
        <w:rPr>
          <w:sz w:val="18"/>
          <w:szCs w:val="18"/>
        </w:rPr>
        <w:t>Сделки Интернет-магазина, регулируются договором  о реализации туристского продукта</w:t>
      </w:r>
      <w:r>
        <w:rPr>
          <w:color w:val="FF0000"/>
          <w:sz w:val="18"/>
          <w:szCs w:val="18"/>
        </w:rPr>
        <w:t xml:space="preserve"> </w:t>
      </w:r>
      <w:r w:rsidRPr="00315C16">
        <w:rPr>
          <w:color w:val="000000"/>
          <w:sz w:val="18"/>
          <w:szCs w:val="18"/>
        </w:rPr>
        <w:t>на условиях публичной оферты, размещенным по адресу</w:t>
      </w:r>
      <w:r w:rsidRPr="00315C16">
        <w:rPr>
          <w:rStyle w:val="apple-converted-space"/>
          <w:color w:val="000000"/>
          <w:sz w:val="18"/>
          <w:szCs w:val="18"/>
        </w:rPr>
        <w:t xml:space="preserve"> </w:t>
      </w:r>
      <w:hyperlink r:id="rId6" w:history="1">
        <w:r w:rsidRPr="00FE7093">
          <w:rPr>
            <w:rStyle w:val="Hyperlink"/>
            <w:sz w:val="18"/>
            <w:szCs w:val="18"/>
            <w:lang w:val="en-US"/>
          </w:rPr>
          <w:t>www</w:t>
        </w:r>
        <w:r w:rsidRPr="00FE7093">
          <w:rPr>
            <w:rStyle w:val="Hyperlink"/>
            <w:sz w:val="18"/>
            <w:szCs w:val="18"/>
          </w:rPr>
          <w:t>.</w:t>
        </w:r>
        <w:r w:rsidRPr="00FE7093">
          <w:rPr>
            <w:rStyle w:val="Hyperlink"/>
            <w:sz w:val="18"/>
            <w:szCs w:val="18"/>
            <w:lang w:val="en-US"/>
          </w:rPr>
          <w:t>grand</w:t>
        </w:r>
        <w:r w:rsidRPr="00FE7093">
          <w:rPr>
            <w:rStyle w:val="Hyperlink"/>
            <w:sz w:val="18"/>
            <w:szCs w:val="18"/>
          </w:rPr>
          <w:t>-</w:t>
        </w:r>
        <w:r w:rsidRPr="00FE7093">
          <w:rPr>
            <w:rStyle w:val="Hyperlink"/>
            <w:sz w:val="18"/>
            <w:szCs w:val="18"/>
            <w:lang w:val="en-US"/>
          </w:rPr>
          <w:t>travels</w:t>
        </w:r>
        <w:r w:rsidRPr="00FE7093">
          <w:rPr>
            <w:rStyle w:val="Hyperlink"/>
            <w:sz w:val="18"/>
            <w:szCs w:val="18"/>
          </w:rPr>
          <w:t>.</w:t>
        </w:r>
        <w:r w:rsidRPr="00FE7093">
          <w:rPr>
            <w:rStyle w:val="Hyperlink"/>
            <w:sz w:val="18"/>
            <w:szCs w:val="18"/>
            <w:lang w:val="en-US"/>
          </w:rPr>
          <w:t>ru</w:t>
        </w:r>
      </w:hyperlink>
      <w:r w:rsidRPr="00315C16">
        <w:rPr>
          <w:rStyle w:val="apple-converted-space"/>
          <w:color w:val="000000"/>
          <w:sz w:val="18"/>
          <w:szCs w:val="18"/>
        </w:rPr>
        <w:t xml:space="preserve">. </w:t>
      </w:r>
      <w:r w:rsidRPr="00315C16">
        <w:rPr>
          <w:color w:val="000000"/>
          <w:sz w:val="18"/>
          <w:szCs w:val="18"/>
        </w:rPr>
        <w:t>Произведя акцепт оферты (т.е. оплату оформленного в Интернет-магазине заказа), Покупатель получает услугу на  условиях Договора о реализации туристского продукта.</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Интернет-магазин не несет ответственности за содержание и достоверность информации, предоставленной Покупателем при оформлении заказа.</w:t>
      </w:r>
    </w:p>
    <w:p w:rsidR="001037B4" w:rsidRPr="00315C16" w:rsidRDefault="001037B4" w:rsidP="007E4644">
      <w:pPr>
        <w:pStyle w:val="NormalWeb"/>
        <w:spacing w:before="0" w:beforeAutospacing="0" w:after="0" w:afterAutospacing="0"/>
        <w:ind w:firstLine="709"/>
        <w:jc w:val="center"/>
        <w:rPr>
          <w:rStyle w:val="Strong"/>
          <w:color w:val="000000"/>
          <w:sz w:val="18"/>
          <w:szCs w:val="18"/>
        </w:rPr>
      </w:pPr>
    </w:p>
    <w:p w:rsidR="001037B4" w:rsidRPr="00315C16" w:rsidRDefault="001037B4" w:rsidP="002558B5">
      <w:pPr>
        <w:pStyle w:val="NormalWeb"/>
        <w:numPr>
          <w:ilvl w:val="0"/>
          <w:numId w:val="15"/>
        </w:numPr>
        <w:spacing w:before="0" w:beforeAutospacing="0" w:after="0" w:afterAutospacing="0"/>
        <w:ind w:left="0" w:firstLine="709"/>
        <w:rPr>
          <w:rStyle w:val="Strong"/>
          <w:color w:val="000000"/>
          <w:sz w:val="18"/>
          <w:szCs w:val="18"/>
        </w:rPr>
      </w:pPr>
      <w:r w:rsidRPr="00315C16">
        <w:rPr>
          <w:rStyle w:val="Strong"/>
          <w:color w:val="000000"/>
          <w:sz w:val="18"/>
          <w:szCs w:val="18"/>
        </w:rPr>
        <w:t>Статус покупателя</w:t>
      </w:r>
    </w:p>
    <w:p w:rsidR="001037B4" w:rsidRPr="00315C16" w:rsidRDefault="001037B4" w:rsidP="007E4644">
      <w:pPr>
        <w:pStyle w:val="NormalWeb"/>
        <w:spacing w:before="0" w:beforeAutospacing="0" w:after="0" w:afterAutospacing="0"/>
        <w:ind w:firstLine="709"/>
        <w:rPr>
          <w:color w:val="000000"/>
          <w:sz w:val="18"/>
          <w:szCs w:val="18"/>
        </w:rPr>
      </w:pP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w:t>
      </w:r>
      <w:r w:rsidRPr="00315C16">
        <w:rPr>
          <w:color w:val="000000"/>
          <w:sz w:val="18"/>
          <w:szCs w:val="18"/>
        </w:rPr>
        <w:tab/>
        <w:t>  Покупателем является гражданин(ка), оформившие заказ в Интернет-магазине на условиях Договора купли-продажи (публичной оферты Интернет-магазина).</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Покупатель несет ответственность за достоверность предоставленной при оформлении заказа информации.</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Оплата Покупателем оформленного в Интернет-магазине заказа означает полное согласие Покупателя с условиями Договора о реализации туристского продукта (публичной оферты Интернет-магазина) и является датой заключения Договора о реализации туристского продукта между Интернет-магазином и Покупателем.</w:t>
      </w:r>
    </w:p>
    <w:p w:rsidR="001037B4" w:rsidRPr="00315C16" w:rsidRDefault="001037B4" w:rsidP="007E4644">
      <w:pPr>
        <w:pStyle w:val="NormalWeb"/>
        <w:spacing w:before="0" w:beforeAutospacing="0" w:after="0" w:afterAutospacing="0"/>
        <w:ind w:firstLine="709"/>
        <w:jc w:val="center"/>
        <w:rPr>
          <w:rStyle w:val="Strong"/>
          <w:color w:val="000000"/>
          <w:sz w:val="18"/>
          <w:szCs w:val="18"/>
        </w:rPr>
      </w:pPr>
    </w:p>
    <w:p w:rsidR="001037B4" w:rsidRPr="00315C16" w:rsidRDefault="001037B4" w:rsidP="002558B5">
      <w:pPr>
        <w:pStyle w:val="NormalWeb"/>
        <w:numPr>
          <w:ilvl w:val="0"/>
          <w:numId w:val="15"/>
        </w:numPr>
        <w:spacing w:before="0" w:beforeAutospacing="0" w:after="0" w:afterAutospacing="0"/>
        <w:ind w:left="0" w:firstLine="709"/>
        <w:rPr>
          <w:rStyle w:val="Strong"/>
          <w:color w:val="000000"/>
          <w:sz w:val="18"/>
          <w:szCs w:val="18"/>
        </w:rPr>
      </w:pPr>
      <w:r w:rsidRPr="00315C16">
        <w:rPr>
          <w:rStyle w:val="Strong"/>
          <w:color w:val="000000"/>
          <w:sz w:val="18"/>
          <w:szCs w:val="18"/>
        </w:rPr>
        <w:t>Доступ к информации о покупателе</w:t>
      </w:r>
    </w:p>
    <w:p w:rsidR="001037B4" w:rsidRPr="00315C16" w:rsidRDefault="001037B4" w:rsidP="007E4644">
      <w:pPr>
        <w:pStyle w:val="NormalWeb"/>
        <w:spacing w:before="0" w:beforeAutospacing="0" w:after="0" w:afterAutospacing="0"/>
        <w:ind w:firstLine="709"/>
        <w:rPr>
          <w:color w:val="000000"/>
          <w:sz w:val="18"/>
          <w:szCs w:val="18"/>
        </w:rPr>
      </w:pP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w:t>
      </w:r>
      <w:r w:rsidRPr="00315C16">
        <w:rPr>
          <w:color w:val="000000"/>
          <w:sz w:val="18"/>
          <w:szCs w:val="18"/>
        </w:rPr>
        <w:tab/>
        <w:t>Информация, предоставленная Покупателем, является конфиденциальной.</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Интернет-магазин использует информацию о Покупателе исключительно в целях функционирования интернет-магазина (отправление уведомления Покупателю о выполнении заказа и т.д.) и в случаях, указанных в настоящих Условиях.</w:t>
      </w:r>
    </w:p>
    <w:p w:rsidR="001037B4" w:rsidRPr="00315C16" w:rsidRDefault="001037B4" w:rsidP="007E4644">
      <w:pPr>
        <w:pStyle w:val="NormalWeb"/>
        <w:spacing w:before="0" w:beforeAutospacing="0" w:after="0" w:afterAutospacing="0"/>
        <w:ind w:firstLine="709"/>
        <w:jc w:val="center"/>
        <w:rPr>
          <w:rStyle w:val="Strong"/>
          <w:color w:val="000000"/>
          <w:sz w:val="18"/>
          <w:szCs w:val="18"/>
        </w:rPr>
      </w:pPr>
    </w:p>
    <w:p w:rsidR="001037B4" w:rsidRPr="00315C16" w:rsidRDefault="001037B4" w:rsidP="002558B5">
      <w:pPr>
        <w:pStyle w:val="NormalWeb"/>
        <w:numPr>
          <w:ilvl w:val="0"/>
          <w:numId w:val="15"/>
        </w:numPr>
        <w:spacing w:before="0" w:beforeAutospacing="0" w:after="0" w:afterAutospacing="0"/>
        <w:ind w:left="0" w:firstLine="709"/>
        <w:rPr>
          <w:rStyle w:val="Strong"/>
          <w:color w:val="000000"/>
          <w:sz w:val="18"/>
          <w:szCs w:val="18"/>
        </w:rPr>
      </w:pPr>
      <w:r w:rsidRPr="00315C16">
        <w:rPr>
          <w:rStyle w:val="Strong"/>
          <w:color w:val="000000"/>
          <w:sz w:val="18"/>
          <w:szCs w:val="18"/>
        </w:rPr>
        <w:t>Порядок Заключения Договора о реализации туристического продукта</w:t>
      </w:r>
    </w:p>
    <w:p w:rsidR="001037B4" w:rsidRPr="00315C16" w:rsidRDefault="001037B4" w:rsidP="007E4644">
      <w:pPr>
        <w:pStyle w:val="NormalWeb"/>
        <w:spacing w:before="0" w:beforeAutospacing="0" w:after="0" w:afterAutospacing="0"/>
        <w:ind w:firstLine="709"/>
        <w:rPr>
          <w:color w:val="000000"/>
          <w:sz w:val="18"/>
          <w:szCs w:val="18"/>
        </w:rPr>
      </w:pP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xml:space="preserve">     </w:t>
      </w:r>
      <w:r w:rsidRPr="00315C16">
        <w:rPr>
          <w:color w:val="000000"/>
          <w:sz w:val="18"/>
          <w:szCs w:val="18"/>
        </w:rPr>
        <w:tab/>
        <w:t>При оформлении заказа в Интернет-магазине, Покупатель обязан предоставить о себе правдивую информацию.</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Волеизъявление Покупателя осуществляется посредством внесения Покупателем соответствующих данных в форму заказа в Интернет-магазине и осуществлением акцепта публичной оферты Интернет-магазина (т.е. оплаты Покупателем оформленного заказа на условиях Договора о реализации туристского продукта).</w:t>
      </w:r>
    </w:p>
    <w:p w:rsidR="001037B4" w:rsidRPr="00AC72C0" w:rsidRDefault="001037B4" w:rsidP="00AC72C0">
      <w:pPr>
        <w:pStyle w:val="NormalWeb"/>
        <w:spacing w:before="0" w:beforeAutospacing="0" w:after="0" w:afterAutospacing="0"/>
        <w:ind w:firstLine="709"/>
        <w:jc w:val="both"/>
        <w:rPr>
          <w:rStyle w:val="Strong"/>
          <w:color w:val="000000"/>
          <w:sz w:val="18"/>
          <w:szCs w:val="18"/>
        </w:rPr>
      </w:pPr>
      <w:r w:rsidRPr="0068136A">
        <w:rPr>
          <w:sz w:val="18"/>
          <w:szCs w:val="18"/>
        </w:rPr>
        <w:t>Интернет-магазин редактирует информацию о Покупателе только в случаях поступления письменного обращения от Покупателей об изменении предоставленной ранее информации</w:t>
      </w:r>
      <w:r>
        <w:rPr>
          <w:sz w:val="27"/>
          <w:szCs w:val="27"/>
        </w:rPr>
        <w:t>.</w:t>
      </w:r>
      <w:r w:rsidRPr="00315C16">
        <w:rPr>
          <w:color w:val="000000"/>
          <w:sz w:val="18"/>
          <w:szCs w:val="18"/>
        </w:rPr>
        <w:t>После акцепта (т.е. после оплаты Покупателем заказа), интернет-магазин и Покупатель принимают на себя обязательства и получают права, изложенные в договоре о реализации туристского продукта  (см. ниже), размещенном на ресурсе интернет-магазина</w:t>
      </w:r>
      <w:r w:rsidRPr="00315C16">
        <w:rPr>
          <w:rStyle w:val="apple-converted-space"/>
          <w:sz w:val="18"/>
          <w:szCs w:val="18"/>
        </w:rPr>
        <w:t> </w:t>
      </w:r>
      <w:hyperlink r:id="rId7" w:history="1">
        <w:r w:rsidRPr="00FE7093">
          <w:rPr>
            <w:rStyle w:val="Hyperlink"/>
            <w:sz w:val="18"/>
            <w:szCs w:val="18"/>
            <w:lang w:val="en-US"/>
          </w:rPr>
          <w:t>www</w:t>
        </w:r>
        <w:r w:rsidRPr="00FE7093">
          <w:rPr>
            <w:rStyle w:val="Hyperlink"/>
            <w:sz w:val="18"/>
            <w:szCs w:val="18"/>
          </w:rPr>
          <w:t>.</w:t>
        </w:r>
        <w:r w:rsidRPr="00FE7093">
          <w:rPr>
            <w:rStyle w:val="Hyperlink"/>
            <w:sz w:val="18"/>
            <w:szCs w:val="18"/>
            <w:lang w:val="en-US"/>
          </w:rPr>
          <w:t>grand</w:t>
        </w:r>
        <w:r w:rsidRPr="00FE7093">
          <w:rPr>
            <w:rStyle w:val="Hyperlink"/>
            <w:sz w:val="18"/>
            <w:szCs w:val="18"/>
          </w:rPr>
          <w:t>-</w:t>
        </w:r>
        <w:r w:rsidRPr="00FE7093">
          <w:rPr>
            <w:rStyle w:val="Hyperlink"/>
            <w:sz w:val="18"/>
            <w:szCs w:val="18"/>
            <w:lang w:val="en-US"/>
          </w:rPr>
          <w:t>travels</w:t>
        </w:r>
        <w:r w:rsidRPr="00FE7093">
          <w:rPr>
            <w:rStyle w:val="Hyperlink"/>
            <w:sz w:val="18"/>
            <w:szCs w:val="18"/>
          </w:rPr>
          <w:t>.</w:t>
        </w:r>
        <w:r w:rsidRPr="00FE7093">
          <w:rPr>
            <w:rStyle w:val="Hyperlink"/>
            <w:sz w:val="18"/>
            <w:szCs w:val="18"/>
            <w:lang w:val="en-US"/>
          </w:rPr>
          <w:t>ru</w:t>
        </w:r>
      </w:hyperlink>
    </w:p>
    <w:p w:rsidR="001037B4" w:rsidRPr="00315C16" w:rsidRDefault="001037B4" w:rsidP="00734042">
      <w:pPr>
        <w:pStyle w:val="NormalWeb"/>
        <w:spacing w:before="0" w:beforeAutospacing="0" w:after="0" w:afterAutospacing="0"/>
        <w:jc w:val="center"/>
        <w:rPr>
          <w:color w:val="000000"/>
          <w:sz w:val="18"/>
          <w:szCs w:val="18"/>
        </w:rPr>
      </w:pPr>
      <w:r w:rsidRPr="00315C16">
        <w:rPr>
          <w:rStyle w:val="Strong"/>
          <w:color w:val="000000"/>
          <w:sz w:val="18"/>
          <w:szCs w:val="18"/>
        </w:rPr>
        <w:t>ДОГОВОР О РЕАЛИЗАЦИИ ТУРИСТСКОГО ПРОДУКТА</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Совершая покупку в Интернет-магазине, клиент соглашается со всеми нижеперечисленными условиями.</w:t>
      </w:r>
    </w:p>
    <w:p w:rsidR="001037B4" w:rsidRPr="00315C16" w:rsidRDefault="001037B4" w:rsidP="007E4644">
      <w:pPr>
        <w:pStyle w:val="NormalWeb"/>
        <w:spacing w:before="0" w:beforeAutospacing="0" w:after="0" w:afterAutospacing="0"/>
        <w:ind w:firstLine="709"/>
        <w:jc w:val="both"/>
        <w:rPr>
          <w:color w:val="000000"/>
          <w:sz w:val="18"/>
          <w:szCs w:val="18"/>
        </w:rPr>
      </w:pPr>
      <w:r>
        <w:rPr>
          <w:color w:val="000000"/>
          <w:sz w:val="18"/>
          <w:szCs w:val="18"/>
        </w:rPr>
        <w:t>ООО«ГРАНД-ТРЭВЕЛС»</w:t>
      </w:r>
      <w:r w:rsidRPr="00315C16">
        <w:rPr>
          <w:color w:val="000000"/>
          <w:sz w:val="18"/>
          <w:szCs w:val="18"/>
        </w:rPr>
        <w:t>, в дальнейшем «Туроператор», в лице</w:t>
      </w:r>
      <w:r>
        <w:rPr>
          <w:color w:val="000000"/>
          <w:sz w:val="18"/>
          <w:szCs w:val="18"/>
        </w:rPr>
        <w:t xml:space="preserve"> генерального директора </w:t>
      </w:r>
      <w:r w:rsidRPr="00315C16">
        <w:rPr>
          <w:color w:val="000000"/>
          <w:sz w:val="18"/>
          <w:szCs w:val="18"/>
        </w:rPr>
        <w:t xml:space="preserve"> </w:t>
      </w:r>
      <w:r>
        <w:rPr>
          <w:color w:val="000000"/>
          <w:sz w:val="18"/>
          <w:szCs w:val="18"/>
        </w:rPr>
        <w:t>Ткач Н.Н.</w:t>
      </w:r>
      <w:r w:rsidRPr="00315C16">
        <w:rPr>
          <w:color w:val="000000"/>
          <w:sz w:val="18"/>
          <w:szCs w:val="18"/>
        </w:rPr>
        <w:t>,</w:t>
      </w:r>
      <w:r>
        <w:rPr>
          <w:color w:val="000000"/>
          <w:sz w:val="18"/>
          <w:szCs w:val="18"/>
        </w:rPr>
        <w:t xml:space="preserve"> действующей на основании Устава,</w:t>
      </w:r>
      <w:r w:rsidRPr="00315C16">
        <w:rPr>
          <w:color w:val="000000"/>
          <w:sz w:val="18"/>
          <w:szCs w:val="18"/>
        </w:rPr>
        <w:t xml:space="preserve"> с одной стороны и  гражданин (ка), </w:t>
      </w:r>
      <w:r>
        <w:rPr>
          <w:color w:val="000000"/>
          <w:sz w:val="18"/>
          <w:szCs w:val="18"/>
        </w:rPr>
        <w:t>_________________</w:t>
      </w:r>
      <w:r w:rsidRPr="00315C16">
        <w:rPr>
          <w:color w:val="000000"/>
          <w:sz w:val="18"/>
          <w:szCs w:val="18"/>
        </w:rPr>
        <w:t>именуемый (ая) в дальнейшем «Заказчик», с другой стороны, заключили настоящий Договор о нижеследующем:</w:t>
      </w:r>
    </w:p>
    <w:p w:rsidR="001037B4" w:rsidRPr="00315C16" w:rsidRDefault="001037B4" w:rsidP="00734042">
      <w:pPr>
        <w:pStyle w:val="NormalWeb"/>
        <w:spacing w:before="0" w:beforeAutospacing="0" w:after="0" w:afterAutospacing="0"/>
        <w:jc w:val="center"/>
        <w:rPr>
          <w:rStyle w:val="Strong"/>
          <w:color w:val="000000"/>
          <w:sz w:val="18"/>
          <w:szCs w:val="18"/>
        </w:rPr>
      </w:pPr>
    </w:p>
    <w:p w:rsidR="001037B4" w:rsidRPr="00315C16" w:rsidRDefault="001037B4" w:rsidP="00734042">
      <w:pPr>
        <w:pStyle w:val="NormalWeb"/>
        <w:spacing w:before="0" w:beforeAutospacing="0" w:after="0" w:afterAutospacing="0"/>
        <w:jc w:val="center"/>
        <w:rPr>
          <w:rStyle w:val="Strong"/>
          <w:color w:val="000000"/>
          <w:sz w:val="18"/>
          <w:szCs w:val="18"/>
        </w:rPr>
      </w:pPr>
      <w:r w:rsidRPr="00315C16">
        <w:rPr>
          <w:rStyle w:val="Strong"/>
          <w:color w:val="000000"/>
          <w:sz w:val="18"/>
          <w:szCs w:val="18"/>
        </w:rPr>
        <w:t>ОБЩИЕ ПОЛОЖЕНИЯ</w:t>
      </w:r>
    </w:p>
    <w:p w:rsidR="001037B4" w:rsidRPr="00315C16" w:rsidRDefault="001037B4" w:rsidP="007E4644">
      <w:pPr>
        <w:pStyle w:val="NormalWeb"/>
        <w:spacing w:before="0" w:beforeAutospacing="0" w:after="0" w:afterAutospacing="0"/>
        <w:ind w:firstLine="709"/>
        <w:jc w:val="center"/>
        <w:rPr>
          <w:color w:val="000000"/>
          <w:sz w:val="18"/>
          <w:szCs w:val="18"/>
        </w:rPr>
      </w:pP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Настоящий договор является публичной офертой. В случае принятия условий Настоящего договора (т.е. публичной оферты, гражданин (ка), производящий акцепт оферты, становится Заказчиком. Акцептом является факт оплаты заказа в размере 100% на условиях Настоящего договора. Услуги по настоящему договору оказываются на основании Публичного договора-оферты на оказание услуг.</w:t>
      </w:r>
    </w:p>
    <w:p w:rsidR="001037B4" w:rsidRPr="00315C16" w:rsidRDefault="001037B4" w:rsidP="007E4644">
      <w:pPr>
        <w:pStyle w:val="NormalWeb"/>
        <w:spacing w:before="0" w:beforeAutospacing="0" w:after="0" w:afterAutospacing="0"/>
        <w:ind w:firstLine="709"/>
        <w:jc w:val="center"/>
        <w:rPr>
          <w:rStyle w:val="Strong"/>
          <w:color w:val="000000"/>
          <w:sz w:val="18"/>
          <w:szCs w:val="18"/>
        </w:rPr>
      </w:pPr>
    </w:p>
    <w:p w:rsidR="001037B4" w:rsidRPr="00315C16" w:rsidRDefault="001037B4" w:rsidP="00734042">
      <w:pPr>
        <w:pStyle w:val="NormalWeb"/>
        <w:spacing w:before="0" w:beforeAutospacing="0" w:after="0" w:afterAutospacing="0"/>
        <w:jc w:val="center"/>
        <w:rPr>
          <w:rStyle w:val="Strong"/>
          <w:color w:val="000000"/>
          <w:sz w:val="18"/>
          <w:szCs w:val="18"/>
        </w:rPr>
      </w:pPr>
      <w:r w:rsidRPr="00315C16">
        <w:rPr>
          <w:rStyle w:val="Strong"/>
          <w:color w:val="000000"/>
          <w:sz w:val="18"/>
          <w:szCs w:val="18"/>
        </w:rPr>
        <w:t>1. ПРЕДМЕТ ДОГОВОРА</w:t>
      </w:r>
    </w:p>
    <w:p w:rsidR="001037B4" w:rsidRPr="00315C16" w:rsidRDefault="001037B4" w:rsidP="007E4644">
      <w:pPr>
        <w:pStyle w:val="NormalWeb"/>
        <w:spacing w:before="0" w:beforeAutospacing="0" w:after="0" w:afterAutospacing="0"/>
        <w:ind w:firstLine="709"/>
        <w:rPr>
          <w:color w:val="000000"/>
          <w:sz w:val="18"/>
          <w:szCs w:val="18"/>
        </w:rPr>
      </w:pP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1.1. Туроператор обязуется по заданию Заказчика оказать услуги по поиску, бронированию, оплате туристского продукта (комплекса туристских услуг по перевозке, размещению и других туристских услуг), предлагаемых в Интернет-магазине по адресу</w:t>
      </w:r>
      <w:r w:rsidRPr="00315C16">
        <w:rPr>
          <w:rStyle w:val="apple-converted-space"/>
          <w:color w:val="000000"/>
          <w:sz w:val="18"/>
          <w:szCs w:val="18"/>
        </w:rPr>
        <w:t> </w:t>
      </w:r>
      <w:hyperlink r:id="rId8" w:history="1">
        <w:r w:rsidRPr="00FE7093">
          <w:rPr>
            <w:rStyle w:val="Hyperlink"/>
            <w:sz w:val="18"/>
            <w:szCs w:val="18"/>
            <w:lang w:val="en-US"/>
          </w:rPr>
          <w:t>www</w:t>
        </w:r>
        <w:r w:rsidRPr="00FE7093">
          <w:rPr>
            <w:rStyle w:val="Hyperlink"/>
            <w:sz w:val="18"/>
            <w:szCs w:val="18"/>
          </w:rPr>
          <w:t>.</w:t>
        </w:r>
        <w:r w:rsidRPr="00FE7093">
          <w:rPr>
            <w:rStyle w:val="Hyperlink"/>
            <w:sz w:val="18"/>
            <w:szCs w:val="18"/>
            <w:lang w:val="en-US"/>
          </w:rPr>
          <w:t>grand</w:t>
        </w:r>
        <w:r w:rsidRPr="00FE7093">
          <w:rPr>
            <w:rStyle w:val="Hyperlink"/>
            <w:sz w:val="18"/>
            <w:szCs w:val="18"/>
          </w:rPr>
          <w:t>-</w:t>
        </w:r>
        <w:r w:rsidRPr="00FE7093">
          <w:rPr>
            <w:rStyle w:val="Hyperlink"/>
            <w:sz w:val="18"/>
            <w:szCs w:val="18"/>
            <w:lang w:val="en-US"/>
          </w:rPr>
          <w:t>travels</w:t>
        </w:r>
        <w:r w:rsidRPr="00FE7093">
          <w:rPr>
            <w:rStyle w:val="Hyperlink"/>
            <w:sz w:val="18"/>
            <w:szCs w:val="18"/>
          </w:rPr>
          <w:t>.</w:t>
        </w:r>
        <w:r w:rsidRPr="00FE7093">
          <w:rPr>
            <w:rStyle w:val="Hyperlink"/>
            <w:sz w:val="18"/>
            <w:szCs w:val="18"/>
            <w:lang w:val="en-US"/>
          </w:rPr>
          <w:t>ru</w:t>
        </w:r>
      </w:hyperlink>
      <w:r w:rsidRPr="00315C16">
        <w:rPr>
          <w:color w:val="000000"/>
          <w:sz w:val="18"/>
          <w:szCs w:val="18"/>
        </w:rPr>
        <w:t>.</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1.2 Услуги, входящие в туристский продукт (далее - турпродукт), непосредственно оказываются третьими лицами – туроператором, перевозчиком, средством размещения, страховой организацией и прочими лицами, предоставляющими услуги, входящие в турпродукт. Виза оформляется непосредственно посольством (консульством) иностранного государства.</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xml:space="preserve">1.3  Информация о </w:t>
      </w:r>
      <w:r>
        <w:rPr>
          <w:color w:val="000000"/>
          <w:sz w:val="18"/>
          <w:szCs w:val="18"/>
        </w:rPr>
        <w:t>Заказчике</w:t>
      </w:r>
      <w:r w:rsidRPr="00315C16">
        <w:rPr>
          <w:color w:val="000000"/>
          <w:sz w:val="18"/>
          <w:szCs w:val="18"/>
        </w:rPr>
        <w:t xml:space="preserve"> – участниках путешествия, условия путешествия, общая цена туристского продукта содержатся в Приложении № 1 к договору.</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xml:space="preserve">1.4  Туристский продукт формируется Туроператором, сведения о котором содержатся в Приложении № 2 к договору. Туроператор является лицом, обеспечивающим оказание </w:t>
      </w:r>
      <w:r>
        <w:rPr>
          <w:color w:val="000000"/>
          <w:sz w:val="18"/>
          <w:szCs w:val="18"/>
        </w:rPr>
        <w:t>Заказчику</w:t>
      </w:r>
      <w:r w:rsidRPr="00315C16">
        <w:rPr>
          <w:color w:val="000000"/>
          <w:sz w:val="18"/>
          <w:szCs w:val="18"/>
        </w:rPr>
        <w:t xml:space="preserve"> услуг, входящих в туристский продукт, и несет перед </w:t>
      </w:r>
      <w:r>
        <w:rPr>
          <w:color w:val="000000"/>
          <w:sz w:val="18"/>
          <w:szCs w:val="18"/>
        </w:rPr>
        <w:t>Заказчиком</w:t>
      </w:r>
      <w:r w:rsidRPr="00315C16">
        <w:rPr>
          <w:color w:val="000000"/>
          <w:sz w:val="18"/>
          <w:szCs w:val="18"/>
        </w:rPr>
        <w:t xml:space="preserve"> ответственность за неоказание или ненадлежащее оказание </w:t>
      </w:r>
      <w:r>
        <w:rPr>
          <w:color w:val="000000"/>
          <w:sz w:val="18"/>
          <w:szCs w:val="18"/>
        </w:rPr>
        <w:t>Заказчику</w:t>
      </w:r>
      <w:r w:rsidRPr="00315C16">
        <w:rPr>
          <w:color w:val="000000"/>
          <w:sz w:val="18"/>
          <w:szCs w:val="18"/>
        </w:rPr>
        <w:t xml:space="preserve"> услуг, входящих в туристский продукт, независимо от того, кем должны были оказываться или оказывались эти услуги.</w:t>
      </w:r>
    </w:p>
    <w:p w:rsidR="001037B4" w:rsidRPr="00315C16" w:rsidRDefault="001037B4" w:rsidP="007E4644">
      <w:pPr>
        <w:pStyle w:val="NormalWeb"/>
        <w:spacing w:before="0" w:beforeAutospacing="0" w:after="0" w:afterAutospacing="0"/>
        <w:ind w:firstLine="709"/>
        <w:jc w:val="center"/>
        <w:rPr>
          <w:rStyle w:val="Strong"/>
          <w:color w:val="000000"/>
          <w:sz w:val="18"/>
          <w:szCs w:val="18"/>
        </w:rPr>
      </w:pPr>
    </w:p>
    <w:p w:rsidR="001037B4" w:rsidRPr="00315C16" w:rsidRDefault="001037B4" w:rsidP="00734042">
      <w:pPr>
        <w:pStyle w:val="NormalWeb"/>
        <w:spacing w:before="0" w:beforeAutospacing="0" w:after="0" w:afterAutospacing="0"/>
        <w:jc w:val="center"/>
        <w:rPr>
          <w:rStyle w:val="Strong"/>
          <w:color w:val="000000"/>
          <w:sz w:val="18"/>
          <w:szCs w:val="18"/>
        </w:rPr>
      </w:pPr>
      <w:r w:rsidRPr="00315C16">
        <w:rPr>
          <w:rStyle w:val="Strong"/>
          <w:color w:val="000000"/>
          <w:sz w:val="18"/>
          <w:szCs w:val="18"/>
        </w:rPr>
        <w:t>2. ПРАВА И ОБЯЗАННОСТИ СТОРОН</w:t>
      </w:r>
    </w:p>
    <w:p w:rsidR="001037B4" w:rsidRPr="00315C16" w:rsidRDefault="001037B4" w:rsidP="007E4644">
      <w:pPr>
        <w:pStyle w:val="NormalWeb"/>
        <w:spacing w:before="0" w:beforeAutospacing="0" w:after="0" w:afterAutospacing="0"/>
        <w:ind w:firstLine="709"/>
        <w:jc w:val="center"/>
        <w:rPr>
          <w:color w:val="000000"/>
          <w:sz w:val="18"/>
          <w:szCs w:val="18"/>
        </w:rPr>
      </w:pPr>
    </w:p>
    <w:p w:rsidR="001037B4" w:rsidRPr="00315C16" w:rsidRDefault="001037B4" w:rsidP="007E4644">
      <w:pPr>
        <w:pStyle w:val="NormalWeb"/>
        <w:spacing w:before="0" w:beforeAutospacing="0" w:after="0" w:afterAutospacing="0"/>
        <w:ind w:firstLine="709"/>
        <w:jc w:val="both"/>
        <w:rPr>
          <w:b/>
          <w:color w:val="000000"/>
          <w:sz w:val="18"/>
          <w:szCs w:val="18"/>
        </w:rPr>
      </w:pPr>
      <w:r w:rsidRPr="00315C16">
        <w:rPr>
          <w:b/>
          <w:color w:val="000000"/>
          <w:sz w:val="18"/>
          <w:szCs w:val="18"/>
        </w:rPr>
        <w:t>Туроператор обязуется:</w:t>
      </w:r>
    </w:p>
    <w:p w:rsidR="001037B4" w:rsidRPr="00315C16" w:rsidRDefault="001037B4" w:rsidP="007E4644">
      <w:pPr>
        <w:pStyle w:val="NormalWeb"/>
        <w:spacing w:before="0" w:beforeAutospacing="0" w:after="0" w:afterAutospacing="0"/>
        <w:ind w:firstLine="709"/>
        <w:jc w:val="both"/>
        <w:rPr>
          <w:b/>
          <w:color w:val="000000"/>
          <w:sz w:val="18"/>
          <w:szCs w:val="18"/>
        </w:rPr>
      </w:pP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Оказать услуги по поиску, бронированию, оплате туристского продукта, передать Заказчику туристские и проездные документы.</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2.1.2. В необходимом объеме предоставить Заказчику достоверную информацию о турпродукте, включая информацию о потребительских свойствах турпродукта и безопасности турпродукта. Предоставление данной информации производится наглядным путем (демонстрация информационных каталогов, буклетов, сайтов и иной наглядной информации), в устной и письменной форме.</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2.1.3.Предоставить Заказчику необходимую и достоверную информацию:</w:t>
      </w:r>
    </w:p>
    <w:p w:rsidR="001037B4" w:rsidRPr="00315C16" w:rsidRDefault="001037B4"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потребительских свойствах туристского продукта, отвечающего указанным в Заявке требованиям Заказчика;</w:t>
      </w:r>
    </w:p>
    <w:p w:rsidR="001037B4" w:rsidRPr="00315C16" w:rsidRDefault="001037B4"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1037B4" w:rsidRPr="00315C16" w:rsidRDefault="001037B4"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таможенных, пограничных, медицинских, санитарно-эпидемиологических и иных правилах (в объеме, необходимом для совершения путешествия);</w:t>
      </w:r>
    </w:p>
    <w:p w:rsidR="001037B4" w:rsidRPr="00315C16" w:rsidRDefault="001037B4"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1037B4" w:rsidRPr="00315C16" w:rsidRDefault="001037B4"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национальных и религиозных особенностях страны (места) временного пребывания;</w:t>
      </w:r>
    </w:p>
    <w:p w:rsidR="001037B4" w:rsidRPr="00315C16" w:rsidRDefault="001037B4"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опасностях, с которыми Заказчик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p w:rsidR="001037B4" w:rsidRPr="00315C16" w:rsidRDefault="001037B4"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Заказчик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Заказчика;</w:t>
      </w:r>
    </w:p>
    <w:p w:rsidR="001037B4" w:rsidRPr="00315C16" w:rsidRDefault="001037B4"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усыновителей, опекунов или попечителей;</w:t>
      </w:r>
    </w:p>
    <w:p w:rsidR="001037B4" w:rsidRPr="00315C16" w:rsidRDefault="001037B4"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о порядке и сроках предъявления Заказчиком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 В целях исполнения указанной обязанности Туроператор, помимо прочего, предоставляет Заказчику </w:t>
      </w:r>
      <w:r w:rsidRPr="00315C16">
        <w:rPr>
          <w:rFonts w:ascii="Times New Roman" w:hAnsi="Times New Roman"/>
          <w:sz w:val="18"/>
          <w:szCs w:val="18"/>
        </w:rPr>
        <w:t>c</w:t>
      </w:r>
      <w:r w:rsidRPr="00315C16">
        <w:rPr>
          <w:rFonts w:ascii="Times New Roman" w:hAnsi="Times New Roman"/>
          <w:sz w:val="18"/>
          <w:szCs w:val="18"/>
          <w:lang w:val="ru-RU"/>
        </w:rPr>
        <w:t>ведения об организации, предоставившей Туроператору финансовое обеспечение</w:t>
      </w:r>
      <w:r w:rsidRPr="00315C16">
        <w:rPr>
          <w:rFonts w:ascii="Times New Roman" w:hAnsi="Times New Roman"/>
          <w:bCs/>
          <w:sz w:val="18"/>
          <w:szCs w:val="18"/>
          <w:lang w:val="ru-RU"/>
        </w:rPr>
        <w:t>.</w:t>
      </w:r>
      <w:r w:rsidRPr="00315C16">
        <w:rPr>
          <w:rFonts w:ascii="Times New Roman" w:hAnsi="Times New Roman"/>
          <w:b/>
          <w:bCs/>
          <w:sz w:val="18"/>
          <w:szCs w:val="18"/>
          <w:lang w:val="ru-RU"/>
        </w:rPr>
        <w:t xml:space="preserve"> </w:t>
      </w:r>
    </w:p>
    <w:p w:rsidR="001037B4" w:rsidRPr="00315C16" w:rsidRDefault="001037B4"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о возможности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w:t>
      </w:r>
      <w:r w:rsidRPr="00315C16">
        <w:rPr>
          <w:rFonts w:ascii="Times New Roman" w:hAnsi="Times New Roman"/>
          <w:b/>
          <w:sz w:val="18"/>
          <w:szCs w:val="18"/>
          <w:lang w:val="ru-RU"/>
        </w:rPr>
        <w:t>Подписанием договора Заказчик подтверждает свое ознакомление с указанной информацией и получение соответствующих материалов.</w:t>
      </w:r>
      <w:r w:rsidRPr="00315C16">
        <w:rPr>
          <w:rFonts w:ascii="Times New Roman" w:hAnsi="Times New Roman"/>
          <w:sz w:val="18"/>
          <w:szCs w:val="18"/>
          <w:lang w:val="ru-RU"/>
        </w:rPr>
        <w:t xml:space="preserve"> </w:t>
      </w:r>
    </w:p>
    <w:p w:rsidR="001037B4" w:rsidRPr="00315C16" w:rsidRDefault="001037B4" w:rsidP="007E4644">
      <w:pPr>
        <w:pStyle w:val="NormalWeb"/>
        <w:spacing w:before="0" w:beforeAutospacing="0" w:after="0" w:afterAutospacing="0"/>
        <w:ind w:firstLine="709"/>
        <w:jc w:val="both"/>
        <w:rPr>
          <w:b/>
          <w:color w:val="000000"/>
          <w:sz w:val="18"/>
          <w:szCs w:val="18"/>
        </w:rPr>
      </w:pPr>
    </w:p>
    <w:p w:rsidR="001037B4" w:rsidRPr="00315C16" w:rsidRDefault="001037B4" w:rsidP="007E4644">
      <w:pPr>
        <w:pStyle w:val="NormalWeb"/>
        <w:spacing w:before="0" w:beforeAutospacing="0" w:after="0" w:afterAutospacing="0"/>
        <w:ind w:firstLine="709"/>
        <w:jc w:val="both"/>
        <w:rPr>
          <w:b/>
          <w:color w:val="000000"/>
          <w:sz w:val="18"/>
          <w:szCs w:val="18"/>
        </w:rPr>
      </w:pPr>
      <w:r w:rsidRPr="00315C16">
        <w:rPr>
          <w:b/>
          <w:color w:val="000000"/>
          <w:sz w:val="18"/>
          <w:szCs w:val="18"/>
        </w:rPr>
        <w:t>Туроператор вправе:</w:t>
      </w:r>
    </w:p>
    <w:p w:rsidR="001037B4" w:rsidRPr="00315C16" w:rsidRDefault="001037B4" w:rsidP="007E4644">
      <w:pPr>
        <w:pStyle w:val="NormalWeb"/>
        <w:spacing w:before="0" w:beforeAutospacing="0" w:after="0" w:afterAutospacing="0"/>
        <w:ind w:firstLine="709"/>
        <w:jc w:val="both"/>
        <w:rPr>
          <w:b/>
          <w:color w:val="000000"/>
          <w:sz w:val="18"/>
          <w:szCs w:val="18"/>
        </w:rPr>
      </w:pP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Отказаться от исполнения договора в случае неполной или несвоевременной оплаты Заказчиком турпродукта, нарушения Заказчиком порядка оплаты, не предоставления Заказчиком сведений и документов, необходимых для исполнения Туроператором обязательств по настоящему договору, в случае нарушения Заказчиком иных условий настоящего Договора.</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Не позднее 14 дней до даты начала путешествия расторгнуть договор в одностороннем порядке по причине недобора минимального количества туристов в группе. При этом Заказчику возвращается денежная сумма, внесенная по настоящему договору.</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Производить замену услуг, входящих в турпродукт (в том числе замену средства размещения) с сохранением класса услуг или с заменой на услуги более высокого класса без доплаты со стороны Заказчика.</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w:t>
      </w:r>
    </w:p>
    <w:p w:rsidR="001037B4" w:rsidRPr="00315C16" w:rsidRDefault="001037B4" w:rsidP="007E4644">
      <w:pPr>
        <w:pStyle w:val="NormalWeb"/>
        <w:spacing w:before="0" w:beforeAutospacing="0" w:after="0" w:afterAutospacing="0"/>
        <w:ind w:firstLine="709"/>
        <w:jc w:val="both"/>
        <w:rPr>
          <w:b/>
          <w:color w:val="000000"/>
          <w:sz w:val="18"/>
          <w:szCs w:val="18"/>
        </w:rPr>
      </w:pPr>
      <w:r w:rsidRPr="00315C16">
        <w:rPr>
          <w:b/>
          <w:color w:val="000000"/>
          <w:sz w:val="18"/>
          <w:szCs w:val="18"/>
        </w:rPr>
        <w:t>Заказчик обязуется:</w:t>
      </w:r>
    </w:p>
    <w:p w:rsidR="001037B4" w:rsidRPr="00315C16" w:rsidRDefault="001037B4" w:rsidP="007E4644">
      <w:pPr>
        <w:pStyle w:val="NormalWeb"/>
        <w:spacing w:before="0" w:beforeAutospacing="0" w:after="0" w:afterAutospacing="0"/>
        <w:ind w:firstLine="709"/>
        <w:jc w:val="both"/>
        <w:rPr>
          <w:b/>
          <w:color w:val="000000"/>
          <w:sz w:val="18"/>
          <w:szCs w:val="18"/>
        </w:rPr>
      </w:pPr>
    </w:p>
    <w:p w:rsidR="001037B4" w:rsidRPr="00315C16" w:rsidRDefault="001037B4" w:rsidP="007E4644">
      <w:pPr>
        <w:numPr>
          <w:ilvl w:val="2"/>
          <w:numId w:val="5"/>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Произвести своевременную оплату услуг в соответствии </w:t>
      </w:r>
      <w:r w:rsidRPr="00315C16">
        <w:rPr>
          <w:rFonts w:ascii="Times New Roman" w:hAnsi="Times New Roman"/>
          <w:b/>
          <w:sz w:val="18"/>
          <w:szCs w:val="18"/>
          <w:lang w:val="ru-RU"/>
        </w:rPr>
        <w:t>с разделом 3</w:t>
      </w:r>
      <w:r w:rsidRPr="00315C16">
        <w:rPr>
          <w:rFonts w:ascii="Times New Roman" w:hAnsi="Times New Roman"/>
          <w:sz w:val="18"/>
          <w:szCs w:val="18"/>
          <w:lang w:val="ru-RU"/>
        </w:rPr>
        <w:t xml:space="preserve"> Договора.</w:t>
      </w:r>
    </w:p>
    <w:p w:rsidR="001037B4" w:rsidRPr="00315C16" w:rsidRDefault="001037B4" w:rsidP="007E4644">
      <w:pPr>
        <w:numPr>
          <w:ilvl w:val="2"/>
          <w:numId w:val="5"/>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В установленный Туроператором срок, но не позднее ___ дней до начала поездки, предоставить комплект необходимых для исполнения договора документов (в том числе заграничный паспорт, фотографии в требуемом количестве, анкетную информацию), сообщить сведения и представить иные документы, истребуемые Туроператором и (или) указанные в </w:t>
      </w:r>
      <w:r w:rsidRPr="00315C16">
        <w:rPr>
          <w:rFonts w:ascii="Times New Roman" w:hAnsi="Times New Roman"/>
          <w:bCs/>
          <w:sz w:val="18"/>
          <w:szCs w:val="18"/>
          <w:lang w:val="ru-RU"/>
        </w:rPr>
        <w:t xml:space="preserve">Заявке </w:t>
      </w:r>
      <w:r w:rsidRPr="00315C16">
        <w:rPr>
          <w:rFonts w:ascii="Times New Roman" w:hAnsi="Times New Roman"/>
          <w:sz w:val="18"/>
          <w:szCs w:val="18"/>
          <w:lang w:val="ru-RU"/>
        </w:rPr>
        <w:t>и в настоящем договоре. О конкретном комплекте необходимых документов и сроке их представления Заказчик уведомляется при заключении настоящего Договора в устной форме или путем включения перечня таких документов в Заявку на бронирование. Подписанием настоящего договора Заказчик подтверждает получение соответствующих сведений. По требованию Туроператора Заказчик обязуется предоставить документы и сведения в иные, в том числе в более сжатые сроки.</w:t>
      </w:r>
    </w:p>
    <w:p w:rsidR="001037B4" w:rsidRPr="00315C16" w:rsidRDefault="001037B4" w:rsidP="007E4644">
      <w:pPr>
        <w:numPr>
          <w:ilvl w:val="2"/>
          <w:numId w:val="5"/>
        </w:numPr>
        <w:tabs>
          <w:tab w:val="num" w:pos="142"/>
        </w:tabs>
        <w:spacing w:after="0" w:line="240" w:lineRule="auto"/>
        <w:ind w:left="0" w:firstLine="709"/>
        <w:jc w:val="both"/>
        <w:rPr>
          <w:rFonts w:ascii="Times New Roman" w:hAnsi="Times New Roman"/>
          <w:sz w:val="18"/>
          <w:szCs w:val="18"/>
        </w:rPr>
      </w:pPr>
      <w:r w:rsidRPr="00315C16">
        <w:rPr>
          <w:rFonts w:ascii="Times New Roman" w:hAnsi="Times New Roman"/>
          <w:sz w:val="18"/>
          <w:szCs w:val="18"/>
          <w:lang w:val="ru-RU"/>
        </w:rPr>
        <w:t xml:space="preserve">Предоставить Туроператору точную информацию о своем адресе и телефоне, необходимую </w:t>
      </w:r>
      <w:r w:rsidRPr="00315C16">
        <w:rPr>
          <w:rFonts w:ascii="Times New Roman" w:hAnsi="Times New Roman"/>
          <w:sz w:val="18"/>
          <w:szCs w:val="18"/>
        </w:rPr>
        <w:t>Туроператору для оперативной связи с Заказчиком.</w:t>
      </w:r>
    </w:p>
    <w:p w:rsidR="001037B4" w:rsidRPr="00315C16" w:rsidRDefault="001037B4" w:rsidP="007E4644">
      <w:pPr>
        <w:numPr>
          <w:ilvl w:val="2"/>
          <w:numId w:val="5"/>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Заблаговременно письменно довести до сведения Туроператора информацию об обстоятельствах, препятствующих совершению путешествия, к которым, в том числе, но не только, относятся: </w:t>
      </w:r>
    </w:p>
    <w:p w:rsidR="001037B4" w:rsidRPr="00315C16" w:rsidRDefault="001037B4" w:rsidP="007E4644">
      <w:pPr>
        <w:numPr>
          <w:ilvl w:val="0"/>
          <w:numId w:val="6"/>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различного рода заболевания Заказчика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1037B4" w:rsidRPr="00315C16" w:rsidRDefault="001037B4" w:rsidP="007E4644">
      <w:pPr>
        <w:numPr>
          <w:ilvl w:val="0"/>
          <w:numId w:val="6"/>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rsidR="001037B4" w:rsidRPr="00315C16" w:rsidRDefault="001037B4" w:rsidP="007E4644">
      <w:pPr>
        <w:numPr>
          <w:ilvl w:val="0"/>
          <w:numId w:val="6"/>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ограничения на право выезда из РФ, наложенные Федеральной службой судебных приставов-исполнителей или иными компетентными органами;</w:t>
      </w:r>
    </w:p>
    <w:p w:rsidR="001037B4" w:rsidRPr="00315C16" w:rsidRDefault="001037B4" w:rsidP="007E4644">
      <w:pPr>
        <w:numPr>
          <w:ilvl w:val="0"/>
          <w:numId w:val="6"/>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иностранное гражданство Заказчика, установленный визовый режим между страной выезда и страной, гражданином которой является Заказчик, в случае если он не российский гражданин;</w:t>
      </w:r>
    </w:p>
    <w:p w:rsidR="001037B4" w:rsidRPr="00315C16" w:rsidRDefault="001037B4" w:rsidP="007E4644">
      <w:pPr>
        <w:numPr>
          <w:ilvl w:val="0"/>
          <w:numId w:val="6"/>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необходимость получения Заказчиком специальных разрешений или согласований от третьих лиц или компетентных органов, в том числе: получения въездной/выездной визы,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прочих разрешений и согласований.</w:t>
      </w:r>
    </w:p>
    <w:p w:rsidR="001037B4" w:rsidRPr="00315C16" w:rsidRDefault="001037B4" w:rsidP="007E4644">
      <w:pPr>
        <w:tabs>
          <w:tab w:val="num" w:pos="142"/>
        </w:tabs>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При отказе в выдаче въездной визы посольством страны временного пребывания, а также просрочке ее выдачи, компенсация фактических расходов, понесенных Заказчиком в связи с этим, производится страховой организацией в соответствии с условиями страхования риска невозможности совершения поездки.</w:t>
      </w:r>
    </w:p>
    <w:p w:rsidR="001037B4" w:rsidRPr="00315C16" w:rsidRDefault="001037B4" w:rsidP="007E4644">
      <w:pPr>
        <w:tabs>
          <w:tab w:val="num" w:pos="142"/>
        </w:tabs>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При невозможности оказания услуг в связи с неисполнением Заказчиком указанных выше обязательств услуги считаются неоказанными по вине Заказчика.</w:t>
      </w:r>
    </w:p>
    <w:p w:rsidR="001037B4" w:rsidRPr="00315C16" w:rsidRDefault="001037B4"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Своевременно прибыть в аэропорт (на вокзал) к установленному Туроператором месту встречи. Неявка (опоздание) к отправлению по любым причинам признается отказом Заказчика от исполнения договора с применением последствий п.5.4. договора. Изменение сроков поездки возможно только по предварительному письменному согласованию с Туроператором, при отсутствии которого Заказчику не будет предоставлено размещение в отеле при самостоятельном прибытии Заказчика в отель раньше или позже согласованного срока.</w:t>
      </w:r>
    </w:p>
    <w:p w:rsidR="001037B4" w:rsidRPr="00315C16" w:rsidRDefault="001037B4"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 Соблюдать правила выезда из РФ и въезда в РФ,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 Обеспечить наличие у всех участников поездки документов, необходимых для выезда за пределы РФ и въезда на территорию страны временного пребывания и транзитных стран (в том числе, но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w:t>
      </w:r>
      <w:r w:rsidRPr="00315C16">
        <w:rPr>
          <w:rFonts w:ascii="Times New Roman" w:hAnsi="Times New Roman"/>
          <w:b/>
          <w:sz w:val="18"/>
          <w:szCs w:val="18"/>
          <w:lang w:val="ru-RU"/>
        </w:rPr>
        <w:t xml:space="preserve"> Подписанием настоящего договора Заказчик подтверждает наличие у него исчерпывающей информации относительно правил выезда, въезда и транзита и гарантирует Туроператору наличие возможности беспрепятственного выезда, транзита и въезда у всех участников поездки</w:t>
      </w:r>
      <w:r w:rsidRPr="00315C16">
        <w:rPr>
          <w:rFonts w:ascii="Times New Roman" w:hAnsi="Times New Roman"/>
          <w:sz w:val="18"/>
          <w:szCs w:val="18"/>
          <w:lang w:val="ru-RU"/>
        </w:rPr>
        <w:t xml:space="preserve">. </w:t>
      </w:r>
    </w:p>
    <w:p w:rsidR="001037B4" w:rsidRPr="00315C16" w:rsidRDefault="001037B4"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Соблюдать законодательство страны (места) временного пребывания, уважать ее социальное устройство, обычаи, традиции, религиозные верования.</w:t>
      </w:r>
    </w:p>
    <w:p w:rsidR="001037B4" w:rsidRPr="00315C16" w:rsidRDefault="001037B4"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Соблюдать во время путешествия правила личной безопасности.</w:t>
      </w:r>
    </w:p>
    <w:p w:rsidR="001037B4" w:rsidRPr="00315C16" w:rsidRDefault="001037B4"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w:t>
      </w:r>
    </w:p>
    <w:p w:rsidR="001037B4" w:rsidRPr="00315C16" w:rsidRDefault="001037B4"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Производить за свой счет расходы, связанные с перевозкой сверхнормативного багажа, освободить средство (место) размещения в последний день пребывания до расчетного часа, оплатить счета за услуги, предоставляемые средством размещения и не входящие в заказанный туристский продукт.</w:t>
      </w:r>
    </w:p>
    <w:p w:rsidR="001037B4" w:rsidRPr="00315C16" w:rsidRDefault="001037B4"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Незамедлительно информировать Туроператора, а также представителей принимающей стороны о неоказании или ненадлежащем оказании входящих в туристский продукт услуг со стороны третьих лиц.</w:t>
      </w:r>
    </w:p>
    <w:p w:rsidR="001037B4" w:rsidRPr="00315C16" w:rsidRDefault="001037B4"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Ознакомить указанных в договоре и Заявке участников путешествия с содержанием договора и со всей информацией, предоставленной Туроператором Заказчику, в том случае, если Заказчик, заключил настоящий договор не только от своего имени, но также от имени или в интересах иных, указанных в договоре лиц; при этом Заказчик гарантирует наличие у себя полномочий на осуществление сделки в чужих интересах. </w:t>
      </w:r>
    </w:p>
    <w:p w:rsidR="001037B4" w:rsidRPr="00315C16" w:rsidRDefault="001037B4" w:rsidP="007E4644">
      <w:pPr>
        <w:pStyle w:val="NormalWeb"/>
        <w:spacing w:before="0" w:beforeAutospacing="0" w:after="0" w:afterAutospacing="0"/>
        <w:ind w:firstLine="709"/>
        <w:jc w:val="both"/>
        <w:rPr>
          <w:color w:val="000000"/>
          <w:sz w:val="18"/>
          <w:szCs w:val="18"/>
        </w:rPr>
      </w:pPr>
    </w:p>
    <w:p w:rsidR="001037B4" w:rsidRPr="00315C16" w:rsidRDefault="001037B4" w:rsidP="007E4644">
      <w:pPr>
        <w:pStyle w:val="NormalWeb"/>
        <w:spacing w:before="0" w:beforeAutospacing="0" w:after="0" w:afterAutospacing="0"/>
        <w:ind w:firstLine="709"/>
        <w:jc w:val="both"/>
        <w:rPr>
          <w:b/>
          <w:color w:val="000000"/>
          <w:sz w:val="18"/>
          <w:szCs w:val="18"/>
        </w:rPr>
      </w:pPr>
      <w:r w:rsidRPr="00315C16">
        <w:rPr>
          <w:b/>
          <w:color w:val="000000"/>
          <w:sz w:val="18"/>
          <w:szCs w:val="18"/>
        </w:rPr>
        <w:t>Заказчик вправе:</w:t>
      </w:r>
    </w:p>
    <w:p w:rsidR="001037B4" w:rsidRPr="00315C16" w:rsidRDefault="001037B4" w:rsidP="007E4644">
      <w:pPr>
        <w:pStyle w:val="NormalWeb"/>
        <w:spacing w:before="0" w:beforeAutospacing="0" w:after="0" w:afterAutospacing="0"/>
        <w:ind w:firstLine="709"/>
        <w:jc w:val="both"/>
        <w:rPr>
          <w:b/>
          <w:color w:val="000000"/>
          <w:sz w:val="18"/>
          <w:szCs w:val="18"/>
        </w:rPr>
      </w:pPr>
    </w:p>
    <w:p w:rsidR="001037B4" w:rsidRPr="00315C16" w:rsidRDefault="001037B4" w:rsidP="007E4644">
      <w:pPr>
        <w:numPr>
          <w:ilvl w:val="1"/>
          <w:numId w:val="8"/>
        </w:numPr>
        <w:tabs>
          <w:tab w:val="num" w:pos="142"/>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Получить при заключении договора информацию, предоставляемую Туроператором в соответствии с п. 2.1.2. договора. </w:t>
      </w:r>
    </w:p>
    <w:p w:rsidR="001037B4" w:rsidRPr="00315C16" w:rsidRDefault="001037B4" w:rsidP="007E4644">
      <w:pPr>
        <w:numPr>
          <w:ilvl w:val="1"/>
          <w:numId w:val="8"/>
        </w:numPr>
        <w:tabs>
          <w:tab w:val="num" w:pos="142"/>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Отказаться от исполнения настоящего договора при условии оплаты Туроператору, который является исполнителем и непосредственно оказывает Заказчику и (или) иному заказчику услуги по договору, фактически понесенных расходов, связанных с исполнением обязательств по настоящему договору.</w:t>
      </w:r>
    </w:p>
    <w:p w:rsidR="001037B4" w:rsidRPr="00315C16" w:rsidRDefault="001037B4" w:rsidP="007E4644">
      <w:pPr>
        <w:numPr>
          <w:ilvl w:val="1"/>
          <w:numId w:val="8"/>
        </w:numPr>
        <w:tabs>
          <w:tab w:val="num" w:pos="142"/>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Потребовать возмещения убытков и компенсации морального вреда в случае невыполнения условий договора в порядке, установленном законодательством Российской Федерации. </w:t>
      </w:r>
    </w:p>
    <w:p w:rsidR="001037B4" w:rsidRPr="00315C16" w:rsidRDefault="001037B4" w:rsidP="007E4644">
      <w:pPr>
        <w:numPr>
          <w:ilvl w:val="1"/>
          <w:numId w:val="8"/>
        </w:numPr>
        <w:tabs>
          <w:tab w:val="num" w:pos="142"/>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Получить обеспечение экстренной помощи в соответствии с законодательством РФ за счет средств резервного фонда объединения туроператоров в сфере выездного туризма.</w:t>
      </w:r>
    </w:p>
    <w:p w:rsidR="001037B4" w:rsidRPr="00315C16" w:rsidRDefault="001037B4" w:rsidP="007E4644">
      <w:pPr>
        <w:numPr>
          <w:ilvl w:val="1"/>
          <w:numId w:val="8"/>
        </w:numPr>
        <w:tabs>
          <w:tab w:val="num" w:pos="142"/>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Заказчик при подготовке к путешествию, во время его совершения, включая транзит, имеет право на:</w:t>
      </w:r>
    </w:p>
    <w:p w:rsidR="001037B4" w:rsidRPr="00315C16" w:rsidRDefault="001037B4" w:rsidP="007E4644">
      <w:pPr>
        <w:numPr>
          <w:ilvl w:val="0"/>
          <w:numId w:val="9"/>
        </w:numPr>
        <w:tabs>
          <w:tab w:val="num" w:pos="142"/>
          <w:tab w:val="num" w:pos="113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свободу передвижения, свободный доступ к туристским ресурсам с учетом принятых в стране временного пребывания ограничительных мер;</w:t>
      </w:r>
    </w:p>
    <w:p w:rsidR="001037B4" w:rsidRPr="00315C16" w:rsidRDefault="001037B4" w:rsidP="007E4644">
      <w:pPr>
        <w:numPr>
          <w:ilvl w:val="0"/>
          <w:numId w:val="9"/>
        </w:numPr>
        <w:tabs>
          <w:tab w:val="num" w:pos="142"/>
          <w:tab w:val="num" w:pos="113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1037B4" w:rsidRPr="00315C16" w:rsidRDefault="001037B4" w:rsidP="007E4644">
      <w:pPr>
        <w:numPr>
          <w:ilvl w:val="0"/>
          <w:numId w:val="9"/>
        </w:numPr>
        <w:tabs>
          <w:tab w:val="num" w:pos="142"/>
          <w:tab w:val="num" w:pos="113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содействие органов власти (органов местного самоуправления) страны (места) временно пребывания в получении правовой и иных видов неотложной помощи;</w:t>
      </w:r>
    </w:p>
    <w:p w:rsidR="001037B4" w:rsidRPr="00315C16" w:rsidRDefault="001037B4" w:rsidP="007E4644">
      <w:pPr>
        <w:numPr>
          <w:ilvl w:val="0"/>
          <w:numId w:val="9"/>
        </w:numPr>
        <w:tabs>
          <w:tab w:val="num" w:pos="142"/>
          <w:tab w:val="num" w:pos="113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беспрепятственный доступ к средствам связи;</w:t>
      </w:r>
    </w:p>
    <w:p w:rsidR="001037B4" w:rsidRPr="00315C16" w:rsidRDefault="001037B4" w:rsidP="007E4644">
      <w:pPr>
        <w:numPr>
          <w:ilvl w:val="0"/>
          <w:numId w:val="9"/>
        </w:numPr>
        <w:tabs>
          <w:tab w:val="num" w:pos="142"/>
          <w:tab w:val="num" w:pos="113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добровольное страхование финансовых рисков, возникающих у Заказчика при неисполнении или ненадлежащем исполнении туроператором (Туроператором) своих обязательств по настоящему договору.</w:t>
      </w:r>
    </w:p>
    <w:p w:rsidR="001037B4" w:rsidRPr="00315C16" w:rsidRDefault="001037B4" w:rsidP="007E4644">
      <w:pPr>
        <w:spacing w:after="0" w:line="240" w:lineRule="auto"/>
        <w:ind w:firstLine="709"/>
        <w:jc w:val="both"/>
        <w:rPr>
          <w:rFonts w:ascii="Times New Roman" w:hAnsi="Times New Roman"/>
          <w:sz w:val="18"/>
          <w:szCs w:val="18"/>
        </w:rPr>
      </w:pPr>
      <w:r w:rsidRPr="00315C16">
        <w:rPr>
          <w:rFonts w:ascii="Times New Roman" w:hAnsi="Times New Roman"/>
          <w:sz w:val="18"/>
          <w:szCs w:val="18"/>
        </w:rPr>
        <w:t>2.4.6 Заказчик имеет право:</w:t>
      </w:r>
    </w:p>
    <w:p w:rsidR="001037B4" w:rsidRPr="00315C16" w:rsidRDefault="001037B4" w:rsidP="007E4644">
      <w:pPr>
        <w:pStyle w:val="ConsPlusNormal"/>
        <w:numPr>
          <w:ilvl w:val="0"/>
          <w:numId w:val="9"/>
        </w:numPr>
        <w:ind w:left="0" w:firstLine="709"/>
        <w:jc w:val="both"/>
        <w:rPr>
          <w:rFonts w:ascii="Times New Roman" w:hAnsi="Times New Roman" w:cs="Times New Roman"/>
          <w:sz w:val="18"/>
          <w:szCs w:val="18"/>
        </w:rPr>
      </w:pPr>
      <w:r w:rsidRPr="00315C16">
        <w:rPr>
          <w:rFonts w:ascii="Times New Roman" w:hAnsi="Times New Roman" w:cs="Times New Roman"/>
          <w:sz w:val="18"/>
          <w:szCs w:val="18"/>
        </w:rPr>
        <w:t>получить копию свидетельства о внесении сведений о Туроператоре в Единый федеральный реестр туроператоров,</w:t>
      </w:r>
    </w:p>
    <w:p w:rsidR="001037B4" w:rsidRPr="00315C16" w:rsidRDefault="001037B4" w:rsidP="007E4644">
      <w:pPr>
        <w:pStyle w:val="ConsPlusNormal"/>
        <w:numPr>
          <w:ilvl w:val="0"/>
          <w:numId w:val="9"/>
        </w:numPr>
        <w:ind w:left="0" w:firstLine="709"/>
        <w:jc w:val="both"/>
        <w:rPr>
          <w:rFonts w:ascii="Times New Roman" w:hAnsi="Times New Roman" w:cs="Times New Roman"/>
          <w:sz w:val="18"/>
          <w:szCs w:val="18"/>
        </w:rPr>
      </w:pPr>
      <w:r w:rsidRPr="00315C16">
        <w:rPr>
          <w:rFonts w:ascii="Times New Roman" w:hAnsi="Times New Roman" w:cs="Times New Roman"/>
          <w:sz w:val="18"/>
          <w:szCs w:val="18"/>
        </w:rPr>
        <w:t>получить документы, необходимые туристу для совершения путешествия в соответствии с Договором;</w:t>
      </w:r>
    </w:p>
    <w:p w:rsidR="001037B4" w:rsidRPr="00315C16" w:rsidRDefault="001037B4" w:rsidP="007E4644">
      <w:pPr>
        <w:pStyle w:val="ConsPlusNormal"/>
        <w:ind w:firstLine="709"/>
        <w:jc w:val="both"/>
        <w:rPr>
          <w:rFonts w:ascii="Times New Roman" w:hAnsi="Times New Roman" w:cs="Times New Roman"/>
          <w:sz w:val="18"/>
          <w:szCs w:val="18"/>
        </w:rPr>
      </w:pPr>
      <w:r w:rsidRPr="00315C16">
        <w:rPr>
          <w:rFonts w:ascii="Times New Roman" w:hAnsi="Times New Roman" w:cs="Times New Roman"/>
          <w:sz w:val="18"/>
          <w:szCs w:val="18"/>
        </w:rPr>
        <w:t xml:space="preserve">- обратиться в объединение туроператоров в сфере выездного туризма по реквизитам, указанным в </w:t>
      </w:r>
      <w:hyperlink w:anchor="P404" w:history="1">
        <w:r w:rsidRPr="00315C16">
          <w:rPr>
            <w:rFonts w:ascii="Times New Roman" w:hAnsi="Times New Roman" w:cs="Times New Roman"/>
            <w:sz w:val="18"/>
            <w:szCs w:val="18"/>
          </w:rPr>
          <w:t>Приложении 2</w:t>
        </w:r>
      </w:hyperlink>
      <w:r w:rsidRPr="00315C16">
        <w:rPr>
          <w:rFonts w:ascii="Times New Roman" w:hAnsi="Times New Roman" w:cs="Times New Roman"/>
          <w:sz w:val="18"/>
          <w:szCs w:val="18"/>
        </w:rPr>
        <w:t xml:space="preserve"> к Договору, за оказанием туристам экстренной помощи;</w:t>
      </w:r>
    </w:p>
    <w:p w:rsidR="001037B4" w:rsidRPr="00315C16" w:rsidRDefault="001037B4" w:rsidP="007E4644">
      <w:pPr>
        <w:pStyle w:val="ConsPlusNormal"/>
        <w:numPr>
          <w:ilvl w:val="0"/>
          <w:numId w:val="9"/>
        </w:numPr>
        <w:ind w:left="0" w:firstLine="709"/>
        <w:jc w:val="both"/>
        <w:rPr>
          <w:rFonts w:ascii="Times New Roman" w:hAnsi="Times New Roman" w:cs="Times New Roman"/>
          <w:sz w:val="18"/>
          <w:szCs w:val="18"/>
        </w:rPr>
      </w:pPr>
      <w:r w:rsidRPr="00315C16">
        <w:rPr>
          <w:rFonts w:ascii="Times New Roman" w:hAnsi="Times New Roman" w:cs="Times New Roman"/>
          <w:sz w:val="18"/>
          <w:szCs w:val="18"/>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1037B4" w:rsidRPr="00315C16" w:rsidRDefault="001037B4" w:rsidP="007E4644">
      <w:pPr>
        <w:pStyle w:val="ConsPlusNormal"/>
        <w:numPr>
          <w:ilvl w:val="0"/>
          <w:numId w:val="9"/>
        </w:numPr>
        <w:ind w:left="0" w:firstLine="709"/>
        <w:jc w:val="both"/>
        <w:rPr>
          <w:rFonts w:ascii="Times New Roman" w:hAnsi="Times New Roman" w:cs="Times New Roman"/>
          <w:sz w:val="18"/>
          <w:szCs w:val="18"/>
        </w:rPr>
      </w:pPr>
      <w:r w:rsidRPr="00315C16">
        <w:rPr>
          <w:rFonts w:ascii="Times New Roman" w:hAnsi="Times New Roman" w:cs="Times New Roman"/>
          <w:sz w:val="18"/>
          <w:szCs w:val="18"/>
        </w:rPr>
        <w:t>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w:t>
      </w:r>
    </w:p>
    <w:p w:rsidR="001037B4" w:rsidRPr="00315C16" w:rsidRDefault="001037B4" w:rsidP="00734042">
      <w:pPr>
        <w:pStyle w:val="NormalWeb"/>
        <w:spacing w:before="0" w:beforeAutospacing="0" w:after="0" w:afterAutospacing="0"/>
        <w:jc w:val="both"/>
        <w:rPr>
          <w:color w:val="000000"/>
          <w:sz w:val="18"/>
          <w:szCs w:val="18"/>
        </w:rPr>
      </w:pPr>
      <w:r w:rsidRPr="00315C16">
        <w:rPr>
          <w:color w:val="000000"/>
          <w:sz w:val="18"/>
          <w:szCs w:val="18"/>
        </w:rPr>
        <w:t> </w:t>
      </w:r>
    </w:p>
    <w:p w:rsidR="001037B4" w:rsidRPr="00315C16" w:rsidRDefault="001037B4" w:rsidP="00734042">
      <w:pPr>
        <w:pStyle w:val="NormalWeb"/>
        <w:spacing w:before="0" w:beforeAutospacing="0" w:after="0" w:afterAutospacing="0"/>
        <w:jc w:val="center"/>
        <w:rPr>
          <w:rStyle w:val="Strong"/>
          <w:color w:val="000000"/>
          <w:sz w:val="18"/>
          <w:szCs w:val="18"/>
        </w:rPr>
      </w:pPr>
      <w:r w:rsidRPr="00315C16">
        <w:rPr>
          <w:rStyle w:val="Strong"/>
          <w:color w:val="000000"/>
          <w:sz w:val="18"/>
          <w:szCs w:val="18"/>
        </w:rPr>
        <w:t>3. ЦЕНЫ И ПОРЯДОК РАСЧЕТОВ</w:t>
      </w:r>
    </w:p>
    <w:p w:rsidR="001037B4" w:rsidRPr="00315C16" w:rsidRDefault="001037B4" w:rsidP="007E4644">
      <w:pPr>
        <w:pStyle w:val="NormalWeb"/>
        <w:spacing w:before="0" w:beforeAutospacing="0" w:after="0" w:afterAutospacing="0"/>
        <w:ind w:firstLine="709"/>
        <w:jc w:val="center"/>
        <w:rPr>
          <w:color w:val="000000"/>
          <w:sz w:val="18"/>
          <w:szCs w:val="18"/>
        </w:rPr>
      </w:pPr>
    </w:p>
    <w:p w:rsidR="001037B4" w:rsidRPr="00EA6A47"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xml:space="preserve">      </w:t>
      </w:r>
      <w:r w:rsidRPr="00315C16">
        <w:rPr>
          <w:color w:val="000000"/>
          <w:sz w:val="18"/>
          <w:szCs w:val="18"/>
        </w:rPr>
        <w:tab/>
        <w:t xml:space="preserve">Общая цена турпродукта указывается </w:t>
      </w:r>
      <w:r>
        <w:rPr>
          <w:color w:val="000000"/>
          <w:sz w:val="18"/>
          <w:szCs w:val="18"/>
        </w:rPr>
        <w:t>в Листе Бронирования- подтверждения, который турист распечатывает самостоятельно из личного кабинета, после подтверждения тура.</w:t>
      </w:r>
    </w:p>
    <w:p w:rsidR="001037B4" w:rsidRPr="004D7080" w:rsidRDefault="001037B4" w:rsidP="007E4644">
      <w:pPr>
        <w:pStyle w:val="NormalWeb"/>
        <w:spacing w:before="0" w:beforeAutospacing="0" w:after="0" w:afterAutospacing="0"/>
        <w:ind w:firstLine="709"/>
        <w:jc w:val="both"/>
        <w:rPr>
          <w:sz w:val="18"/>
          <w:szCs w:val="18"/>
        </w:rPr>
      </w:pPr>
      <w:r w:rsidRPr="00315C16">
        <w:rPr>
          <w:color w:val="000000"/>
          <w:sz w:val="18"/>
          <w:szCs w:val="18"/>
        </w:rPr>
        <w:t xml:space="preserve">Полная оплата общей цены турпродукта должна быть произведена Заказчиком не позднее </w:t>
      </w:r>
      <w:r w:rsidRPr="004D7080">
        <w:rPr>
          <w:sz w:val="18"/>
          <w:szCs w:val="18"/>
        </w:rPr>
        <w:t>24-х часов  с момента  бронирования в Интернет магазине Туроператора.</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Оплата Заказчиком услуг Туроператора производится путем внесения Заказчиком денежных любым способом, выбранным в Интернет-магазине.</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В случае непредвиденного роста транспортных тарифов, либо при наступлении иных обстоятельств, объективно влияющих на стоимость турпродукта, в том числе при наступлении указанных обстоятельств после полной оплаты турпродукта, но до начала путешествия, Туроператор вправе произвести перерасчет стоимости турпродукта с доплатой Заказчиком возникшей разницы в цене. Заказчик, не согласившийся с наступившими изменениями цены Договора, вправе расторгнуть Договор при условии оплаты Туроператору фактически понесенных им расходов.</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w:t>
      </w:r>
    </w:p>
    <w:p w:rsidR="001037B4" w:rsidRPr="00315C16" w:rsidRDefault="001037B4" w:rsidP="00734042">
      <w:pPr>
        <w:pStyle w:val="NormalWeb"/>
        <w:spacing w:before="0" w:beforeAutospacing="0" w:after="0" w:afterAutospacing="0"/>
        <w:jc w:val="center"/>
        <w:rPr>
          <w:rStyle w:val="Strong"/>
          <w:color w:val="000000"/>
          <w:sz w:val="18"/>
          <w:szCs w:val="18"/>
        </w:rPr>
      </w:pPr>
      <w:r w:rsidRPr="00315C16">
        <w:rPr>
          <w:rStyle w:val="Strong"/>
          <w:color w:val="000000"/>
          <w:sz w:val="18"/>
          <w:szCs w:val="18"/>
        </w:rPr>
        <w:t>4. ФИНАНСОВОЕ ОБЕСПЕЧЕНИЕ ОТВЕТСТВЕННОСТИ ТУРОПЕРАТОРА</w:t>
      </w:r>
    </w:p>
    <w:p w:rsidR="001037B4" w:rsidRPr="00315C16" w:rsidRDefault="001037B4" w:rsidP="007E4644">
      <w:pPr>
        <w:pStyle w:val="NormalWeb"/>
        <w:spacing w:before="0" w:beforeAutospacing="0" w:after="0" w:afterAutospacing="0"/>
        <w:ind w:firstLine="709"/>
        <w:rPr>
          <w:color w:val="000000"/>
          <w:sz w:val="18"/>
          <w:szCs w:val="18"/>
        </w:rPr>
      </w:pP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финансовое обеспечение, порядок и сроки предъявления Туристом и (или)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условия, предусматривающие возможность осуществления выплат Заказчику страхового возмещения по договору страхования ответственности Туроператора либо уплаты денежной компенсации по банковской гарантии устанавливаются Приложением №2 к настоящему Договору.</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Основанием для выплаты страховщиком страхового  возмещения по договору страхования ответственности туроператора либо уплаты гарантом денежной суммы по банковской гарантии является факт установления обязанности Туроператора возместить Туристу и (или) Заказчику реальный ущерб, возникший в результате неисполнения или ненадлежащего исполнения Туроператором обязательств по настоящему договору, если это является существенным нарушением условий настоящего договора.</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w:t>
      </w:r>
    </w:p>
    <w:p w:rsidR="001037B4" w:rsidRPr="00315C16" w:rsidRDefault="001037B4" w:rsidP="00734042">
      <w:pPr>
        <w:pStyle w:val="NormalWeb"/>
        <w:spacing w:before="0" w:beforeAutospacing="0" w:after="0" w:afterAutospacing="0"/>
        <w:jc w:val="center"/>
        <w:rPr>
          <w:rStyle w:val="Strong"/>
          <w:color w:val="000000"/>
          <w:sz w:val="18"/>
          <w:szCs w:val="18"/>
        </w:rPr>
      </w:pPr>
      <w:r w:rsidRPr="00315C16">
        <w:rPr>
          <w:rStyle w:val="Strong"/>
          <w:color w:val="000000"/>
          <w:sz w:val="18"/>
          <w:szCs w:val="18"/>
        </w:rPr>
        <w:t>5. ОТВЕТСТВЕННОСТЬ СТОРОН. ОБСТОЯТЕЛЬСТВА НЕПРЕОДОЛИМОЙ СИЛЫ</w:t>
      </w:r>
    </w:p>
    <w:p w:rsidR="001037B4" w:rsidRPr="00315C16" w:rsidRDefault="001037B4" w:rsidP="007E4644">
      <w:pPr>
        <w:pStyle w:val="NormalWeb"/>
        <w:spacing w:before="0" w:beforeAutospacing="0" w:after="0" w:afterAutospacing="0"/>
        <w:ind w:firstLine="709"/>
        <w:jc w:val="both"/>
        <w:rPr>
          <w:color w:val="000000"/>
          <w:sz w:val="18"/>
          <w:szCs w:val="18"/>
        </w:rPr>
      </w:pP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5.1. Стороны настоящего Договора несут ответственность за неисполнение или ненадлежащее исполнение обязательств в соответствии с действующим законодательством и условиями ответственности, предусмотренными настоящим Договором.</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5.2. Туроператор не несет ответственности перед Туристом и (или) Заказчиком и не возмещает убытки возникшие:</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В этом случае, ответственность перед Туристом несет Заказчик;</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вследствие отсутствия у Туристов информации, предоставленной Туроператором Заказчику по настоящему договору;</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в случае если Турист не сможет воспользоваться турпродуктом или отдельными услугами по причине действий российской и зарубежной таможенных служб, российского и зарубежного пограничного контроля, российских или зарубежных иммиграционных служб, в том числе по причине отказа посольства (консульства) иностранного государства в выдаче въездной визы Туристу либо просрочке ее выдаче, либо действий иных официальных органов или властей России или зарубежных стран;</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вследствие депортации Туриста в связи с принятием решения компетентным органом власти страны временного пребывания;</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вследствие отсутствия у Туриста необходимых документов (заграничных паспортов, разрешений, согласований, виз, согласия родителя (ей) на выезд ребенка);</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вследствие несоблюдения Туристом медицинских требований въезда в страну временного пребывания;</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вследствие  отмены или изменения времени отправления авиарейсов и поездов;</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вследствие ограничения права Туриста на выезд из РФ компетентными органами;</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вследствие утери, утраты, кражи личного багажа, ценностей и документов Туриста в период поездки;</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в случае, если вследствие отсутствия надлежащих документов или нарушения правил поведения в общественных местах, решением властей или ответственных лиц Туристу отказано в возможности выезда из страны или въезда в страну, либо в возможности полета по авиабилету или в проживании в забронированной гостинице;</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в случае неявки или опоздания Туриста на регистрацию авиарейса либо к месту отправления иного транспортного средства, обеспечивающего услуги, входящие в состав турпродукта (трансфера, экскурсии, круиза).</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5.3.  При отказе Туристу в выдаче въездной визы консульством иностранного государства, а также просрочке ее выдачи, компенсация фактических расходов, понесенных Туристом в связи с этим,производится страховой организацией в соответствии с условиями страхования  риска невозможности совершения поездки («страхования от невыезда»). </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В случае отсутствия такого страхования Турист и (или) Заказчик самостоятельно несут расходы,  возникшие вследствие отказа в выдаче въездной визы или просрочки её выдачи.   </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5.4. Туроператор не несет ответственности за последствия самостоятельного изменения или дополнения  Туристом и (или) Заказчиком услуг, входящих в турпродукт (перевозки, питания, экскурсионной программы, трансферов и прочих услуг входящих в состав турпродукта) и не возмещает понесенные убытки.  </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За убытки, причиненные Туристу вследствие отмены или изменения времени отправления авиарейсов, поездов, судов, и иных транспортных средств, ответственность несёт перевозчик в соответствии с российскими и международными транспортными правилами. Договор воздушной или железнодорожной перевозки пассажира - авиабилет, железнодорожный билет, иной перевозочный документ, выписанный на имя гражданина - является самостоятельным договором пассажира с перевозчиком. По качеству услуг, предоставленных перевозчиком, Турист вправе предъявить претензии непосредственно к перевозчику.</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5.5. Туроператор освобождается от ответственности по настоящему договору в случае неоплаты или неполной оплаты Заказчиком стоимости услуг по настоящему договору.</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b/>
          <w:color w:val="000000"/>
          <w:sz w:val="18"/>
          <w:szCs w:val="18"/>
        </w:rPr>
        <w:t>5.6.</w:t>
      </w:r>
      <w:r w:rsidRPr="00315C16">
        <w:rPr>
          <w:color w:val="000000"/>
          <w:sz w:val="18"/>
          <w:szCs w:val="18"/>
        </w:rPr>
        <w:t xml:space="preserve"> Стороны освобождаются от ответственности за полное или частичное невыполнение обязательств по настоящему договору, если это неисполнение является следствием наступления обстоятельств непреодолимой силы, возникших в результате событий чрезвычайного характера, которые Стороны не могли ни предвидеть, ни предотвратить разумными мерами (форс-мажор). Под такими обстоятельствами понимаются: наводнение, пожар, землетрясение и другие стихийные бедствия и явления природного характера; объявленная или фактическая война, вооруженный мятеж, террористические акты или военные действия любого характера и их последствия; отраслевая забастовка, эмбарго, бунты, блокады, издание органами власти нормативных актов, повлекших невозможность надлежащего исполнения Сторонами своих обязательств.</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b/>
          <w:color w:val="000000"/>
          <w:sz w:val="18"/>
          <w:szCs w:val="18"/>
        </w:rPr>
        <w:t>5.6.1.</w:t>
      </w:r>
      <w:r w:rsidRPr="00315C16">
        <w:rPr>
          <w:color w:val="000000"/>
          <w:sz w:val="18"/>
          <w:szCs w:val="18"/>
        </w:rPr>
        <w:t xml:space="preserve"> О наступлении (и прекращении) указанных в пункте настоящего договора обстоятельств, Сторона, для которой возникла невозможность исполнения обязательств по настоящему договору, обязана немедленно известить другую Сторону. Неуведомление или несвоевременное уведомление об указанных обстоятельствах лишает Стороны права ссылаться на эти обстоятельства и не освобождает от ответственности по настоящему договору. Срок исполнения обязательств Сторонами по настоящему договору отодвигается соразмерно времени, в течение ко торого будут действовать такие обстоятельства. Если обстоятельства будут продолжаться более 14 (четырнадцати) дней, каждая из Сторон будет иметь право отказаться от исполнения обязательств по настоящему договору. В этом случае ни одна из Сторон не будет иметь права на возмещение возможных убытков другой Стороной.</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b/>
          <w:color w:val="000000"/>
          <w:sz w:val="18"/>
          <w:szCs w:val="18"/>
        </w:rPr>
        <w:t>5.6.2.</w:t>
      </w:r>
      <w:r w:rsidRPr="00315C16">
        <w:rPr>
          <w:color w:val="000000"/>
          <w:sz w:val="18"/>
          <w:szCs w:val="18"/>
        </w:rPr>
        <w:t xml:space="preserve"> 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ими в соответствии с федеральными законами.</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b/>
          <w:color w:val="000000"/>
          <w:sz w:val="18"/>
          <w:szCs w:val="18"/>
        </w:rPr>
        <w:t>5.6.3.</w:t>
      </w:r>
      <w:r w:rsidRPr="00315C16">
        <w:rPr>
          <w:color w:val="000000"/>
          <w:sz w:val="18"/>
          <w:szCs w:val="18"/>
        </w:rPr>
        <w:t>  При наступлении указанных обстоятельств Стороны вправе в судебном порядке потребовать расторжения договора.</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w:t>
      </w:r>
    </w:p>
    <w:p w:rsidR="001037B4" w:rsidRPr="00315C16" w:rsidRDefault="001037B4" w:rsidP="00734042">
      <w:pPr>
        <w:pStyle w:val="NormalWeb"/>
        <w:spacing w:before="0" w:beforeAutospacing="0" w:after="0" w:afterAutospacing="0"/>
        <w:jc w:val="center"/>
        <w:rPr>
          <w:rStyle w:val="Strong"/>
          <w:color w:val="000000"/>
          <w:sz w:val="18"/>
          <w:szCs w:val="18"/>
        </w:rPr>
      </w:pPr>
      <w:r w:rsidRPr="00315C16">
        <w:rPr>
          <w:rStyle w:val="Strong"/>
          <w:color w:val="000000"/>
          <w:sz w:val="18"/>
          <w:szCs w:val="18"/>
        </w:rPr>
        <w:t>6. СТРАХОВАНИЕ</w:t>
      </w:r>
    </w:p>
    <w:p w:rsidR="001037B4" w:rsidRPr="00315C16" w:rsidRDefault="001037B4" w:rsidP="007E4644">
      <w:pPr>
        <w:pStyle w:val="NormalWeb"/>
        <w:spacing w:before="0" w:beforeAutospacing="0" w:after="0" w:afterAutospacing="0"/>
        <w:ind w:firstLine="709"/>
        <w:rPr>
          <w:color w:val="000000"/>
          <w:sz w:val="18"/>
          <w:szCs w:val="18"/>
        </w:rPr>
      </w:pP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Турист вправе застраховать расходы, которые могут возникнуть вследствие отмены путешествия или невозможности совершить поездку, в том числе по причине отказа консульством (посольством) иностранного государства в выдаче въездной визы или просрочки в её выдачи (страхование «от невыезда»).</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w:t>
      </w:r>
    </w:p>
    <w:p w:rsidR="001037B4" w:rsidRPr="00315C16" w:rsidRDefault="001037B4" w:rsidP="00734042">
      <w:pPr>
        <w:pStyle w:val="NormalWeb"/>
        <w:spacing w:before="0" w:beforeAutospacing="0" w:after="0" w:afterAutospacing="0"/>
        <w:jc w:val="center"/>
        <w:rPr>
          <w:rStyle w:val="Strong"/>
          <w:color w:val="000000"/>
          <w:sz w:val="18"/>
          <w:szCs w:val="18"/>
        </w:rPr>
      </w:pPr>
      <w:r w:rsidRPr="00315C16">
        <w:rPr>
          <w:rStyle w:val="Strong"/>
          <w:color w:val="000000"/>
          <w:sz w:val="18"/>
          <w:szCs w:val="18"/>
        </w:rPr>
        <w:t>7. СРОК ДЕЙСТВИЯ ДОГОВОРА. ИЗМЕНЕНИЕ И РАСТОРЖЕНИЕ ДОГОВОРА. ПОСЛЕДСТВИЯ ОТКАЗА ОТ ИСПОЛНЕНИЯ ДОГОВОРА</w:t>
      </w:r>
    </w:p>
    <w:p w:rsidR="001037B4" w:rsidRPr="00315C16" w:rsidRDefault="001037B4" w:rsidP="007E4644">
      <w:pPr>
        <w:pStyle w:val="NormalWeb"/>
        <w:spacing w:before="0" w:beforeAutospacing="0" w:after="0" w:afterAutospacing="0"/>
        <w:ind w:firstLine="709"/>
        <w:jc w:val="both"/>
        <w:rPr>
          <w:color w:val="000000"/>
          <w:sz w:val="18"/>
          <w:szCs w:val="18"/>
        </w:rPr>
      </w:pP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xml:space="preserve">7.1. Настоящий Договор вступает в силу с даты его публикации на сайте </w:t>
      </w:r>
      <w:hyperlink r:id="rId9" w:history="1">
        <w:r w:rsidRPr="00FE7093">
          <w:rPr>
            <w:rStyle w:val="Hyperlink"/>
            <w:sz w:val="18"/>
            <w:szCs w:val="18"/>
            <w:lang w:val="en-US"/>
          </w:rPr>
          <w:t>www</w:t>
        </w:r>
        <w:r w:rsidRPr="00FE7093">
          <w:rPr>
            <w:rStyle w:val="Hyperlink"/>
            <w:sz w:val="18"/>
            <w:szCs w:val="18"/>
          </w:rPr>
          <w:t>.</w:t>
        </w:r>
        <w:r w:rsidRPr="00FE7093">
          <w:rPr>
            <w:rStyle w:val="Hyperlink"/>
            <w:sz w:val="18"/>
            <w:szCs w:val="18"/>
            <w:lang w:val="en-US"/>
          </w:rPr>
          <w:t>grand</w:t>
        </w:r>
        <w:r w:rsidRPr="00FE7093">
          <w:rPr>
            <w:rStyle w:val="Hyperlink"/>
            <w:sz w:val="18"/>
            <w:szCs w:val="18"/>
          </w:rPr>
          <w:t>-</w:t>
        </w:r>
        <w:r w:rsidRPr="00FE7093">
          <w:rPr>
            <w:rStyle w:val="Hyperlink"/>
            <w:sz w:val="18"/>
            <w:szCs w:val="18"/>
            <w:lang w:val="en-US"/>
          </w:rPr>
          <w:t>travels</w:t>
        </w:r>
        <w:r w:rsidRPr="00FE7093">
          <w:rPr>
            <w:rStyle w:val="Hyperlink"/>
            <w:sz w:val="18"/>
            <w:szCs w:val="18"/>
          </w:rPr>
          <w:t>.</w:t>
        </w:r>
        <w:r w:rsidRPr="00FE7093">
          <w:rPr>
            <w:rStyle w:val="Hyperlink"/>
            <w:sz w:val="18"/>
            <w:szCs w:val="18"/>
            <w:lang w:val="en-US"/>
          </w:rPr>
          <w:t>ru</w:t>
        </w:r>
      </w:hyperlink>
      <w:r w:rsidRPr="00315C16">
        <w:rPr>
          <w:color w:val="000000"/>
          <w:sz w:val="18"/>
          <w:szCs w:val="18"/>
        </w:rPr>
        <w:t xml:space="preserve"> и действует до окончания путешествия. Настоящий Договор может быть изменен или расторгнут:</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по соглашению сторон;</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по инициативе одной из сторон при соблюдении условий досрочного расторжения договора и возмещения убытков, предусмотренных настоящим Договором;</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при существенном нарушении Сторонами обязательств по Договору;</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при существенном изменении обстоятельств, из которых стороны исходили при заключении Договора;</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по иным основаниям, предусмотренным действующим законодательством и настоящим Договором.</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7.2. В случае расторжения Договора по инициативе Заказчика, отказа Заказчика от исполнения Договора и (или) отказа Заказчика от забронированного и подтвержденного турпродукта, Заказчик обязан оплатить Туроператору фактически понесенные им расходы по исполнению настоящего Договора. Размеры штрафов взимаемых с Заказчика, содержатся в Приложении № 2 к договору.</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7.3.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7.4. Туроператор вправе удержать причитающуюся ему сумму расходов, понесенных им при исполнении Договора, из денежных средств, оплаченных Заказчиком Туроператору.</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w:t>
      </w:r>
    </w:p>
    <w:p w:rsidR="001037B4" w:rsidRPr="00315C16" w:rsidRDefault="001037B4" w:rsidP="00734042">
      <w:pPr>
        <w:pStyle w:val="NormalWeb"/>
        <w:spacing w:before="0" w:beforeAutospacing="0" w:after="0" w:afterAutospacing="0"/>
        <w:jc w:val="center"/>
        <w:rPr>
          <w:rStyle w:val="Strong"/>
          <w:color w:val="000000"/>
          <w:sz w:val="18"/>
          <w:szCs w:val="18"/>
        </w:rPr>
      </w:pPr>
      <w:r w:rsidRPr="00315C16">
        <w:rPr>
          <w:rStyle w:val="Strong"/>
          <w:color w:val="000000"/>
          <w:sz w:val="18"/>
          <w:szCs w:val="18"/>
        </w:rPr>
        <w:t>8. ПРЕТЕНЗИИ И ПОРЯДОК РАЗРЕШЕНИЯ СПОРОВ</w:t>
      </w:r>
    </w:p>
    <w:p w:rsidR="001037B4" w:rsidRPr="00315C16" w:rsidRDefault="001037B4" w:rsidP="007E4644">
      <w:pPr>
        <w:pStyle w:val="NormalWeb"/>
        <w:spacing w:before="0" w:beforeAutospacing="0" w:after="0" w:afterAutospacing="0"/>
        <w:ind w:firstLine="709"/>
        <w:jc w:val="both"/>
        <w:rPr>
          <w:color w:val="000000"/>
          <w:sz w:val="18"/>
          <w:szCs w:val="18"/>
        </w:rPr>
      </w:pPr>
    </w:p>
    <w:p w:rsidR="001037B4" w:rsidRPr="00315C16" w:rsidRDefault="001037B4" w:rsidP="00315C16">
      <w:pPr>
        <w:pStyle w:val="NormalWeb"/>
        <w:numPr>
          <w:ilvl w:val="1"/>
          <w:numId w:val="13"/>
        </w:numPr>
        <w:spacing w:before="0" w:beforeAutospacing="0" w:after="0" w:afterAutospacing="0"/>
        <w:ind w:left="0" w:firstLine="709"/>
        <w:jc w:val="both"/>
        <w:rPr>
          <w:color w:val="000000"/>
          <w:sz w:val="18"/>
          <w:szCs w:val="18"/>
        </w:rPr>
      </w:pPr>
      <w:r w:rsidRPr="00315C16">
        <w:rPr>
          <w:color w:val="000000"/>
          <w:sz w:val="18"/>
          <w:szCs w:val="18"/>
        </w:rPr>
        <w:t>В случае возникновения между Туроператором и Заказчиком разногласий по настоящему Договору Стороны приложат все усилия для того, чтобы разрешить конфликтную ситуацию путем переговоров.</w:t>
      </w:r>
    </w:p>
    <w:p w:rsidR="001037B4" w:rsidRPr="00315C16" w:rsidRDefault="001037B4" w:rsidP="00315C16">
      <w:pPr>
        <w:pStyle w:val="NormalWeb"/>
        <w:numPr>
          <w:ilvl w:val="1"/>
          <w:numId w:val="13"/>
        </w:numPr>
        <w:spacing w:before="0" w:beforeAutospacing="0" w:after="0" w:afterAutospacing="0"/>
        <w:ind w:left="0" w:firstLine="709"/>
        <w:jc w:val="both"/>
        <w:rPr>
          <w:color w:val="000000"/>
          <w:sz w:val="18"/>
          <w:szCs w:val="18"/>
        </w:rPr>
      </w:pPr>
      <w:r w:rsidRPr="00315C16">
        <w:rPr>
          <w:color w:val="000000"/>
          <w:sz w:val="18"/>
          <w:szCs w:val="18"/>
        </w:rPr>
        <w:t>Настоящий Договор предусматривает разрешение споров путем обмена письменными претензиями и ответов на претензии.</w:t>
      </w:r>
    </w:p>
    <w:p w:rsidR="001037B4" w:rsidRPr="00315C16" w:rsidRDefault="001037B4" w:rsidP="00315C16">
      <w:pPr>
        <w:pStyle w:val="NormalWeb"/>
        <w:numPr>
          <w:ilvl w:val="1"/>
          <w:numId w:val="13"/>
        </w:numPr>
        <w:spacing w:before="0" w:beforeAutospacing="0" w:after="0" w:afterAutospacing="0"/>
        <w:ind w:left="0" w:firstLine="709"/>
        <w:jc w:val="both"/>
        <w:rPr>
          <w:color w:val="000000"/>
          <w:sz w:val="18"/>
          <w:szCs w:val="18"/>
        </w:rPr>
      </w:pPr>
      <w:r w:rsidRPr="00315C16">
        <w:rPr>
          <w:color w:val="000000"/>
          <w:sz w:val="18"/>
          <w:szCs w:val="18"/>
        </w:rPr>
        <w:t>Если разногласия между Туроператором и Заказчиком или Туристом не могут быть устранены путем переговоров и в претензионном порядке, они подлежат разрешению в Суде общей юрисдикции города Москвы с применением законодательства РФ.</w:t>
      </w:r>
    </w:p>
    <w:p w:rsidR="001037B4" w:rsidRPr="00315C16" w:rsidRDefault="001037B4" w:rsidP="00315C16">
      <w:pPr>
        <w:pStyle w:val="NormalWeb"/>
        <w:numPr>
          <w:ilvl w:val="1"/>
          <w:numId w:val="13"/>
        </w:numPr>
        <w:spacing w:before="0" w:beforeAutospacing="0" w:after="0" w:afterAutospacing="0"/>
        <w:ind w:left="0" w:firstLine="709"/>
        <w:jc w:val="both"/>
        <w:rPr>
          <w:color w:val="000000"/>
          <w:sz w:val="18"/>
          <w:szCs w:val="18"/>
        </w:rPr>
      </w:pPr>
      <w:r w:rsidRPr="00315C16">
        <w:rPr>
          <w:color w:val="000000"/>
          <w:sz w:val="18"/>
          <w:szCs w:val="18"/>
        </w:rPr>
        <w:t>Претензии к качеству турпродукта предъявляются Заказчиком или Туристом Туроператору в письменной форме в течение 20 дней со дня окончания действия настоящего договора и подлежат рассмотрению в течение 10 дней со дня получения претензии. К претензии прилагаются: копия настоящего договора и копии документов, подтверждающие реальный ущерб, понесенный Заказчиком турпродукта в результате неисполнения или ненадлежащего исполнения Туроператором своих обязательств по настоящему договору.</w:t>
      </w:r>
    </w:p>
    <w:p w:rsidR="001037B4" w:rsidRPr="00315C16" w:rsidRDefault="001037B4" w:rsidP="00315C16">
      <w:pPr>
        <w:pStyle w:val="NormalWeb"/>
        <w:numPr>
          <w:ilvl w:val="1"/>
          <w:numId w:val="13"/>
        </w:numPr>
        <w:spacing w:before="0" w:beforeAutospacing="0" w:after="0" w:afterAutospacing="0"/>
        <w:ind w:left="0" w:firstLine="709"/>
        <w:jc w:val="both"/>
        <w:rPr>
          <w:color w:val="000000"/>
          <w:sz w:val="18"/>
          <w:szCs w:val="18"/>
        </w:rPr>
      </w:pPr>
      <w:r w:rsidRPr="00315C16">
        <w:rPr>
          <w:color w:val="000000"/>
          <w:sz w:val="18"/>
          <w:szCs w:val="18"/>
        </w:rPr>
        <w:t>При наличии каких-либо замечаний у Туриста относительно качества и (или) состава турпродукта, Туристу рекомендуется незамедлительно (не позднее 48 часов с момента возникновения таких замечаний) обратиться в офис Туроператора или к представителю принимающей стороны для решения вопросов на месте.</w:t>
      </w:r>
    </w:p>
    <w:p w:rsidR="001037B4" w:rsidRPr="00315C16" w:rsidRDefault="001037B4" w:rsidP="007E4644">
      <w:pPr>
        <w:pStyle w:val="NormalWeb"/>
        <w:spacing w:before="0" w:beforeAutospacing="0" w:after="0" w:afterAutospacing="0"/>
        <w:ind w:firstLine="709"/>
        <w:jc w:val="center"/>
        <w:rPr>
          <w:color w:val="000000"/>
          <w:sz w:val="18"/>
          <w:szCs w:val="18"/>
        </w:rPr>
      </w:pPr>
    </w:p>
    <w:p w:rsidR="001037B4" w:rsidRPr="00315C16" w:rsidRDefault="001037B4" w:rsidP="00315C16">
      <w:pPr>
        <w:pStyle w:val="NormalWeb"/>
        <w:spacing w:before="0" w:beforeAutospacing="0" w:after="0" w:afterAutospacing="0"/>
        <w:jc w:val="center"/>
        <w:rPr>
          <w:rStyle w:val="Strong"/>
          <w:color w:val="000000"/>
          <w:sz w:val="18"/>
          <w:szCs w:val="18"/>
        </w:rPr>
      </w:pPr>
      <w:r w:rsidRPr="00315C16">
        <w:rPr>
          <w:rStyle w:val="Strong"/>
          <w:color w:val="000000"/>
          <w:sz w:val="18"/>
          <w:szCs w:val="18"/>
        </w:rPr>
        <w:t>9. ПРОЧИЕ УСЛОВИЯ ДОГОВОРА</w:t>
      </w:r>
    </w:p>
    <w:p w:rsidR="001037B4" w:rsidRPr="00315C16" w:rsidRDefault="001037B4" w:rsidP="007E4644">
      <w:pPr>
        <w:pStyle w:val="NormalWeb"/>
        <w:spacing w:before="0" w:beforeAutospacing="0" w:after="0" w:afterAutospacing="0"/>
        <w:ind w:firstLine="709"/>
        <w:jc w:val="both"/>
        <w:rPr>
          <w:color w:val="000000"/>
          <w:sz w:val="18"/>
          <w:szCs w:val="18"/>
        </w:rPr>
      </w:pPr>
    </w:p>
    <w:p w:rsidR="001037B4" w:rsidRPr="00315C16" w:rsidRDefault="001037B4" w:rsidP="00315C16">
      <w:pPr>
        <w:pStyle w:val="ListParagraph"/>
        <w:numPr>
          <w:ilvl w:val="1"/>
          <w:numId w:val="14"/>
        </w:numPr>
        <w:tabs>
          <w:tab w:val="num" w:pos="72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Настоящий договор составлен в двух экземплярах на русском языке, имеющих одинаковую юридическую силу.</w:t>
      </w:r>
    </w:p>
    <w:p w:rsidR="001037B4" w:rsidRPr="00315C16" w:rsidRDefault="001037B4" w:rsidP="00315C16">
      <w:pPr>
        <w:pStyle w:val="ListParagraph"/>
        <w:numPr>
          <w:ilvl w:val="1"/>
          <w:numId w:val="14"/>
        </w:numPr>
        <w:tabs>
          <w:tab w:val="num" w:pos="72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предусмотренном действующим законодательством РФ. Договор со всеми приложениями к нему, признается правомерно заключенным путем обмена документами посредством факсимильной или электронной связи. Полученная Заказчиком (Туроператором) информация признается направленной надлежащим образом, в случае, если она поступила посредством связи (логин и пароль на сайте, телефон, электронная почта и др.), указанным в реквизитах настоящего договора. Каждая из сторон несет ответственность за сохранность полученных ею данных и предпринимает все необходимые меры для предотвращения неправомерно доступа к своей электронной почте, логину, паролю со стороны третьих лиц. Совершение Заказчиком действий по исполнению договора (в том числе, но не ограничиваясь – оплата по договору и (или) представление документов и сведений, необходимых для исполнения договора и (или) получение документов необходимых для совершения путешествия и (или) потребление оказываемых по договору услуг) подтверждает факт заключения договора и соблюдение письменной формы договора и приложений к нему. Туроператор вправе (но не обязано) осуществлять заключение (изменение) договора с Заказчиком использованием электронной формы связи (в этом случае адрес электронной почты Заказчика признается аналогом его собственноручной подписи) или по факсу или путем обмена документами с использованием иных форм связи.</w:t>
      </w:r>
    </w:p>
    <w:p w:rsidR="001037B4" w:rsidRPr="00315C16" w:rsidRDefault="001037B4" w:rsidP="00315C16">
      <w:pPr>
        <w:pStyle w:val="ListParagraph"/>
        <w:numPr>
          <w:ilvl w:val="1"/>
          <w:numId w:val="14"/>
        </w:numPr>
        <w:tabs>
          <w:tab w:val="num" w:pos="720"/>
        </w:tabs>
        <w:spacing w:after="0" w:line="240" w:lineRule="auto"/>
        <w:ind w:left="0" w:firstLine="709"/>
        <w:jc w:val="both"/>
        <w:rPr>
          <w:rFonts w:ascii="Times New Roman" w:hAnsi="Times New Roman"/>
          <w:sz w:val="18"/>
          <w:szCs w:val="18"/>
          <w:lang w:val="ru-RU"/>
        </w:rPr>
      </w:pPr>
      <w:r w:rsidRPr="00315C16">
        <w:rPr>
          <w:rFonts w:ascii="Times New Roman" w:hAnsi="Times New Roman"/>
          <w:b/>
          <w:sz w:val="18"/>
          <w:szCs w:val="18"/>
          <w:lang w:val="ru-RU"/>
        </w:rPr>
        <w:t>Перед подписанием договора Заказчик ознакомился с информацией, предоставленной Туроператором в соответствии с п. 2.1.2 настоящего договора, а также с информацией:</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u w:val="single"/>
          <w:lang w:val="ru-RU"/>
        </w:rPr>
      </w:pPr>
      <w:r w:rsidRPr="00315C16">
        <w:rPr>
          <w:rFonts w:ascii="Times New Roman" w:hAnsi="Times New Roman"/>
          <w:sz w:val="18"/>
          <w:szCs w:val="18"/>
          <w:u w:val="single"/>
          <w:lang w:val="ru-RU"/>
        </w:rPr>
        <w:t>о необходимости согласия родителей на выезд несовершеннолетнего туриста, а также свидетельства о рождении или другого документа, подтверждающего родство родителей с ребенком;</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о расписании рейсов и поездов перевозчиков, времени и месте сбора группы. </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том, что Туроператор не отвечает за возможные неточности, допущенные в гостиничных и других рекламных проспектах, которые изготовлены без его участия;</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том, что субъективная оценка Заказчиком услуг не является критерием их качества;</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условиях договора перевозки, об условиях возврата уплаченной за воздушную перевозку провозной платы и обмена билетов;</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u w:val="single"/>
          <w:lang w:val="ru-RU"/>
        </w:rPr>
        <w:t>о том, что при расторжении договора, уплаченная за воздушную перевозку Заказчика провозная плата не возвращается</w:t>
      </w:r>
      <w:r w:rsidRPr="00315C16">
        <w:rPr>
          <w:rFonts w:ascii="Times New Roman" w:hAnsi="Times New Roman"/>
          <w:sz w:val="18"/>
          <w:szCs w:val="18"/>
          <w:lang w:val="ru-RU"/>
        </w:rPr>
        <w:t>,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Заказчика;</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условности классификации средств размещения и особенностях средств размещения в стране временного пребывания;</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расчетном часе заселения в отель и выселения из отеля. Условия договора не предусматривают вселение Заказчика в номер средства размещения немедленно по прибытию, а также его выселение из номера непосредственно перед убытием из средства размещения. Время заселения\выселения в\из номера средства размещения устанавливается каждым средством размещения самостоятельно с учетом принятого в его стране\регионе расчетного часа. Согласно общепринятой международной практике расчетный час в отелях может варьироваться с 12 часов до 16 часов местного времени;</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b/>
          <w:sz w:val="18"/>
          <w:szCs w:val="18"/>
          <w:lang w:val="ru-RU"/>
        </w:rPr>
      </w:pPr>
      <w:r w:rsidRPr="00315C16">
        <w:rPr>
          <w:rFonts w:ascii="Times New Roman" w:hAnsi="Times New Roman"/>
          <w:sz w:val="18"/>
          <w:szCs w:val="18"/>
          <w:lang w:val="ru-RU"/>
        </w:rPr>
        <w:t xml:space="preserve">о требованиях, предъявляемых уполномоченными органами к въездным и выездным документам, в том числе </w:t>
      </w:r>
      <w:r w:rsidRPr="00315C16">
        <w:rPr>
          <w:rFonts w:ascii="Times New Roman" w:hAnsi="Times New Roman"/>
          <w:b/>
          <w:sz w:val="18"/>
          <w:szCs w:val="18"/>
          <w:lang w:val="ru-RU"/>
        </w:rPr>
        <w:t>о необходимости наличия у ребенка в любом возрасте собственного заграничного паспорта</w:t>
      </w:r>
      <w:r w:rsidRPr="00315C16">
        <w:rPr>
          <w:rFonts w:ascii="Times New Roman" w:hAnsi="Times New Roman"/>
          <w:sz w:val="18"/>
          <w:szCs w:val="18"/>
          <w:lang w:val="ru-RU"/>
        </w:rPr>
        <w:t>;</w:t>
      </w:r>
      <w:r w:rsidRPr="00315C16">
        <w:rPr>
          <w:rFonts w:ascii="Times New Roman" w:hAnsi="Times New Roman"/>
          <w:b/>
          <w:sz w:val="18"/>
          <w:szCs w:val="18"/>
          <w:lang w:val="ru-RU"/>
        </w:rPr>
        <w:t xml:space="preserve"> о необходимости нотариально заверенного согласия на выезд несовершеннолетнего туриста, о правилах въезда и выезда для граждан России, Украины, Белоруссии и Узбекистана,</w:t>
      </w:r>
      <w:r w:rsidRPr="00315C16">
        <w:rPr>
          <w:rFonts w:ascii="Times New Roman" w:hAnsi="Times New Roman"/>
          <w:sz w:val="18"/>
          <w:szCs w:val="18"/>
          <w:lang w:val="ru-RU"/>
        </w:rPr>
        <w:t xml:space="preserve"> </w:t>
      </w:r>
      <w:r w:rsidRPr="00315C16">
        <w:rPr>
          <w:rFonts w:ascii="Times New Roman" w:hAnsi="Times New Roman"/>
          <w:b/>
          <w:sz w:val="18"/>
          <w:szCs w:val="18"/>
          <w:lang w:val="ru-RU"/>
        </w:rPr>
        <w:t>о требованиях, предъявляемых к документам граждан России, Украины, Белоруссии, Узбекистана и иных стран;</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необходимости приобретения медицинской страховки и об условиях страхования;</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условиях договора страхования, о том, какие события являются и не являются страховыми случаями, о территории действия договора страхования;</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условиях проживания и питания в средстве размещения, о порядке предоставления экскурсий;</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том, что в непосредственной близости от средства размещения могут в любое время начаться строительные, инженерные работы, возводиться или 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и т.д. При этом указные явления находятся вне сферы компетенции Туроператора и оно ответственности по данным обстоятельствам не несет.</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правилах поведения во время туристической поездки;</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возможных трудностях, связанных с незнанием языка общения страны пребывания;</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состоянии природной среды в месте отдыха и о специфике погодных условий;</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санитарно-эпидемиологической обстановке в стране временного пребывания;</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опасностях, с которыми возможна встреча при совершении путешествия;</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возможных рисках и их последствиях для жизни и здоровья потребителя, в случае если потребитель предполагает совершить путешествие, связанное с прохождением маршрутов, представляющих повышенную опасность для его жизни и здоровья (экстремальные виды туризма, походы, сплавы);</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порядке и сроках предъявления требований о возмещении реального ущерба Заказчику за счет средств фонда персональной ответственности туроператоров в сфере выездного туризма в случае, если фонд персональной ответственности достиг максимального размера;</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членстве туроператора, осуществляющего деятельность в сфере выездного туризма, в объединении туроператоров в сфере выездного туризма;</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конкретном третьем лице, которое будет оказывать отдельные услуги, входящие в туристский продукт, если это имеет значение, исходя из характера туристского продукта;</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Заказчику</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условиях договора добровольного страхования, 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ее оплату и организацию возвращения тела (останков) туриста из страны временного пребывания в страну постоянного проживания, а также о порядке обращения туриста в связи с наступлением страхового случая (о местонахождении, номерах контактных телефонов страховщика, иных организаций), если договор добровольного страхования заключается в пользу туриста исполнителем от имени страховщика</w:t>
      </w:r>
    </w:p>
    <w:p w:rsidR="001037B4" w:rsidRPr="00315C16" w:rsidRDefault="001037B4"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необходимости самостоятельной оплаты туристом медицинской помощи в экстренной и неотложной формах, оказанной ему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о возвращении тела (останков) туриста из страны временного пребывания в страну постоянного проживания за счет лиц, заинтересованных в возвращении тела (останков), в случае отсутствия у туриста договора добровольного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w:t>
      </w:r>
    </w:p>
    <w:p w:rsidR="001037B4" w:rsidRPr="00315C16" w:rsidRDefault="001037B4" w:rsidP="00315C16">
      <w:pPr>
        <w:pStyle w:val="ListParagraph"/>
        <w:numPr>
          <w:ilvl w:val="1"/>
          <w:numId w:val="14"/>
        </w:numPr>
        <w:tabs>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Заказчик предупрежден о том, что в исключительных случаях возможна замена Туроператором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 Такая замена находится вне сферы контроля Туроператора в то время, как Заказчик имеет право предъявить туроператору требование в связи с ненадлежащим качеством туристского продукта.</w:t>
      </w:r>
    </w:p>
    <w:p w:rsidR="001037B4" w:rsidRPr="00315C16" w:rsidRDefault="001037B4" w:rsidP="00315C16">
      <w:pPr>
        <w:numPr>
          <w:ilvl w:val="1"/>
          <w:numId w:val="14"/>
        </w:numPr>
        <w:tabs>
          <w:tab w:val="num" w:pos="0"/>
          <w:tab w:val="num" w:pos="1224"/>
        </w:tabs>
        <w:spacing w:after="0" w:line="240" w:lineRule="auto"/>
        <w:ind w:left="0" w:firstLine="709"/>
        <w:jc w:val="both"/>
        <w:rPr>
          <w:rFonts w:ascii="Times New Roman" w:hAnsi="Times New Roman"/>
          <w:b/>
          <w:sz w:val="18"/>
          <w:szCs w:val="18"/>
          <w:lang w:val="ru-RU"/>
        </w:rPr>
      </w:pPr>
      <w:r w:rsidRPr="00315C16">
        <w:rPr>
          <w:rFonts w:ascii="Times New Roman" w:hAnsi="Times New Roman"/>
          <w:b/>
          <w:sz w:val="18"/>
          <w:szCs w:val="18"/>
          <w:lang w:val="ru-RU"/>
        </w:rPr>
        <w:t xml:space="preserve">Заказчику рекомендуется (за день до вылета) уточнить у Туроператора время и место вылета, сроки совершения путешествия, расписание авиарейсов, место и время сбора группы, прочие существенные данные. </w:t>
      </w:r>
    </w:p>
    <w:p w:rsidR="001037B4" w:rsidRPr="00315C16" w:rsidRDefault="001037B4" w:rsidP="00315C16">
      <w:pPr>
        <w:numPr>
          <w:ilvl w:val="1"/>
          <w:numId w:val="14"/>
        </w:numPr>
        <w:tabs>
          <w:tab w:val="num" w:pos="0"/>
          <w:tab w:val="num" w:pos="1224"/>
        </w:tabs>
        <w:spacing w:after="0" w:line="240" w:lineRule="auto"/>
        <w:ind w:left="0" w:firstLine="709"/>
        <w:jc w:val="both"/>
        <w:rPr>
          <w:rFonts w:ascii="Times New Roman" w:hAnsi="Times New Roman"/>
          <w:b/>
          <w:sz w:val="18"/>
          <w:szCs w:val="18"/>
          <w:lang w:val="ru-RU"/>
        </w:rPr>
      </w:pPr>
      <w:r w:rsidRPr="00315C16">
        <w:rPr>
          <w:rFonts w:ascii="Times New Roman" w:hAnsi="Times New Roman"/>
          <w:b/>
          <w:sz w:val="18"/>
          <w:szCs w:val="18"/>
          <w:lang w:val="ru-RU"/>
        </w:rPr>
        <w:t>Туроператор настоятельно рекомендует Заказчику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Заказчиком поездки по независящим от него причинам (болезнь Заказчика, отказ в выдаче визы и другие обстоятельства).</w:t>
      </w:r>
    </w:p>
    <w:p w:rsidR="001037B4" w:rsidRPr="00315C16" w:rsidRDefault="001037B4" w:rsidP="00315C16">
      <w:pPr>
        <w:numPr>
          <w:ilvl w:val="1"/>
          <w:numId w:val="14"/>
        </w:numPr>
        <w:tabs>
          <w:tab w:val="num" w:pos="0"/>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Если Заказчик не воспользовался забронированным пассажирским местом на каком-либо участке маршрута перевозки, то Заказчик должен сообщить перевозчику о намерении продолжить перевозку на последующих участках маршрута перевозки. Если Заказчик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Заказчика. Отказ Заказчика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Заказчиком условий договора воздушной перевозки пассажира.</w:t>
      </w:r>
    </w:p>
    <w:p w:rsidR="001037B4" w:rsidRPr="00315C16" w:rsidRDefault="001037B4" w:rsidP="00315C16">
      <w:pPr>
        <w:numPr>
          <w:ilvl w:val="1"/>
          <w:numId w:val="14"/>
        </w:numPr>
        <w:tabs>
          <w:tab w:val="num" w:pos="0"/>
          <w:tab w:val="num" w:pos="1224"/>
        </w:tabs>
        <w:spacing w:after="0" w:line="240" w:lineRule="auto"/>
        <w:ind w:left="0" w:firstLine="709"/>
        <w:jc w:val="both"/>
        <w:rPr>
          <w:rFonts w:ascii="Times New Roman" w:hAnsi="Times New Roman"/>
          <w:sz w:val="18"/>
          <w:szCs w:val="18"/>
          <w:u w:val="single"/>
          <w:lang w:val="ru-RU"/>
        </w:rPr>
      </w:pPr>
      <w:r w:rsidRPr="00315C16">
        <w:rPr>
          <w:rFonts w:ascii="Times New Roman" w:hAnsi="Times New Roman"/>
          <w:sz w:val="18"/>
          <w:szCs w:val="18"/>
          <w:u w:val="single"/>
          <w:lang w:val="ru-RU"/>
        </w:rPr>
        <w:t xml:space="preserve">При заключении договора Заказчик ознакомлен с особенностями законодательства, регулирующего пересечение границы Российской Федерации и въезда/выезда в страну временного пребывания для граждан Украины, Белоруссии, Узбекистана и иных стран. Действия по бронированию и оплате туристского продукта на предусмотренных договором условиях совершаются с согласия Заказчика и по его требованию. </w:t>
      </w:r>
    </w:p>
    <w:p w:rsidR="001037B4" w:rsidRPr="00315C16" w:rsidRDefault="001037B4" w:rsidP="00315C16">
      <w:pPr>
        <w:numPr>
          <w:ilvl w:val="1"/>
          <w:numId w:val="14"/>
        </w:numPr>
        <w:tabs>
          <w:tab w:val="num" w:pos="0"/>
          <w:tab w:val="num" w:pos="1224"/>
        </w:tabs>
        <w:spacing w:after="0" w:line="240" w:lineRule="auto"/>
        <w:ind w:left="0" w:firstLine="709"/>
        <w:jc w:val="both"/>
        <w:rPr>
          <w:rFonts w:ascii="Times New Roman" w:hAnsi="Times New Roman"/>
          <w:sz w:val="18"/>
          <w:szCs w:val="18"/>
          <w:u w:val="single"/>
          <w:lang w:val="ru-RU"/>
        </w:rPr>
      </w:pPr>
      <w:r w:rsidRPr="00315C16">
        <w:rPr>
          <w:rFonts w:ascii="Times New Roman" w:hAnsi="Times New Roman"/>
          <w:sz w:val="18"/>
          <w:szCs w:val="18"/>
          <w:lang w:val="ru-RU"/>
        </w:rPr>
        <w:t xml:space="preserve">Заказчик, а также участники поездки, указанные в договоре и приложениях к нему, выражают свое письменное  согласие на обработку персональных данных, к которым относятся: фамилия, имя, отчество, дата и место рождения, пол, гражданство и национальность; серия, номер паспорта, лица вписанные в паспорт, иные паспортные данные; адрес проживания и регистрации, домашний и мобильный телефон, адрес электронной почты; семейное, социальное, имущественное положение (в том числе сведения о недвижимом имуществе, о наличии автомобиля); профессия; информация (включая адрес, рабочий телефон, должность, сроки работы)  о текущем месте работы и о предыдущих местах работы; о состоянии здоровья, любые иные данные, которые Клиент сообщил при заключении или в ходе исполнения договора. </w:t>
      </w:r>
    </w:p>
    <w:p w:rsidR="001037B4" w:rsidRPr="00315C16" w:rsidRDefault="001037B4"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Заказчик обязан получить и гарантирует наличие у него полномочий на представление персональных данных участников поездки, указанных в договоре и приложениях к нему. При заключении договора Заказчик подтвердил свои полномочия на представление указанных персональных данных. Заказчик обязан возместить любые расходы, связанные с отсутствием у Заказчика соответствующих полномочий, в том числе убытки, связанные с санкциями проверяющих органов.</w:t>
      </w:r>
    </w:p>
    <w:p w:rsidR="001037B4" w:rsidRPr="00315C16" w:rsidRDefault="001037B4"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 xml:space="preserve">Обработка персональных данных осуществляется Туроператором и (или) поставщиками услуг в целях исполнения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 внутренних дел))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
    <w:p w:rsidR="001037B4" w:rsidRPr="00315C16" w:rsidRDefault="001037B4"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Заказчик проинформирован о том, что его персональные данные могут обрабатываться как автоматизированным так и не автоматизированным способами обработки. Заказчик согласен с тем, что Туроператор вправе поручить обработку персональных данных Заказчика другому лицу. Заказчик согласен на трансграничную обработку его персональных данных.</w:t>
      </w:r>
    </w:p>
    <w:p w:rsidR="001037B4" w:rsidRPr="00315C16" w:rsidRDefault="001037B4"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Настоящее согласие действует в течение неопределенного срока. Действие согласия прекращается на основании письменного заявления, которое подписывается Заказчиком и вручается, либо направляется заказным письмом с уведомлением о вручении Туроператору и поставщикам услуг. Заказчик согласен на обработку его персональных данных вплоть до вручения Заказчиком заявления об отзыве согласия на обработку персональных данных.</w:t>
      </w:r>
    </w:p>
    <w:p w:rsidR="001037B4" w:rsidRPr="00315C16" w:rsidRDefault="001037B4"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 xml:space="preserve">Заказчику разъяснены и понятны права субъекта персональных данных. </w:t>
      </w:r>
    </w:p>
    <w:p w:rsidR="001037B4" w:rsidRPr="00315C16" w:rsidRDefault="001037B4"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Адреса и паспортные данные Заказчика и участников поездки указаны в договоре и приложениях к нему.</w:t>
      </w:r>
    </w:p>
    <w:p w:rsidR="001037B4" w:rsidRPr="00315C16" w:rsidRDefault="001037B4"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Согласие на обработку персональных данных подтверждаю _________________ (ФИО , подпись)</w:t>
      </w:r>
    </w:p>
    <w:p w:rsidR="001037B4" w:rsidRPr="00315C16" w:rsidRDefault="001037B4" w:rsidP="007E4644">
      <w:pPr>
        <w:pStyle w:val="NormalWeb"/>
        <w:spacing w:before="0" w:beforeAutospacing="0" w:after="0" w:afterAutospacing="0"/>
        <w:ind w:firstLine="709"/>
        <w:jc w:val="both"/>
        <w:rPr>
          <w:color w:val="000000"/>
          <w:sz w:val="18"/>
          <w:szCs w:val="18"/>
        </w:rPr>
      </w:pPr>
      <w:r w:rsidRPr="00315C16">
        <w:rPr>
          <w:color w:val="000000"/>
          <w:sz w:val="18"/>
          <w:szCs w:val="18"/>
        </w:rPr>
        <w:t> </w:t>
      </w:r>
    </w:p>
    <w:p w:rsidR="001037B4" w:rsidRPr="00315C16" w:rsidRDefault="001037B4" w:rsidP="00315C16">
      <w:pPr>
        <w:pStyle w:val="NormalWeb"/>
        <w:spacing w:before="0" w:beforeAutospacing="0" w:after="0" w:afterAutospacing="0"/>
        <w:ind w:left="360"/>
        <w:jc w:val="center"/>
        <w:rPr>
          <w:b/>
          <w:color w:val="000000"/>
          <w:sz w:val="18"/>
          <w:szCs w:val="18"/>
        </w:rPr>
      </w:pPr>
      <w:r w:rsidRPr="00315C16">
        <w:rPr>
          <w:b/>
          <w:color w:val="000000"/>
          <w:sz w:val="18"/>
          <w:szCs w:val="18"/>
        </w:rPr>
        <w:t>10. АДРЕСА И РЕКВИЗИТЫ</w:t>
      </w:r>
    </w:p>
    <w:p w:rsidR="001037B4" w:rsidRPr="000A00C5" w:rsidRDefault="001037B4" w:rsidP="000A00C5">
      <w:pPr>
        <w:rPr>
          <w:sz w:val="17"/>
          <w:szCs w:val="17"/>
          <w:lang w:val="ru-RU"/>
        </w:rPr>
      </w:pPr>
    </w:p>
    <w:p w:rsidR="001037B4" w:rsidRPr="00E155CA" w:rsidRDefault="001037B4" w:rsidP="00E155CA">
      <w:pPr>
        <w:ind w:firstLine="570"/>
        <w:jc w:val="both"/>
        <w:rPr>
          <w:b/>
          <w:color w:val="000000"/>
          <w:lang w:val="ru-RU"/>
        </w:rPr>
      </w:pPr>
      <w:r>
        <w:rPr>
          <w:b/>
          <w:sz w:val="17"/>
          <w:szCs w:val="17"/>
          <w:lang w:val="ru-RU"/>
        </w:rPr>
        <w:t xml:space="preserve">                                                                                                                                   </w:t>
      </w:r>
    </w:p>
    <w:tbl>
      <w:tblPr>
        <w:tblW w:w="0" w:type="auto"/>
        <w:tblInd w:w="-28" w:type="dxa"/>
        <w:tblLayout w:type="fixed"/>
        <w:tblLook w:val="0000"/>
      </w:tblPr>
      <w:tblGrid>
        <w:gridCol w:w="4800"/>
        <w:gridCol w:w="4805"/>
      </w:tblGrid>
      <w:tr w:rsidR="001037B4" w:rsidRPr="004A223F" w:rsidTr="00525360">
        <w:tc>
          <w:tcPr>
            <w:tcW w:w="4800" w:type="dxa"/>
            <w:tcBorders>
              <w:top w:val="single" w:sz="4" w:space="0" w:color="000000"/>
              <w:left w:val="single" w:sz="4" w:space="0" w:color="000000"/>
              <w:bottom w:val="single" w:sz="4" w:space="0" w:color="000000"/>
            </w:tcBorders>
          </w:tcPr>
          <w:p w:rsidR="001037B4" w:rsidRPr="00525360" w:rsidRDefault="001037B4" w:rsidP="008D6C3A">
            <w:pPr>
              <w:ind w:firstLine="570"/>
              <w:jc w:val="both"/>
              <w:rPr>
                <w:rFonts w:ascii="Times New Roman" w:hAnsi="Times New Roman"/>
                <w:b/>
                <w:color w:val="000000"/>
                <w:sz w:val="18"/>
                <w:szCs w:val="18"/>
                <w:lang w:val="ru-RU"/>
              </w:rPr>
            </w:pPr>
            <w:r w:rsidRPr="00525360">
              <w:rPr>
                <w:rFonts w:ascii="Times New Roman" w:hAnsi="Times New Roman"/>
                <w:b/>
                <w:color w:val="000000"/>
                <w:sz w:val="18"/>
                <w:szCs w:val="18"/>
                <w:lang w:val="ru-RU"/>
              </w:rPr>
              <w:t>ТУРОПЕРАТОР:</w:t>
            </w:r>
          </w:p>
          <w:p w:rsidR="001037B4" w:rsidRPr="00525360" w:rsidRDefault="001037B4" w:rsidP="008D6C3A">
            <w:pPr>
              <w:ind w:firstLine="570"/>
              <w:jc w:val="both"/>
              <w:rPr>
                <w:rFonts w:ascii="Times New Roman" w:hAnsi="Times New Roman"/>
                <w:b/>
                <w:color w:val="000000"/>
                <w:sz w:val="18"/>
                <w:szCs w:val="18"/>
                <w:lang w:val="ru-RU"/>
              </w:rPr>
            </w:pPr>
          </w:p>
          <w:p w:rsidR="001037B4" w:rsidRPr="00525360" w:rsidRDefault="001037B4" w:rsidP="008D6C3A">
            <w:pPr>
              <w:jc w:val="both"/>
              <w:rPr>
                <w:rFonts w:ascii="Times New Roman" w:hAnsi="Times New Roman"/>
                <w:sz w:val="18"/>
                <w:szCs w:val="18"/>
                <w:lang w:val="ru-RU"/>
              </w:rPr>
            </w:pPr>
            <w:r w:rsidRPr="00525360">
              <w:rPr>
                <w:rFonts w:ascii="Times New Roman" w:hAnsi="Times New Roman"/>
                <w:sz w:val="18"/>
                <w:szCs w:val="18"/>
                <w:lang w:val="ru-RU"/>
              </w:rPr>
              <w:t>ООО «ГРАНД-ТРЭВЕЛС»</w:t>
            </w:r>
          </w:p>
          <w:p w:rsidR="001037B4" w:rsidRPr="00525360" w:rsidRDefault="001037B4" w:rsidP="008D6C3A">
            <w:pPr>
              <w:jc w:val="both"/>
              <w:rPr>
                <w:rFonts w:ascii="Times New Roman" w:hAnsi="Times New Roman"/>
                <w:sz w:val="18"/>
                <w:szCs w:val="18"/>
                <w:lang w:val="ru-RU"/>
              </w:rPr>
            </w:pPr>
          </w:p>
          <w:p w:rsidR="001037B4" w:rsidRDefault="001037B4" w:rsidP="008D6C3A">
            <w:pPr>
              <w:outlineLvl w:val="0"/>
              <w:rPr>
                <w:rFonts w:ascii="Times New Roman" w:hAnsi="Times New Roman"/>
                <w:sz w:val="18"/>
                <w:szCs w:val="18"/>
                <w:lang w:val="ru-RU"/>
              </w:rPr>
            </w:pPr>
            <w:r w:rsidRPr="00525360">
              <w:rPr>
                <w:rFonts w:ascii="Times New Roman" w:hAnsi="Times New Roman"/>
                <w:iCs/>
                <w:sz w:val="18"/>
                <w:szCs w:val="18"/>
                <w:lang w:val="ru-RU"/>
              </w:rPr>
              <w:t>Юридический адрес:</w:t>
            </w:r>
            <w:r w:rsidRPr="00525360">
              <w:rPr>
                <w:rFonts w:ascii="Times New Roman" w:hAnsi="Times New Roman"/>
                <w:sz w:val="18"/>
                <w:szCs w:val="18"/>
                <w:lang w:val="ru-RU"/>
              </w:rPr>
              <w:t xml:space="preserve"> 107078, г. Москва, м. Красные Ворота, Орликов переулок, д. 4, пом 1 ком 1</w:t>
            </w:r>
          </w:p>
          <w:p w:rsidR="001037B4" w:rsidRDefault="001037B4" w:rsidP="004E1D15">
            <w:pPr>
              <w:outlineLvl w:val="0"/>
              <w:rPr>
                <w:rFonts w:ascii="Times New Roman" w:hAnsi="Times New Roman"/>
                <w:sz w:val="18"/>
                <w:szCs w:val="18"/>
                <w:lang w:val="ru-RU"/>
              </w:rPr>
            </w:pPr>
            <w:r w:rsidRPr="00525360">
              <w:rPr>
                <w:rFonts w:ascii="Times New Roman" w:hAnsi="Times New Roman"/>
                <w:iCs/>
                <w:sz w:val="18"/>
                <w:szCs w:val="18"/>
                <w:lang w:val="ru-RU"/>
              </w:rPr>
              <w:t>Почтовый адрес:</w:t>
            </w:r>
            <w:r w:rsidRPr="00525360">
              <w:rPr>
                <w:rFonts w:ascii="Times New Roman" w:hAnsi="Times New Roman"/>
                <w:sz w:val="18"/>
                <w:szCs w:val="18"/>
                <w:lang w:val="ru-RU"/>
              </w:rPr>
              <w:t xml:space="preserve"> 107078, г. Москва, м. Красные Ворота, Орликов переулок, д. 4 пом 1 ком 1</w:t>
            </w:r>
          </w:p>
          <w:p w:rsidR="001037B4" w:rsidRPr="00525360" w:rsidRDefault="001037B4" w:rsidP="004E1D15">
            <w:pPr>
              <w:outlineLvl w:val="0"/>
              <w:rPr>
                <w:rFonts w:ascii="Times New Roman" w:hAnsi="Times New Roman"/>
                <w:sz w:val="18"/>
                <w:szCs w:val="18"/>
                <w:lang w:val="ru-RU" w:eastAsia="ru-RU"/>
              </w:rPr>
            </w:pPr>
            <w:r w:rsidRPr="00525360">
              <w:rPr>
                <w:rFonts w:ascii="Times New Roman" w:hAnsi="Times New Roman"/>
                <w:b/>
                <w:sz w:val="18"/>
                <w:szCs w:val="18"/>
                <w:lang w:val="ru-RU"/>
              </w:rPr>
              <w:t>ИНН:</w:t>
            </w:r>
            <w:r w:rsidRPr="00525360">
              <w:rPr>
                <w:rFonts w:ascii="Times New Roman" w:hAnsi="Times New Roman"/>
                <w:sz w:val="18"/>
                <w:szCs w:val="18"/>
                <w:lang w:val="ru-RU"/>
              </w:rPr>
              <w:t xml:space="preserve"> </w:t>
            </w:r>
            <w:r w:rsidRPr="00525360">
              <w:rPr>
                <w:rFonts w:ascii="Times New Roman" w:hAnsi="Times New Roman"/>
                <w:color w:val="434343"/>
                <w:sz w:val="18"/>
                <w:szCs w:val="18"/>
                <w:lang w:eastAsia="ru-RU"/>
              </w:rPr>
              <w:t> </w:t>
            </w:r>
            <w:r w:rsidRPr="00525360">
              <w:rPr>
                <w:rFonts w:ascii="Times New Roman" w:hAnsi="Times New Roman"/>
                <w:sz w:val="18"/>
                <w:szCs w:val="18"/>
                <w:lang w:val="ru-RU" w:eastAsia="ru-RU"/>
              </w:rPr>
              <w:t>7708306214</w:t>
            </w:r>
          </w:p>
          <w:p w:rsidR="001037B4" w:rsidRDefault="001037B4" w:rsidP="008D6C3A">
            <w:pPr>
              <w:outlineLvl w:val="0"/>
              <w:rPr>
                <w:rFonts w:ascii="Times New Roman" w:hAnsi="Times New Roman"/>
                <w:bCs/>
                <w:color w:val="000000"/>
                <w:sz w:val="18"/>
                <w:szCs w:val="18"/>
                <w:lang w:val="ru-RU"/>
              </w:rPr>
            </w:pPr>
            <w:r w:rsidRPr="00525360">
              <w:rPr>
                <w:rFonts w:ascii="Times New Roman" w:hAnsi="Times New Roman"/>
                <w:b/>
                <w:sz w:val="18"/>
                <w:szCs w:val="18"/>
                <w:lang w:val="ru-RU"/>
              </w:rPr>
              <w:t>КПП:</w:t>
            </w:r>
            <w:r w:rsidRPr="00525360">
              <w:rPr>
                <w:rFonts w:ascii="Times New Roman" w:hAnsi="Times New Roman"/>
                <w:sz w:val="18"/>
                <w:szCs w:val="18"/>
                <w:lang w:val="ru-RU"/>
              </w:rPr>
              <w:t xml:space="preserve"> </w:t>
            </w:r>
            <w:r w:rsidRPr="00525360">
              <w:rPr>
                <w:rFonts w:ascii="Times New Roman" w:hAnsi="Times New Roman"/>
                <w:bCs/>
                <w:color w:val="000000"/>
                <w:sz w:val="18"/>
                <w:szCs w:val="18"/>
                <w:lang w:val="ru-RU"/>
              </w:rPr>
              <w:t>770801001</w:t>
            </w:r>
          </w:p>
          <w:p w:rsidR="001037B4" w:rsidRPr="00525360" w:rsidRDefault="001037B4" w:rsidP="008D6C3A">
            <w:pPr>
              <w:outlineLvl w:val="0"/>
              <w:rPr>
                <w:rFonts w:ascii="Times New Roman" w:hAnsi="Times New Roman"/>
                <w:sz w:val="18"/>
                <w:szCs w:val="18"/>
                <w:lang w:val="ru-RU"/>
              </w:rPr>
            </w:pPr>
            <w:r w:rsidRPr="00525360">
              <w:rPr>
                <w:rFonts w:ascii="Times New Roman" w:hAnsi="Times New Roman"/>
                <w:sz w:val="18"/>
                <w:szCs w:val="18"/>
                <w:lang w:val="ru-RU"/>
              </w:rPr>
              <w:t>Банковские реквизиты:</w:t>
            </w:r>
          </w:p>
          <w:p w:rsidR="001037B4" w:rsidRPr="00525360" w:rsidRDefault="001037B4" w:rsidP="008D6C3A">
            <w:pPr>
              <w:rPr>
                <w:rFonts w:ascii="Times New Roman" w:hAnsi="Times New Roman"/>
                <w:sz w:val="18"/>
                <w:szCs w:val="18"/>
                <w:lang w:val="ru-RU"/>
              </w:rPr>
            </w:pPr>
            <w:r w:rsidRPr="00525360">
              <w:rPr>
                <w:rFonts w:ascii="Times New Roman" w:hAnsi="Times New Roman"/>
                <w:b/>
                <w:sz w:val="18"/>
                <w:szCs w:val="18"/>
                <w:lang w:val="ru-RU"/>
              </w:rPr>
              <w:t>р/с:</w:t>
            </w:r>
            <w:r w:rsidRPr="00525360">
              <w:rPr>
                <w:rFonts w:ascii="Times New Roman" w:hAnsi="Times New Roman"/>
                <w:sz w:val="18"/>
                <w:szCs w:val="18"/>
                <w:lang w:val="ru-RU"/>
              </w:rPr>
              <w:t xml:space="preserve"> </w:t>
            </w:r>
            <w:r w:rsidRPr="00525360">
              <w:rPr>
                <w:rStyle w:val="Strong"/>
                <w:rFonts w:ascii="Times New Roman" w:hAnsi="Times New Roman"/>
                <w:b w:val="0"/>
                <w:color w:val="000000"/>
                <w:sz w:val="18"/>
                <w:szCs w:val="18"/>
                <w:lang w:val="ru-RU"/>
              </w:rPr>
              <w:t>40702810501400009493</w:t>
            </w:r>
          </w:p>
          <w:p w:rsidR="001037B4" w:rsidRPr="00525360" w:rsidRDefault="001037B4" w:rsidP="008D6C3A">
            <w:pPr>
              <w:rPr>
                <w:rFonts w:ascii="Times New Roman" w:hAnsi="Times New Roman"/>
                <w:bCs/>
                <w:color w:val="000000"/>
                <w:sz w:val="18"/>
                <w:szCs w:val="18"/>
                <w:lang w:val="ru-RU"/>
              </w:rPr>
            </w:pPr>
            <w:r w:rsidRPr="00525360">
              <w:rPr>
                <w:rFonts w:ascii="Times New Roman" w:hAnsi="Times New Roman"/>
                <w:b/>
                <w:sz w:val="18"/>
                <w:szCs w:val="18"/>
                <w:lang w:val="ru-RU"/>
              </w:rPr>
              <w:t>к/с:</w:t>
            </w:r>
            <w:r w:rsidRPr="00525360">
              <w:rPr>
                <w:rFonts w:ascii="Times New Roman" w:hAnsi="Times New Roman"/>
                <w:sz w:val="18"/>
                <w:szCs w:val="18"/>
                <w:lang w:val="ru-RU"/>
              </w:rPr>
              <w:t xml:space="preserve"> </w:t>
            </w:r>
            <w:r w:rsidRPr="00525360">
              <w:rPr>
                <w:rStyle w:val="Strong"/>
                <w:rFonts w:ascii="Times New Roman" w:hAnsi="Times New Roman"/>
                <w:b w:val="0"/>
                <w:sz w:val="18"/>
                <w:szCs w:val="18"/>
                <w:lang w:val="ru-RU"/>
              </w:rPr>
              <w:t>30101810200000000593</w:t>
            </w:r>
          </w:p>
          <w:p w:rsidR="001037B4" w:rsidRPr="00525360" w:rsidRDefault="001037B4" w:rsidP="008D6C3A">
            <w:pPr>
              <w:outlineLvl w:val="0"/>
              <w:rPr>
                <w:rStyle w:val="Strong"/>
                <w:rFonts w:ascii="Times New Roman" w:hAnsi="Times New Roman"/>
                <w:color w:val="000000"/>
                <w:sz w:val="18"/>
                <w:szCs w:val="18"/>
                <w:lang w:val="ru-RU"/>
              </w:rPr>
            </w:pPr>
            <w:r w:rsidRPr="00525360">
              <w:rPr>
                <w:rStyle w:val="Strong"/>
                <w:rFonts w:ascii="Times New Roman" w:hAnsi="Times New Roman"/>
                <w:color w:val="000000"/>
                <w:sz w:val="18"/>
                <w:szCs w:val="18"/>
              </w:rPr>
              <w:t>AO</w:t>
            </w:r>
            <w:r w:rsidRPr="00525360">
              <w:rPr>
                <w:rStyle w:val="Strong"/>
                <w:rFonts w:ascii="Times New Roman" w:hAnsi="Times New Roman"/>
                <w:color w:val="000000"/>
                <w:sz w:val="18"/>
                <w:szCs w:val="18"/>
                <w:lang w:val="ru-RU"/>
              </w:rPr>
              <w:t xml:space="preserve"> «АЛЬФА-БАНК» г.Москва</w:t>
            </w:r>
          </w:p>
          <w:p w:rsidR="001037B4" w:rsidRPr="00525360" w:rsidRDefault="001037B4" w:rsidP="008D6C3A">
            <w:pPr>
              <w:outlineLvl w:val="0"/>
              <w:rPr>
                <w:rFonts w:ascii="Times New Roman" w:hAnsi="Times New Roman"/>
                <w:i/>
                <w:iCs/>
                <w:sz w:val="18"/>
                <w:szCs w:val="18"/>
                <w:lang w:val="ru-RU"/>
              </w:rPr>
            </w:pPr>
            <w:r w:rsidRPr="00525360">
              <w:rPr>
                <w:rFonts w:ascii="Times New Roman" w:hAnsi="Times New Roman"/>
                <w:b/>
                <w:sz w:val="18"/>
                <w:szCs w:val="18"/>
                <w:lang w:val="ru-RU"/>
              </w:rPr>
              <w:t>БИК:</w:t>
            </w:r>
            <w:r w:rsidRPr="00525360">
              <w:rPr>
                <w:rFonts w:ascii="Times New Roman" w:hAnsi="Times New Roman"/>
                <w:sz w:val="18"/>
                <w:szCs w:val="18"/>
                <w:lang w:val="ru-RU"/>
              </w:rPr>
              <w:t xml:space="preserve"> </w:t>
            </w:r>
            <w:r w:rsidRPr="00525360">
              <w:rPr>
                <w:rStyle w:val="Strong"/>
                <w:rFonts w:ascii="Times New Roman" w:hAnsi="Times New Roman"/>
                <w:b w:val="0"/>
                <w:color w:val="000000"/>
                <w:sz w:val="18"/>
                <w:szCs w:val="18"/>
                <w:lang w:val="ru-RU"/>
              </w:rPr>
              <w:t>044525593</w:t>
            </w:r>
          </w:p>
          <w:p w:rsidR="001037B4" w:rsidRPr="00525360" w:rsidRDefault="001037B4" w:rsidP="008D6C3A">
            <w:pPr>
              <w:rPr>
                <w:rFonts w:ascii="Times New Roman" w:hAnsi="Times New Roman"/>
                <w:sz w:val="18"/>
                <w:szCs w:val="18"/>
                <w:lang w:val="ru-RU"/>
              </w:rPr>
            </w:pPr>
            <w:r w:rsidRPr="00525360">
              <w:rPr>
                <w:rFonts w:ascii="Times New Roman" w:hAnsi="Times New Roman"/>
                <w:sz w:val="18"/>
                <w:szCs w:val="18"/>
                <w:lang w:val="ru-RU"/>
              </w:rPr>
              <w:t>Генеральный  директор</w:t>
            </w:r>
          </w:p>
          <w:p w:rsidR="001037B4" w:rsidRPr="00525360" w:rsidRDefault="001037B4" w:rsidP="008D6C3A">
            <w:pPr>
              <w:rPr>
                <w:rFonts w:ascii="Times New Roman" w:hAnsi="Times New Roman"/>
                <w:color w:val="000000"/>
                <w:sz w:val="18"/>
                <w:szCs w:val="18"/>
                <w:lang w:val="ru-RU"/>
              </w:rPr>
            </w:pPr>
            <w:r w:rsidRPr="00525360">
              <w:rPr>
                <w:rFonts w:ascii="Times New Roman" w:hAnsi="Times New Roman"/>
                <w:sz w:val="18"/>
                <w:szCs w:val="18"/>
                <w:lang w:val="ru-RU"/>
              </w:rPr>
              <w:t>ООО «ГРАНД-ТРЭВЕЛС»</w:t>
            </w:r>
          </w:p>
          <w:p w:rsidR="001037B4" w:rsidRPr="00525360" w:rsidRDefault="001037B4" w:rsidP="008D6C3A">
            <w:pPr>
              <w:ind w:firstLine="570"/>
              <w:jc w:val="both"/>
              <w:rPr>
                <w:rFonts w:ascii="Times New Roman" w:hAnsi="Times New Roman"/>
                <w:color w:val="000000"/>
                <w:sz w:val="18"/>
                <w:szCs w:val="18"/>
              </w:rPr>
            </w:pPr>
            <w:r w:rsidRPr="00525360">
              <w:rPr>
                <w:rFonts w:ascii="Times New Roman" w:hAnsi="Times New Roman"/>
                <w:color w:val="000000"/>
                <w:sz w:val="18"/>
                <w:szCs w:val="18"/>
              </w:rPr>
              <w:t>_______________/ Ткач Н.Н.</w:t>
            </w:r>
          </w:p>
          <w:p w:rsidR="001037B4" w:rsidRPr="00525360" w:rsidRDefault="001037B4" w:rsidP="008D6C3A">
            <w:pPr>
              <w:ind w:firstLine="570"/>
              <w:jc w:val="both"/>
              <w:rPr>
                <w:rFonts w:ascii="Times New Roman" w:hAnsi="Times New Roman"/>
                <w:color w:val="000000"/>
                <w:sz w:val="18"/>
                <w:szCs w:val="18"/>
              </w:rPr>
            </w:pPr>
          </w:p>
        </w:tc>
        <w:tc>
          <w:tcPr>
            <w:tcW w:w="4805" w:type="dxa"/>
            <w:tcBorders>
              <w:top w:val="single" w:sz="4" w:space="0" w:color="000000"/>
              <w:left w:val="single" w:sz="4" w:space="0" w:color="000000"/>
              <w:bottom w:val="single" w:sz="4" w:space="0" w:color="000000"/>
              <w:right w:val="single" w:sz="4" w:space="0" w:color="000000"/>
            </w:tcBorders>
          </w:tcPr>
          <w:p w:rsidR="001037B4" w:rsidRPr="00525360" w:rsidRDefault="001037B4" w:rsidP="00525360">
            <w:pPr>
              <w:ind w:firstLine="570"/>
              <w:rPr>
                <w:rFonts w:ascii="Times New Roman" w:hAnsi="Times New Roman"/>
                <w:b/>
                <w:color w:val="000000"/>
                <w:sz w:val="18"/>
                <w:szCs w:val="18"/>
                <w:lang w:val="ru-RU"/>
              </w:rPr>
            </w:pPr>
            <w:r w:rsidRPr="00525360">
              <w:rPr>
                <w:rFonts w:ascii="Times New Roman" w:hAnsi="Times New Roman"/>
                <w:b/>
                <w:color w:val="000000"/>
                <w:sz w:val="18"/>
                <w:szCs w:val="18"/>
                <w:lang w:val="ru-RU"/>
              </w:rPr>
              <w:t>ТУРИСТ:</w:t>
            </w:r>
          </w:p>
          <w:p w:rsidR="001037B4" w:rsidRPr="00525360" w:rsidRDefault="001037B4" w:rsidP="00525360">
            <w:pPr>
              <w:ind w:firstLine="570"/>
              <w:rPr>
                <w:rFonts w:ascii="Times New Roman" w:hAnsi="Times New Roman"/>
                <w:b/>
                <w:color w:val="000000"/>
                <w:sz w:val="18"/>
                <w:szCs w:val="18"/>
                <w:lang w:val="ru-RU"/>
              </w:rPr>
            </w:pPr>
          </w:p>
          <w:p w:rsidR="001037B4" w:rsidRPr="00525360" w:rsidRDefault="001037B4" w:rsidP="00525360">
            <w:pPr>
              <w:rPr>
                <w:rFonts w:ascii="Times New Roman" w:hAnsi="Times New Roman"/>
                <w:sz w:val="18"/>
                <w:szCs w:val="18"/>
                <w:lang w:val="ru-RU"/>
              </w:rPr>
            </w:pPr>
            <w:r w:rsidRPr="00525360">
              <w:rPr>
                <w:rFonts w:ascii="Times New Roman" w:hAnsi="Times New Roman"/>
                <w:sz w:val="18"/>
                <w:szCs w:val="18"/>
                <w:lang w:val="ru-RU"/>
              </w:rPr>
              <w:t>Ф.И.О.(полностью)</w:t>
            </w:r>
            <w:r w:rsidRPr="00525360">
              <w:rPr>
                <w:rFonts w:ascii="Times New Roman" w:hAnsi="Times New Roman"/>
                <w:sz w:val="18"/>
                <w:szCs w:val="18"/>
                <w:lang w:val="ru-RU"/>
              </w:rPr>
              <w:tab/>
            </w:r>
          </w:p>
          <w:p w:rsidR="001037B4" w:rsidRPr="00525360" w:rsidRDefault="001037B4" w:rsidP="00525360">
            <w:pPr>
              <w:rPr>
                <w:rFonts w:ascii="Times New Roman" w:hAnsi="Times New Roman"/>
                <w:sz w:val="18"/>
                <w:szCs w:val="18"/>
                <w:lang w:val="ru-RU"/>
              </w:rPr>
            </w:pPr>
            <w:r w:rsidRPr="00525360">
              <w:rPr>
                <w:rFonts w:ascii="Times New Roman" w:hAnsi="Times New Roman"/>
                <w:sz w:val="18"/>
                <w:szCs w:val="18"/>
                <w:lang w:val="ru-RU"/>
              </w:rPr>
              <w:t>_________________________________________</w:t>
            </w:r>
          </w:p>
          <w:p w:rsidR="001037B4" w:rsidRPr="00525360" w:rsidRDefault="001037B4" w:rsidP="00525360">
            <w:pPr>
              <w:rPr>
                <w:rFonts w:ascii="Times New Roman" w:hAnsi="Times New Roman"/>
                <w:sz w:val="18"/>
                <w:szCs w:val="18"/>
                <w:lang w:val="ru-RU"/>
              </w:rPr>
            </w:pPr>
            <w:r w:rsidRPr="00525360">
              <w:rPr>
                <w:rFonts w:ascii="Times New Roman" w:hAnsi="Times New Roman"/>
                <w:sz w:val="18"/>
                <w:szCs w:val="18"/>
                <w:lang w:val="ru-RU"/>
              </w:rPr>
              <w:t>Паспорт</w:t>
            </w:r>
            <w:r w:rsidRPr="00525360">
              <w:rPr>
                <w:rFonts w:ascii="Times New Roman" w:hAnsi="Times New Roman"/>
                <w:sz w:val="18"/>
                <w:szCs w:val="18"/>
                <w:lang w:val="ru-RU"/>
              </w:rPr>
              <w:tab/>
            </w:r>
            <w:r>
              <w:rPr>
                <w:rFonts w:ascii="Times New Roman" w:hAnsi="Times New Roman"/>
                <w:sz w:val="18"/>
                <w:szCs w:val="18"/>
                <w:lang w:val="ru-RU"/>
              </w:rPr>
              <w:t xml:space="preserve">РФ </w:t>
            </w:r>
            <w:r w:rsidRPr="00525360">
              <w:rPr>
                <w:rFonts w:ascii="Times New Roman" w:hAnsi="Times New Roman"/>
                <w:sz w:val="18"/>
                <w:szCs w:val="18"/>
                <w:lang w:val="ru-RU"/>
              </w:rPr>
              <w:t>_________________________________</w:t>
            </w:r>
          </w:p>
          <w:p w:rsidR="001037B4" w:rsidRPr="00525360" w:rsidRDefault="001037B4" w:rsidP="00525360">
            <w:pPr>
              <w:rPr>
                <w:rFonts w:ascii="Times New Roman" w:hAnsi="Times New Roman"/>
                <w:sz w:val="18"/>
                <w:szCs w:val="18"/>
                <w:lang w:val="ru-RU"/>
              </w:rPr>
            </w:pPr>
            <w:r w:rsidRPr="00525360">
              <w:rPr>
                <w:rFonts w:ascii="Times New Roman" w:hAnsi="Times New Roman"/>
                <w:sz w:val="18"/>
                <w:szCs w:val="18"/>
                <w:lang w:val="ru-RU"/>
              </w:rPr>
              <w:t>_________________________________________</w:t>
            </w:r>
          </w:p>
          <w:p w:rsidR="001037B4" w:rsidRPr="00525360" w:rsidRDefault="001037B4" w:rsidP="00525360">
            <w:pPr>
              <w:rPr>
                <w:rFonts w:ascii="Times New Roman" w:hAnsi="Times New Roman"/>
                <w:sz w:val="18"/>
                <w:szCs w:val="18"/>
                <w:lang w:val="ru-RU"/>
              </w:rPr>
            </w:pPr>
            <w:r w:rsidRPr="00525360">
              <w:rPr>
                <w:rFonts w:ascii="Times New Roman" w:hAnsi="Times New Roman"/>
                <w:sz w:val="18"/>
                <w:szCs w:val="18"/>
                <w:lang w:val="ru-RU"/>
              </w:rPr>
              <w:t>Адрес регистрации и места жительства:</w:t>
            </w:r>
          </w:p>
          <w:p w:rsidR="001037B4" w:rsidRPr="00525360" w:rsidRDefault="001037B4" w:rsidP="00525360">
            <w:pPr>
              <w:rPr>
                <w:rFonts w:ascii="Times New Roman" w:hAnsi="Times New Roman"/>
                <w:sz w:val="18"/>
                <w:szCs w:val="18"/>
                <w:lang w:val="ru-RU"/>
              </w:rPr>
            </w:pPr>
            <w:r w:rsidRPr="00525360">
              <w:rPr>
                <w:rFonts w:ascii="Times New Roman" w:hAnsi="Times New Roman"/>
                <w:sz w:val="18"/>
                <w:szCs w:val="18"/>
                <w:lang w:val="ru-RU"/>
              </w:rPr>
              <w:t>_________________________________________</w:t>
            </w:r>
          </w:p>
          <w:p w:rsidR="001037B4" w:rsidRPr="00525360" w:rsidRDefault="001037B4" w:rsidP="00525360">
            <w:pPr>
              <w:rPr>
                <w:rFonts w:ascii="Times New Roman" w:hAnsi="Times New Roman"/>
                <w:sz w:val="18"/>
                <w:szCs w:val="18"/>
                <w:lang w:val="ru-RU"/>
              </w:rPr>
            </w:pPr>
            <w:r w:rsidRPr="00525360">
              <w:rPr>
                <w:rFonts w:ascii="Times New Roman" w:hAnsi="Times New Roman"/>
                <w:sz w:val="18"/>
                <w:szCs w:val="18"/>
                <w:lang w:val="ru-RU"/>
              </w:rPr>
              <w:t>Контактный телефон: ______________________</w:t>
            </w:r>
          </w:p>
          <w:p w:rsidR="001037B4" w:rsidRPr="00525360" w:rsidRDefault="001037B4" w:rsidP="00525360">
            <w:pPr>
              <w:rPr>
                <w:rFonts w:ascii="Times New Roman" w:hAnsi="Times New Roman"/>
                <w:sz w:val="18"/>
                <w:szCs w:val="18"/>
                <w:lang w:val="ru-RU"/>
              </w:rPr>
            </w:pPr>
            <w:r w:rsidRPr="00525360">
              <w:rPr>
                <w:rFonts w:ascii="Times New Roman" w:hAnsi="Times New Roman"/>
                <w:sz w:val="18"/>
                <w:szCs w:val="18"/>
                <w:lang w:val="ru-RU"/>
              </w:rPr>
              <w:t>Электронный адрес: _______________________</w:t>
            </w:r>
          </w:p>
          <w:p w:rsidR="001037B4" w:rsidRDefault="001037B4" w:rsidP="00525360">
            <w:pPr>
              <w:rPr>
                <w:rFonts w:ascii="Times New Roman" w:hAnsi="Times New Roman"/>
                <w:sz w:val="18"/>
                <w:szCs w:val="18"/>
                <w:lang w:val="ru-RU"/>
              </w:rPr>
            </w:pPr>
          </w:p>
          <w:p w:rsidR="001037B4" w:rsidRPr="00525360" w:rsidRDefault="001037B4" w:rsidP="00525360">
            <w:pPr>
              <w:rPr>
                <w:rFonts w:ascii="Times New Roman" w:hAnsi="Times New Roman"/>
                <w:sz w:val="18"/>
                <w:szCs w:val="18"/>
                <w:lang w:val="ru-RU"/>
              </w:rPr>
            </w:pPr>
            <w:r w:rsidRPr="00525360">
              <w:rPr>
                <w:rFonts w:ascii="Times New Roman" w:hAnsi="Times New Roman"/>
                <w:sz w:val="18"/>
                <w:szCs w:val="18"/>
                <w:lang w:val="ru-RU"/>
              </w:rPr>
              <w:t>Подпись</w:t>
            </w:r>
            <w:r w:rsidRPr="00525360">
              <w:rPr>
                <w:rFonts w:ascii="Times New Roman" w:hAnsi="Times New Roman"/>
                <w:sz w:val="18"/>
                <w:szCs w:val="18"/>
                <w:lang w:val="ru-RU"/>
              </w:rPr>
              <w:tab/>
            </w:r>
          </w:p>
          <w:p w:rsidR="001037B4" w:rsidRPr="00525360" w:rsidRDefault="001037B4" w:rsidP="00525360">
            <w:pPr>
              <w:rPr>
                <w:sz w:val="17"/>
                <w:szCs w:val="17"/>
                <w:lang w:val="ru-RU"/>
              </w:rPr>
            </w:pPr>
            <w:r w:rsidRPr="00525360">
              <w:rPr>
                <w:sz w:val="17"/>
                <w:szCs w:val="17"/>
                <w:lang w:val="ru-RU"/>
              </w:rPr>
              <w:br w:type="column"/>
            </w:r>
          </w:p>
          <w:p w:rsidR="001037B4" w:rsidRPr="00525360" w:rsidRDefault="001037B4" w:rsidP="00525360">
            <w:pPr>
              <w:rPr>
                <w:rFonts w:ascii="Times New Roman" w:hAnsi="Times New Roman"/>
                <w:color w:val="000000"/>
                <w:sz w:val="18"/>
                <w:szCs w:val="18"/>
                <w:lang w:val="ru-RU"/>
              </w:rPr>
            </w:pPr>
          </w:p>
          <w:p w:rsidR="001037B4" w:rsidRPr="00525360" w:rsidRDefault="001037B4" w:rsidP="00525360">
            <w:pPr>
              <w:rPr>
                <w:rFonts w:ascii="Times New Roman" w:hAnsi="Times New Roman"/>
                <w:sz w:val="18"/>
                <w:szCs w:val="18"/>
                <w:lang w:val="ru-RU"/>
              </w:rPr>
            </w:pPr>
          </w:p>
          <w:p w:rsidR="001037B4" w:rsidRPr="00525360" w:rsidRDefault="001037B4" w:rsidP="00525360">
            <w:pPr>
              <w:rPr>
                <w:rFonts w:ascii="Times New Roman" w:hAnsi="Times New Roman"/>
                <w:sz w:val="18"/>
                <w:szCs w:val="18"/>
                <w:lang w:val="ru-RU"/>
              </w:rPr>
            </w:pPr>
          </w:p>
          <w:p w:rsidR="001037B4" w:rsidRPr="00525360" w:rsidRDefault="001037B4" w:rsidP="00525360">
            <w:pPr>
              <w:rPr>
                <w:rFonts w:ascii="Times New Roman" w:hAnsi="Times New Roman"/>
                <w:sz w:val="18"/>
                <w:szCs w:val="18"/>
                <w:lang w:val="ru-RU"/>
              </w:rPr>
            </w:pPr>
          </w:p>
          <w:p w:rsidR="001037B4" w:rsidRPr="00525360" w:rsidRDefault="001037B4" w:rsidP="00525360">
            <w:pPr>
              <w:rPr>
                <w:rFonts w:ascii="Times New Roman" w:hAnsi="Times New Roman"/>
                <w:sz w:val="18"/>
                <w:szCs w:val="18"/>
                <w:lang w:val="ru-RU"/>
              </w:rPr>
            </w:pPr>
          </w:p>
          <w:p w:rsidR="001037B4" w:rsidRPr="00525360" w:rsidRDefault="001037B4" w:rsidP="00525360">
            <w:pPr>
              <w:rPr>
                <w:rFonts w:ascii="Times New Roman" w:hAnsi="Times New Roman"/>
                <w:sz w:val="18"/>
                <w:szCs w:val="18"/>
                <w:lang w:val="ru-RU"/>
              </w:rPr>
            </w:pPr>
          </w:p>
          <w:p w:rsidR="001037B4" w:rsidRPr="00EA6A47" w:rsidRDefault="001037B4" w:rsidP="00525360">
            <w:pPr>
              <w:tabs>
                <w:tab w:val="left" w:pos="900"/>
              </w:tabs>
              <w:rPr>
                <w:rFonts w:ascii="Times New Roman" w:hAnsi="Times New Roman"/>
                <w:sz w:val="18"/>
                <w:szCs w:val="18"/>
                <w:lang w:val="ru-RU"/>
              </w:rPr>
            </w:pPr>
            <w:r w:rsidRPr="00525360">
              <w:rPr>
                <w:rFonts w:ascii="Times New Roman" w:hAnsi="Times New Roman"/>
                <w:sz w:val="18"/>
                <w:szCs w:val="18"/>
                <w:lang w:val="ru-RU"/>
              </w:rPr>
              <w:tab/>
            </w:r>
          </w:p>
        </w:tc>
      </w:tr>
    </w:tbl>
    <w:p w:rsidR="001037B4" w:rsidRPr="006D4344" w:rsidRDefault="001037B4" w:rsidP="00525360">
      <w:pPr>
        <w:ind w:firstLine="570"/>
        <w:jc w:val="both"/>
        <w:rPr>
          <w:lang w:val="ru-RU"/>
        </w:rPr>
      </w:pPr>
    </w:p>
    <w:p w:rsidR="001037B4" w:rsidRPr="006D4344" w:rsidRDefault="001037B4" w:rsidP="00525360">
      <w:pPr>
        <w:ind w:firstLine="570"/>
        <w:jc w:val="both"/>
        <w:rPr>
          <w:lang w:val="ru-RU"/>
        </w:rPr>
      </w:pPr>
    </w:p>
    <w:p w:rsidR="001037B4" w:rsidRPr="006D4344" w:rsidRDefault="001037B4" w:rsidP="00525360">
      <w:pPr>
        <w:ind w:firstLine="570"/>
        <w:jc w:val="both"/>
        <w:rPr>
          <w:lang w:val="ru-RU"/>
        </w:rPr>
      </w:pPr>
    </w:p>
    <w:p w:rsidR="001037B4" w:rsidRPr="006D4344" w:rsidRDefault="001037B4" w:rsidP="00525360">
      <w:pPr>
        <w:ind w:firstLine="570"/>
        <w:jc w:val="both"/>
        <w:rPr>
          <w:lang w:val="ru-RU"/>
        </w:rPr>
      </w:pPr>
    </w:p>
    <w:p w:rsidR="001037B4" w:rsidRPr="006D4344" w:rsidRDefault="001037B4" w:rsidP="00525360">
      <w:pPr>
        <w:ind w:firstLine="570"/>
        <w:jc w:val="both"/>
        <w:rPr>
          <w:lang w:val="ru-RU"/>
        </w:rPr>
      </w:pPr>
    </w:p>
    <w:p w:rsidR="001037B4" w:rsidRPr="006D4344" w:rsidRDefault="001037B4" w:rsidP="00525360">
      <w:pPr>
        <w:ind w:firstLine="570"/>
        <w:jc w:val="both"/>
        <w:rPr>
          <w:lang w:val="ru-RU"/>
        </w:rPr>
      </w:pPr>
    </w:p>
    <w:p w:rsidR="001037B4" w:rsidRPr="006D4344" w:rsidRDefault="001037B4" w:rsidP="00525360">
      <w:pPr>
        <w:ind w:firstLine="570"/>
        <w:jc w:val="both"/>
        <w:rPr>
          <w:lang w:val="ru-RU"/>
        </w:rPr>
      </w:pPr>
    </w:p>
    <w:p w:rsidR="001037B4" w:rsidRPr="006D4344" w:rsidRDefault="001037B4" w:rsidP="00525360">
      <w:pPr>
        <w:ind w:firstLine="570"/>
        <w:jc w:val="both"/>
        <w:rPr>
          <w:lang w:val="ru-RU"/>
        </w:rPr>
      </w:pPr>
    </w:p>
    <w:p w:rsidR="001037B4" w:rsidRPr="006D4344" w:rsidRDefault="001037B4" w:rsidP="00525360">
      <w:pPr>
        <w:ind w:firstLine="570"/>
        <w:jc w:val="both"/>
        <w:rPr>
          <w:lang w:val="ru-RU"/>
        </w:rPr>
      </w:pPr>
    </w:p>
    <w:p w:rsidR="001037B4" w:rsidRPr="006D4344" w:rsidRDefault="001037B4" w:rsidP="00525360">
      <w:pPr>
        <w:ind w:firstLine="570"/>
        <w:jc w:val="both"/>
        <w:rPr>
          <w:lang w:val="ru-RU"/>
        </w:rPr>
      </w:pPr>
    </w:p>
    <w:p w:rsidR="001037B4" w:rsidRPr="006D4344" w:rsidRDefault="001037B4" w:rsidP="00525360">
      <w:pPr>
        <w:ind w:firstLine="570"/>
        <w:jc w:val="both"/>
        <w:rPr>
          <w:lang w:val="ru-RU"/>
        </w:rPr>
      </w:pPr>
    </w:p>
    <w:p w:rsidR="001037B4" w:rsidRPr="006D4344" w:rsidRDefault="001037B4" w:rsidP="00525360">
      <w:pPr>
        <w:ind w:firstLine="570"/>
        <w:jc w:val="both"/>
        <w:rPr>
          <w:lang w:val="ru-RU"/>
        </w:rPr>
      </w:pPr>
    </w:p>
    <w:p w:rsidR="001037B4" w:rsidRPr="007A2197" w:rsidRDefault="001037B4" w:rsidP="006D4344">
      <w:pPr>
        <w:pStyle w:val="ConsPlusNonformat"/>
        <w:jc w:val="right"/>
        <w:rPr>
          <w:rFonts w:ascii="Times New Roman" w:hAnsi="Times New Roman" w:cs="Times New Roman"/>
        </w:rPr>
      </w:pPr>
      <w:bookmarkStart w:id="0" w:name="OLE_LINK1"/>
      <w:r w:rsidRPr="007A2197">
        <w:rPr>
          <w:rFonts w:ascii="Times New Roman" w:hAnsi="Times New Roman" w:cs="Times New Roman"/>
        </w:rPr>
        <w:t xml:space="preserve">Приложение №2 </w:t>
      </w:r>
    </w:p>
    <w:p w:rsidR="001037B4" w:rsidRPr="007A2197" w:rsidRDefault="001037B4" w:rsidP="006D4344">
      <w:pPr>
        <w:pStyle w:val="ConsPlusNonformat"/>
        <w:jc w:val="right"/>
        <w:rPr>
          <w:rFonts w:ascii="Times New Roman" w:hAnsi="Times New Roman" w:cs="Times New Roman"/>
        </w:rPr>
      </w:pPr>
      <w:r w:rsidRPr="007A2197">
        <w:rPr>
          <w:rFonts w:ascii="Times New Roman" w:hAnsi="Times New Roman" w:cs="Times New Roman"/>
        </w:rPr>
        <w:t xml:space="preserve">к Договору №___ от «__.________.20__ г.                         </w:t>
      </w:r>
    </w:p>
    <w:p w:rsidR="001037B4" w:rsidRPr="007A2197" w:rsidRDefault="001037B4" w:rsidP="006D4344">
      <w:pPr>
        <w:pStyle w:val="ConsPlusNonformat"/>
        <w:jc w:val="both"/>
        <w:rPr>
          <w:rFonts w:ascii="Times New Roman" w:hAnsi="Times New Roman" w:cs="Times New Roman"/>
        </w:rPr>
      </w:pPr>
    </w:p>
    <w:p w:rsidR="001037B4" w:rsidRPr="007A2197" w:rsidRDefault="001037B4" w:rsidP="006D4344">
      <w:pPr>
        <w:pStyle w:val="ConsPlusNonformat"/>
        <w:jc w:val="both"/>
        <w:rPr>
          <w:rFonts w:ascii="Times New Roman" w:hAnsi="Times New Roman" w:cs="Times New Roman"/>
        </w:rPr>
      </w:pPr>
      <w:r w:rsidRPr="007A2197">
        <w:rPr>
          <w:rFonts w:ascii="Times New Roman" w:hAnsi="Times New Roman" w:cs="Times New Roman"/>
        </w:rPr>
        <w:t>Информация о Туроператоре</w:t>
      </w:r>
    </w:p>
    <w:p w:rsidR="001037B4" w:rsidRPr="007A2197" w:rsidRDefault="001037B4" w:rsidP="006D4344">
      <w:pPr>
        <w:pStyle w:val="ConsPlusNonformat"/>
        <w:jc w:val="both"/>
        <w:rPr>
          <w:rFonts w:ascii="Times New Roman" w:hAnsi="Times New Roman" w:cs="Times New Roman"/>
        </w:rPr>
      </w:pPr>
    </w:p>
    <w:p w:rsidR="001037B4" w:rsidRPr="007A2197" w:rsidRDefault="001037B4" w:rsidP="006D4344">
      <w:pPr>
        <w:pStyle w:val="ConsPlusNonformat"/>
        <w:jc w:val="both"/>
        <w:rPr>
          <w:rFonts w:ascii="Times New Roman" w:hAnsi="Times New Roman" w:cs="Times New Roman"/>
        </w:rPr>
      </w:pPr>
      <w:r w:rsidRPr="007A2197">
        <w:rPr>
          <w:rFonts w:ascii="Times New Roman" w:hAnsi="Times New Roman" w:cs="Times New Roman"/>
        </w:rPr>
        <w:t>1. Сведения о Туроператоре: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2"/>
        <w:gridCol w:w="5769"/>
      </w:tblGrid>
      <w:tr w:rsidR="001037B4" w:rsidRPr="004A223F" w:rsidTr="008A70A3">
        <w:tc>
          <w:tcPr>
            <w:tcW w:w="3302" w:type="dxa"/>
          </w:tcPr>
          <w:p w:rsidR="001037B4" w:rsidRPr="007A2197" w:rsidRDefault="001037B4" w:rsidP="008A70A3">
            <w:pPr>
              <w:pStyle w:val="ConsPlusNormal"/>
              <w:jc w:val="center"/>
              <w:rPr>
                <w:rFonts w:ascii="Times New Roman" w:hAnsi="Times New Roman" w:cs="Times New Roman"/>
                <w:sz w:val="20"/>
              </w:rPr>
            </w:pPr>
            <w:r w:rsidRPr="007A2197">
              <w:rPr>
                <w:rFonts w:ascii="Times New Roman" w:hAnsi="Times New Roman" w:cs="Times New Roman"/>
                <w:sz w:val="20"/>
              </w:rPr>
              <w:t>Полное наименование</w:t>
            </w:r>
          </w:p>
        </w:tc>
        <w:tc>
          <w:tcPr>
            <w:tcW w:w="5769" w:type="dxa"/>
          </w:tcPr>
          <w:p w:rsidR="001037B4" w:rsidRPr="00576937" w:rsidRDefault="001037B4" w:rsidP="008A70A3">
            <w:pPr>
              <w:pStyle w:val="ConsPlusNormal"/>
              <w:rPr>
                <w:rFonts w:ascii="Times New Roman" w:hAnsi="Times New Roman" w:cs="Times New Roman"/>
                <w:sz w:val="20"/>
              </w:rPr>
            </w:pPr>
            <w:r>
              <w:rPr>
                <w:rFonts w:ascii="Times New Roman" w:hAnsi="Times New Roman" w:cs="Times New Roman"/>
                <w:sz w:val="20"/>
              </w:rPr>
              <w:t>Общество с ограниченной отвественностью «ГРАНД-ТРЭВЕЛС»</w:t>
            </w:r>
          </w:p>
        </w:tc>
      </w:tr>
      <w:tr w:rsidR="001037B4" w:rsidRPr="007A2197" w:rsidTr="008A70A3">
        <w:tc>
          <w:tcPr>
            <w:tcW w:w="3302" w:type="dxa"/>
          </w:tcPr>
          <w:p w:rsidR="001037B4" w:rsidRPr="007A2197" w:rsidRDefault="001037B4" w:rsidP="008A70A3">
            <w:pPr>
              <w:pStyle w:val="ConsPlusNormal"/>
              <w:jc w:val="center"/>
              <w:rPr>
                <w:rFonts w:ascii="Times New Roman" w:hAnsi="Times New Roman" w:cs="Times New Roman"/>
                <w:sz w:val="20"/>
              </w:rPr>
            </w:pPr>
            <w:r w:rsidRPr="007A2197">
              <w:rPr>
                <w:rFonts w:ascii="Times New Roman" w:hAnsi="Times New Roman" w:cs="Times New Roman"/>
                <w:sz w:val="20"/>
              </w:rPr>
              <w:t>Сокращенное наименование</w:t>
            </w:r>
          </w:p>
        </w:tc>
        <w:tc>
          <w:tcPr>
            <w:tcW w:w="5769" w:type="dxa"/>
          </w:tcPr>
          <w:p w:rsidR="001037B4" w:rsidRPr="007A2197" w:rsidRDefault="001037B4" w:rsidP="008A70A3">
            <w:pPr>
              <w:pStyle w:val="ConsPlusNormal"/>
              <w:rPr>
                <w:rFonts w:ascii="Times New Roman" w:hAnsi="Times New Roman" w:cs="Times New Roman"/>
                <w:sz w:val="20"/>
              </w:rPr>
            </w:pPr>
            <w:r>
              <w:rPr>
                <w:rFonts w:ascii="Times New Roman" w:hAnsi="Times New Roman" w:cs="Times New Roman"/>
                <w:sz w:val="20"/>
              </w:rPr>
              <w:t>ООО «ГРАНД-ТРЭВЕЛС»</w:t>
            </w:r>
          </w:p>
        </w:tc>
      </w:tr>
      <w:tr w:rsidR="001037B4" w:rsidRPr="007A2197" w:rsidTr="008A70A3">
        <w:tc>
          <w:tcPr>
            <w:tcW w:w="3302" w:type="dxa"/>
          </w:tcPr>
          <w:p w:rsidR="001037B4" w:rsidRPr="007A2197" w:rsidRDefault="001037B4" w:rsidP="008A70A3">
            <w:pPr>
              <w:pStyle w:val="ConsPlusNormal"/>
              <w:jc w:val="center"/>
              <w:rPr>
                <w:rFonts w:ascii="Times New Roman" w:hAnsi="Times New Roman" w:cs="Times New Roman"/>
                <w:sz w:val="20"/>
              </w:rPr>
            </w:pPr>
            <w:r w:rsidRPr="007A2197">
              <w:rPr>
                <w:rFonts w:ascii="Times New Roman" w:hAnsi="Times New Roman" w:cs="Times New Roman"/>
                <w:sz w:val="20"/>
              </w:rPr>
              <w:t>Адрес (место нахождения)</w:t>
            </w:r>
          </w:p>
        </w:tc>
        <w:tc>
          <w:tcPr>
            <w:tcW w:w="5769" w:type="dxa"/>
          </w:tcPr>
          <w:p w:rsidR="001037B4" w:rsidRPr="007A2197" w:rsidRDefault="001037B4" w:rsidP="008A70A3">
            <w:pPr>
              <w:pStyle w:val="ConsPlusNormal"/>
              <w:rPr>
                <w:rFonts w:ascii="Times New Roman" w:hAnsi="Times New Roman" w:cs="Times New Roman"/>
                <w:sz w:val="20"/>
              </w:rPr>
            </w:pPr>
            <w:r>
              <w:rPr>
                <w:rFonts w:ascii="Times New Roman" w:hAnsi="Times New Roman" w:cs="Times New Roman"/>
                <w:sz w:val="20"/>
              </w:rPr>
              <w:t xml:space="preserve">107078, Москваб Орликов пер. дом 4 </w:t>
            </w:r>
          </w:p>
        </w:tc>
      </w:tr>
      <w:tr w:rsidR="001037B4" w:rsidRPr="007A2197" w:rsidTr="008A70A3">
        <w:tc>
          <w:tcPr>
            <w:tcW w:w="3302" w:type="dxa"/>
          </w:tcPr>
          <w:p w:rsidR="001037B4" w:rsidRPr="007A2197" w:rsidRDefault="001037B4" w:rsidP="008A70A3">
            <w:pPr>
              <w:pStyle w:val="ConsPlusNormal"/>
              <w:jc w:val="center"/>
              <w:rPr>
                <w:rFonts w:ascii="Times New Roman" w:hAnsi="Times New Roman" w:cs="Times New Roman"/>
                <w:sz w:val="20"/>
              </w:rPr>
            </w:pPr>
            <w:r w:rsidRPr="007A2197">
              <w:rPr>
                <w:rFonts w:ascii="Times New Roman" w:hAnsi="Times New Roman" w:cs="Times New Roman"/>
                <w:sz w:val="20"/>
              </w:rPr>
              <w:t>Почтовый адрес</w:t>
            </w:r>
          </w:p>
        </w:tc>
        <w:tc>
          <w:tcPr>
            <w:tcW w:w="5769" w:type="dxa"/>
          </w:tcPr>
          <w:p w:rsidR="001037B4" w:rsidRPr="007A2197" w:rsidRDefault="001037B4" w:rsidP="008A70A3">
            <w:pPr>
              <w:pStyle w:val="ConsPlusNormal"/>
              <w:rPr>
                <w:rFonts w:ascii="Times New Roman" w:hAnsi="Times New Roman" w:cs="Times New Roman"/>
                <w:sz w:val="20"/>
              </w:rPr>
            </w:pPr>
            <w:r>
              <w:rPr>
                <w:rFonts w:ascii="Times New Roman" w:hAnsi="Times New Roman" w:cs="Times New Roman"/>
                <w:sz w:val="20"/>
              </w:rPr>
              <w:t>107078, Москваб Орликов пер. дом 4</w:t>
            </w:r>
          </w:p>
        </w:tc>
      </w:tr>
      <w:tr w:rsidR="001037B4" w:rsidRPr="007A2197" w:rsidTr="008A70A3">
        <w:tc>
          <w:tcPr>
            <w:tcW w:w="3302" w:type="dxa"/>
          </w:tcPr>
          <w:p w:rsidR="001037B4" w:rsidRPr="007A2197" w:rsidRDefault="001037B4" w:rsidP="008A70A3">
            <w:pPr>
              <w:pStyle w:val="ConsPlusNormal"/>
              <w:jc w:val="center"/>
              <w:rPr>
                <w:rFonts w:ascii="Times New Roman" w:hAnsi="Times New Roman" w:cs="Times New Roman"/>
                <w:sz w:val="20"/>
              </w:rPr>
            </w:pPr>
            <w:r w:rsidRPr="007A2197">
              <w:rPr>
                <w:rFonts w:ascii="Times New Roman" w:hAnsi="Times New Roman" w:cs="Times New Roman"/>
                <w:sz w:val="20"/>
              </w:rPr>
              <w:t>Реестровый номер</w:t>
            </w:r>
          </w:p>
        </w:tc>
        <w:tc>
          <w:tcPr>
            <w:tcW w:w="5769" w:type="dxa"/>
          </w:tcPr>
          <w:p w:rsidR="001037B4" w:rsidRPr="007A2197" w:rsidRDefault="001037B4" w:rsidP="008A70A3">
            <w:pPr>
              <w:pStyle w:val="ConsPlusNormal"/>
              <w:rPr>
                <w:rFonts w:ascii="Times New Roman" w:hAnsi="Times New Roman" w:cs="Times New Roman"/>
                <w:sz w:val="20"/>
              </w:rPr>
            </w:pPr>
            <w:r>
              <w:rPr>
                <w:rFonts w:ascii="Times New Roman" w:hAnsi="Times New Roman" w:cs="Times New Roman"/>
                <w:sz w:val="20"/>
              </w:rPr>
              <w:t>МТЗ018450</w:t>
            </w:r>
          </w:p>
        </w:tc>
      </w:tr>
      <w:tr w:rsidR="001037B4" w:rsidRPr="007A2197" w:rsidTr="008A70A3">
        <w:tc>
          <w:tcPr>
            <w:tcW w:w="3302" w:type="dxa"/>
          </w:tcPr>
          <w:p w:rsidR="001037B4" w:rsidRPr="007A2197" w:rsidRDefault="001037B4" w:rsidP="008A70A3">
            <w:pPr>
              <w:pStyle w:val="ConsPlusNormal"/>
              <w:jc w:val="center"/>
              <w:rPr>
                <w:rFonts w:ascii="Times New Roman" w:hAnsi="Times New Roman" w:cs="Times New Roman"/>
                <w:sz w:val="20"/>
              </w:rPr>
            </w:pPr>
            <w:r w:rsidRPr="007A2197">
              <w:rPr>
                <w:rFonts w:ascii="Times New Roman" w:hAnsi="Times New Roman" w:cs="Times New Roman"/>
                <w:sz w:val="20"/>
              </w:rPr>
              <w:t>Телефон/факс</w:t>
            </w:r>
          </w:p>
        </w:tc>
        <w:tc>
          <w:tcPr>
            <w:tcW w:w="5769" w:type="dxa"/>
          </w:tcPr>
          <w:p w:rsidR="001037B4" w:rsidRPr="007A2197" w:rsidRDefault="001037B4" w:rsidP="008A70A3">
            <w:pPr>
              <w:pStyle w:val="ConsPlusNormal"/>
              <w:rPr>
                <w:rFonts w:ascii="Times New Roman" w:hAnsi="Times New Roman" w:cs="Times New Roman"/>
                <w:sz w:val="20"/>
              </w:rPr>
            </w:pPr>
            <w:r>
              <w:rPr>
                <w:rFonts w:ascii="Times New Roman" w:hAnsi="Times New Roman" w:cs="Times New Roman"/>
                <w:sz w:val="20"/>
              </w:rPr>
              <w:t>+7(495)651-93-54</w:t>
            </w:r>
          </w:p>
        </w:tc>
      </w:tr>
      <w:tr w:rsidR="001037B4" w:rsidRPr="004A223F" w:rsidTr="008A70A3">
        <w:tc>
          <w:tcPr>
            <w:tcW w:w="3302" w:type="dxa"/>
          </w:tcPr>
          <w:p w:rsidR="001037B4" w:rsidRPr="007A2197" w:rsidRDefault="001037B4" w:rsidP="008A70A3">
            <w:pPr>
              <w:pStyle w:val="ConsPlusNormal"/>
              <w:jc w:val="center"/>
              <w:rPr>
                <w:rFonts w:ascii="Times New Roman" w:hAnsi="Times New Roman" w:cs="Times New Roman"/>
                <w:sz w:val="20"/>
              </w:rPr>
            </w:pPr>
            <w:r w:rsidRPr="007A2197">
              <w:rPr>
                <w:rFonts w:ascii="Times New Roman" w:hAnsi="Times New Roman" w:cs="Times New Roman"/>
                <w:sz w:val="20"/>
              </w:rPr>
              <w:t>Электронная почта/Сайт</w:t>
            </w:r>
          </w:p>
        </w:tc>
        <w:tc>
          <w:tcPr>
            <w:tcW w:w="5769" w:type="dxa"/>
          </w:tcPr>
          <w:p w:rsidR="001037B4" w:rsidRPr="00576937" w:rsidRDefault="001037B4" w:rsidP="008A70A3">
            <w:pPr>
              <w:pStyle w:val="ConsPlusNormal"/>
              <w:rPr>
                <w:rFonts w:ascii="Times New Roman" w:hAnsi="Times New Roman" w:cs="Times New Roman"/>
                <w:sz w:val="20"/>
              </w:rPr>
            </w:pPr>
            <w:r>
              <w:rPr>
                <w:rFonts w:ascii="Times New Roman" w:hAnsi="Times New Roman" w:cs="Times New Roman"/>
                <w:sz w:val="20"/>
                <w:lang w:val="en-US"/>
              </w:rPr>
              <w:t>tunis</w:t>
            </w:r>
            <w:r w:rsidRPr="00576937">
              <w:rPr>
                <w:rFonts w:ascii="Times New Roman" w:hAnsi="Times New Roman" w:cs="Times New Roman"/>
                <w:sz w:val="20"/>
              </w:rPr>
              <w:t>@</w:t>
            </w:r>
            <w:r>
              <w:rPr>
                <w:rFonts w:ascii="Times New Roman" w:hAnsi="Times New Roman" w:cs="Times New Roman"/>
                <w:sz w:val="20"/>
                <w:lang w:val="en-US"/>
              </w:rPr>
              <w:t>grand</w:t>
            </w:r>
            <w:r w:rsidRPr="00576937">
              <w:rPr>
                <w:rFonts w:ascii="Times New Roman" w:hAnsi="Times New Roman" w:cs="Times New Roman"/>
                <w:sz w:val="20"/>
              </w:rPr>
              <w:t>-</w:t>
            </w:r>
            <w:r>
              <w:rPr>
                <w:rFonts w:ascii="Times New Roman" w:hAnsi="Times New Roman" w:cs="Times New Roman"/>
                <w:sz w:val="20"/>
                <w:lang w:val="en-US"/>
              </w:rPr>
              <w:t>travels</w:t>
            </w:r>
            <w:r w:rsidRPr="00576937">
              <w:rPr>
                <w:rFonts w:ascii="Times New Roman" w:hAnsi="Times New Roman" w:cs="Times New Roman"/>
                <w:sz w:val="20"/>
              </w:rPr>
              <w:t>.</w:t>
            </w:r>
            <w:r>
              <w:rPr>
                <w:rFonts w:ascii="Times New Roman" w:hAnsi="Times New Roman" w:cs="Times New Roman"/>
                <w:sz w:val="20"/>
                <w:lang w:val="en-US"/>
              </w:rPr>
              <w:t>ru</w:t>
            </w:r>
            <w:r w:rsidRPr="00576937">
              <w:rPr>
                <w:rFonts w:ascii="Times New Roman" w:hAnsi="Times New Roman" w:cs="Times New Roman"/>
                <w:sz w:val="20"/>
              </w:rPr>
              <w:t>/</w:t>
            </w:r>
            <w:r>
              <w:rPr>
                <w:rFonts w:ascii="Times New Roman" w:hAnsi="Times New Roman" w:cs="Times New Roman"/>
                <w:sz w:val="20"/>
                <w:lang w:val="en-US"/>
              </w:rPr>
              <w:t>grand</w:t>
            </w:r>
            <w:r w:rsidRPr="00576937">
              <w:rPr>
                <w:rFonts w:ascii="Times New Roman" w:hAnsi="Times New Roman" w:cs="Times New Roman"/>
                <w:sz w:val="20"/>
              </w:rPr>
              <w:t>-</w:t>
            </w:r>
            <w:r>
              <w:rPr>
                <w:rFonts w:ascii="Times New Roman" w:hAnsi="Times New Roman" w:cs="Times New Roman"/>
                <w:sz w:val="20"/>
                <w:lang w:val="en-US"/>
              </w:rPr>
              <w:t>travels</w:t>
            </w:r>
            <w:r w:rsidRPr="00576937">
              <w:rPr>
                <w:rFonts w:ascii="Times New Roman" w:hAnsi="Times New Roman" w:cs="Times New Roman"/>
                <w:sz w:val="20"/>
              </w:rPr>
              <w:t>.</w:t>
            </w:r>
            <w:r>
              <w:rPr>
                <w:rFonts w:ascii="Times New Roman" w:hAnsi="Times New Roman" w:cs="Times New Roman"/>
                <w:sz w:val="20"/>
                <w:lang w:val="en-US"/>
              </w:rPr>
              <w:t>ru</w:t>
            </w:r>
          </w:p>
        </w:tc>
      </w:tr>
      <w:tr w:rsidR="001037B4" w:rsidRPr="007A2197" w:rsidTr="008A70A3">
        <w:tc>
          <w:tcPr>
            <w:tcW w:w="3302" w:type="dxa"/>
          </w:tcPr>
          <w:p w:rsidR="001037B4" w:rsidRPr="007A2197" w:rsidRDefault="001037B4" w:rsidP="008A70A3">
            <w:pPr>
              <w:pStyle w:val="ConsPlusNormal"/>
              <w:jc w:val="center"/>
              <w:rPr>
                <w:rFonts w:ascii="Times New Roman" w:hAnsi="Times New Roman" w:cs="Times New Roman"/>
                <w:sz w:val="20"/>
              </w:rPr>
            </w:pPr>
            <w:r w:rsidRPr="007A2197">
              <w:rPr>
                <w:rFonts w:ascii="Times New Roman" w:hAnsi="Times New Roman" w:cs="Times New Roman"/>
                <w:sz w:val="20"/>
              </w:rPr>
              <w:t>Режим работы</w:t>
            </w:r>
          </w:p>
        </w:tc>
        <w:tc>
          <w:tcPr>
            <w:tcW w:w="5769" w:type="dxa"/>
          </w:tcPr>
          <w:p w:rsidR="001037B4" w:rsidRPr="00576937" w:rsidRDefault="001037B4" w:rsidP="008A70A3">
            <w:pPr>
              <w:pStyle w:val="ConsPlusNormal"/>
              <w:rPr>
                <w:rFonts w:ascii="Times New Roman" w:hAnsi="Times New Roman" w:cs="Times New Roman"/>
                <w:sz w:val="20"/>
                <w:lang w:val="en-US"/>
              </w:rPr>
            </w:pPr>
            <w:r>
              <w:rPr>
                <w:rFonts w:ascii="Times New Roman" w:hAnsi="Times New Roman" w:cs="Times New Roman"/>
                <w:sz w:val="20"/>
                <w:lang w:val="en-US"/>
              </w:rPr>
              <w:t>C 10:00-18:00</w:t>
            </w:r>
          </w:p>
        </w:tc>
      </w:tr>
    </w:tbl>
    <w:p w:rsidR="001037B4" w:rsidRPr="007A2197" w:rsidRDefault="001037B4" w:rsidP="006D4344">
      <w:pPr>
        <w:pStyle w:val="ConsPlusNormal"/>
        <w:jc w:val="both"/>
        <w:rPr>
          <w:rFonts w:ascii="Times New Roman" w:hAnsi="Times New Roman" w:cs="Times New Roman"/>
          <w:sz w:val="20"/>
        </w:rPr>
      </w:pPr>
    </w:p>
    <w:p w:rsidR="001037B4" w:rsidRPr="007A2197" w:rsidRDefault="001037B4" w:rsidP="006D4344">
      <w:pPr>
        <w:pStyle w:val="ConsPlusNonformat"/>
        <w:jc w:val="both"/>
        <w:rPr>
          <w:rFonts w:ascii="Times New Roman" w:hAnsi="Times New Roman" w:cs="Times New Roman"/>
        </w:rPr>
      </w:pPr>
      <w:r w:rsidRPr="007A2197">
        <w:rPr>
          <w:rFonts w:ascii="Times New Roman" w:hAnsi="Times New Roman" w:cs="Times New Roman"/>
        </w:rPr>
        <w:t>2.  Сведения  об   организации,   предоставившей   Туроператору  финансовое обеспечение ответственности туроператора: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4"/>
        <w:gridCol w:w="4252"/>
      </w:tblGrid>
      <w:tr w:rsidR="001037B4" w:rsidRPr="007A2197" w:rsidTr="008A70A3">
        <w:tc>
          <w:tcPr>
            <w:tcW w:w="4814" w:type="dxa"/>
          </w:tcPr>
          <w:p w:rsidR="001037B4" w:rsidRPr="007A2197" w:rsidRDefault="001037B4" w:rsidP="008A70A3">
            <w:pPr>
              <w:pStyle w:val="ConsPlusNormal"/>
              <w:jc w:val="center"/>
              <w:rPr>
                <w:rFonts w:ascii="Times New Roman" w:hAnsi="Times New Roman" w:cs="Times New Roman"/>
                <w:sz w:val="20"/>
              </w:rPr>
            </w:pPr>
            <w:r w:rsidRPr="007A2197">
              <w:rPr>
                <w:rFonts w:ascii="Times New Roman" w:hAnsi="Times New Roman" w:cs="Times New Roman"/>
                <w:sz w:val="20"/>
              </w:rPr>
              <w:t>Вид финансового обеспечения ответственности туроператора</w:t>
            </w:r>
          </w:p>
        </w:tc>
        <w:tc>
          <w:tcPr>
            <w:tcW w:w="4252" w:type="dxa"/>
          </w:tcPr>
          <w:p w:rsidR="001037B4" w:rsidRPr="00843EF0" w:rsidRDefault="001037B4" w:rsidP="008A70A3">
            <w:pPr>
              <w:pStyle w:val="ConsPlusNormal"/>
              <w:rPr>
                <w:rFonts w:ascii="Times New Roman" w:hAnsi="Times New Roman" w:cs="Times New Roman"/>
                <w:sz w:val="20"/>
              </w:rPr>
            </w:pPr>
            <w:r>
              <w:rPr>
                <w:rFonts w:ascii="Times New Roman" w:hAnsi="Times New Roman" w:cs="Times New Roman"/>
                <w:sz w:val="20"/>
              </w:rPr>
              <w:t xml:space="preserve">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w:t>
            </w:r>
          </w:p>
          <w:p w:rsidR="001037B4" w:rsidRPr="00843EF0" w:rsidRDefault="001037B4" w:rsidP="008A70A3">
            <w:pPr>
              <w:pStyle w:val="ConsPlusNormal"/>
              <w:rPr>
                <w:rFonts w:ascii="Times New Roman" w:hAnsi="Times New Roman" w:cs="Times New Roman"/>
                <w:sz w:val="20"/>
              </w:rPr>
            </w:pPr>
            <w:r>
              <w:rPr>
                <w:rFonts w:ascii="Times New Roman" w:hAnsi="Times New Roman" w:cs="Times New Roman"/>
                <w:sz w:val="20"/>
              </w:rPr>
              <w:t>№0002114-0677477/16ГОТП от 26/12/2016</w:t>
            </w:r>
          </w:p>
        </w:tc>
      </w:tr>
      <w:tr w:rsidR="001037B4" w:rsidRPr="007A2197" w:rsidTr="008A70A3">
        <w:tc>
          <w:tcPr>
            <w:tcW w:w="4814" w:type="dxa"/>
          </w:tcPr>
          <w:p w:rsidR="001037B4" w:rsidRPr="007A2197" w:rsidRDefault="001037B4" w:rsidP="008A70A3">
            <w:pPr>
              <w:pStyle w:val="ConsPlusNormal"/>
              <w:jc w:val="center"/>
              <w:rPr>
                <w:rFonts w:ascii="Times New Roman" w:hAnsi="Times New Roman" w:cs="Times New Roman"/>
                <w:sz w:val="20"/>
              </w:rPr>
            </w:pPr>
            <w:r w:rsidRPr="007A2197">
              <w:rPr>
                <w:rFonts w:ascii="Times New Roman" w:hAnsi="Times New Roman" w:cs="Times New Roman"/>
                <w:sz w:val="20"/>
              </w:rPr>
              <w:t>Размер финансового обеспечения</w:t>
            </w:r>
          </w:p>
        </w:tc>
        <w:tc>
          <w:tcPr>
            <w:tcW w:w="4252" w:type="dxa"/>
          </w:tcPr>
          <w:p w:rsidR="001037B4" w:rsidRPr="007A2197" w:rsidRDefault="001037B4" w:rsidP="008A70A3">
            <w:pPr>
              <w:pStyle w:val="ConsPlusNormal"/>
              <w:rPr>
                <w:rFonts w:ascii="Times New Roman" w:hAnsi="Times New Roman" w:cs="Times New Roman"/>
                <w:sz w:val="20"/>
              </w:rPr>
            </w:pPr>
            <w:r>
              <w:rPr>
                <w:rFonts w:ascii="Times New Roman" w:hAnsi="Times New Roman" w:cs="Times New Roman"/>
                <w:sz w:val="20"/>
              </w:rPr>
              <w:t>50 000000</w:t>
            </w:r>
          </w:p>
        </w:tc>
      </w:tr>
      <w:tr w:rsidR="001037B4" w:rsidRPr="007A2197" w:rsidTr="008A70A3">
        <w:tc>
          <w:tcPr>
            <w:tcW w:w="4814" w:type="dxa"/>
          </w:tcPr>
          <w:p w:rsidR="001037B4" w:rsidRPr="007A2197" w:rsidRDefault="001037B4" w:rsidP="008A70A3">
            <w:pPr>
              <w:pStyle w:val="ConsPlusNormal"/>
              <w:jc w:val="center"/>
              <w:rPr>
                <w:rFonts w:ascii="Times New Roman" w:hAnsi="Times New Roman" w:cs="Times New Roman"/>
                <w:sz w:val="20"/>
              </w:rPr>
            </w:pPr>
            <w:r w:rsidRPr="007A2197">
              <w:rPr>
                <w:rFonts w:ascii="Times New Roman" w:hAnsi="Times New Roman" w:cs="Times New Roman"/>
                <w:sz w:val="20"/>
              </w:rPr>
              <w:t>Дата и срок действия договора страхования ответственности туроператора или банковской гарантии</w:t>
            </w:r>
          </w:p>
        </w:tc>
        <w:tc>
          <w:tcPr>
            <w:tcW w:w="4252" w:type="dxa"/>
          </w:tcPr>
          <w:p w:rsidR="001037B4" w:rsidRPr="007A2197" w:rsidRDefault="001037B4" w:rsidP="008A70A3">
            <w:pPr>
              <w:pStyle w:val="ConsPlusNormal"/>
              <w:rPr>
                <w:rFonts w:ascii="Times New Roman" w:hAnsi="Times New Roman" w:cs="Times New Roman"/>
                <w:sz w:val="20"/>
              </w:rPr>
            </w:pPr>
            <w:r>
              <w:rPr>
                <w:rFonts w:ascii="Times New Roman" w:hAnsi="Times New Roman" w:cs="Times New Roman"/>
                <w:sz w:val="20"/>
              </w:rPr>
              <w:t>С 26/12/2016 по 26/12/2017</w:t>
            </w:r>
          </w:p>
        </w:tc>
      </w:tr>
      <w:tr w:rsidR="001037B4" w:rsidRPr="007A2197" w:rsidTr="008A70A3">
        <w:tc>
          <w:tcPr>
            <w:tcW w:w="4814" w:type="dxa"/>
          </w:tcPr>
          <w:p w:rsidR="001037B4" w:rsidRPr="007A2197" w:rsidRDefault="001037B4" w:rsidP="008A70A3">
            <w:pPr>
              <w:pStyle w:val="ConsPlusNormal"/>
              <w:jc w:val="center"/>
              <w:rPr>
                <w:rFonts w:ascii="Times New Roman" w:hAnsi="Times New Roman" w:cs="Times New Roman"/>
                <w:sz w:val="20"/>
              </w:rPr>
            </w:pPr>
            <w:r w:rsidRPr="007A2197">
              <w:rPr>
                <w:rFonts w:ascii="Times New Roman" w:hAnsi="Times New Roman" w:cs="Times New Roman"/>
                <w:sz w:val="20"/>
              </w:rPr>
              <w:t>Наименование организации, предоставившей финансовое обеспечение ответственности туроператора</w:t>
            </w:r>
          </w:p>
        </w:tc>
        <w:tc>
          <w:tcPr>
            <w:tcW w:w="4252" w:type="dxa"/>
          </w:tcPr>
          <w:p w:rsidR="001037B4" w:rsidRPr="007A2197" w:rsidRDefault="001037B4" w:rsidP="008A70A3">
            <w:pPr>
              <w:pStyle w:val="ConsPlusNormal"/>
              <w:rPr>
                <w:rFonts w:ascii="Times New Roman" w:hAnsi="Times New Roman" w:cs="Times New Roman"/>
                <w:sz w:val="20"/>
              </w:rPr>
            </w:pPr>
            <w:r>
              <w:rPr>
                <w:rFonts w:ascii="Times New Roman" w:hAnsi="Times New Roman" w:cs="Times New Roman"/>
                <w:sz w:val="20"/>
              </w:rPr>
              <w:t>ООО «СК»Согласие»</w:t>
            </w:r>
          </w:p>
        </w:tc>
      </w:tr>
      <w:tr w:rsidR="001037B4" w:rsidRPr="004A223F" w:rsidTr="008A70A3">
        <w:tc>
          <w:tcPr>
            <w:tcW w:w="4814" w:type="dxa"/>
          </w:tcPr>
          <w:p w:rsidR="001037B4" w:rsidRPr="007A2197" w:rsidRDefault="001037B4" w:rsidP="008A70A3">
            <w:pPr>
              <w:pStyle w:val="ConsPlusNormal"/>
              <w:jc w:val="center"/>
              <w:rPr>
                <w:rFonts w:ascii="Times New Roman" w:hAnsi="Times New Roman" w:cs="Times New Roman"/>
                <w:sz w:val="20"/>
              </w:rPr>
            </w:pPr>
            <w:r w:rsidRPr="007A2197">
              <w:rPr>
                <w:rFonts w:ascii="Times New Roman" w:hAnsi="Times New Roman" w:cs="Times New Roman"/>
                <w:sz w:val="20"/>
              </w:rPr>
              <w:t>Адрес (местонахождение)</w:t>
            </w:r>
          </w:p>
        </w:tc>
        <w:tc>
          <w:tcPr>
            <w:tcW w:w="4252" w:type="dxa"/>
          </w:tcPr>
          <w:p w:rsidR="001037B4" w:rsidRPr="007A2197" w:rsidRDefault="001037B4" w:rsidP="008A70A3">
            <w:pPr>
              <w:pStyle w:val="ConsPlusNormal"/>
              <w:rPr>
                <w:rFonts w:ascii="Times New Roman" w:hAnsi="Times New Roman" w:cs="Times New Roman"/>
                <w:sz w:val="20"/>
              </w:rPr>
            </w:pPr>
            <w:r>
              <w:rPr>
                <w:rFonts w:ascii="Times New Roman" w:hAnsi="Times New Roman" w:cs="Times New Roman"/>
                <w:sz w:val="20"/>
              </w:rPr>
              <w:t>Г. Москва , ул Гиляровского д.42</w:t>
            </w:r>
          </w:p>
        </w:tc>
      </w:tr>
      <w:tr w:rsidR="001037B4" w:rsidRPr="004A223F" w:rsidTr="008A70A3">
        <w:tc>
          <w:tcPr>
            <w:tcW w:w="4814" w:type="dxa"/>
          </w:tcPr>
          <w:p w:rsidR="001037B4" w:rsidRPr="007A2197" w:rsidRDefault="001037B4" w:rsidP="008A70A3">
            <w:pPr>
              <w:pStyle w:val="ConsPlusNormal"/>
              <w:jc w:val="center"/>
              <w:rPr>
                <w:rFonts w:ascii="Times New Roman" w:hAnsi="Times New Roman" w:cs="Times New Roman"/>
                <w:sz w:val="20"/>
              </w:rPr>
            </w:pPr>
            <w:r w:rsidRPr="007A2197">
              <w:rPr>
                <w:rFonts w:ascii="Times New Roman" w:hAnsi="Times New Roman" w:cs="Times New Roman"/>
                <w:sz w:val="20"/>
              </w:rPr>
              <w:t>Почтовый адрес</w:t>
            </w:r>
          </w:p>
        </w:tc>
        <w:tc>
          <w:tcPr>
            <w:tcW w:w="4252" w:type="dxa"/>
          </w:tcPr>
          <w:p w:rsidR="001037B4" w:rsidRPr="007A2197" w:rsidRDefault="001037B4" w:rsidP="008A70A3">
            <w:pPr>
              <w:pStyle w:val="ConsPlusNormal"/>
              <w:rPr>
                <w:rFonts w:ascii="Times New Roman" w:hAnsi="Times New Roman" w:cs="Times New Roman"/>
                <w:sz w:val="20"/>
              </w:rPr>
            </w:pPr>
            <w:r>
              <w:rPr>
                <w:rFonts w:ascii="Times New Roman" w:hAnsi="Times New Roman" w:cs="Times New Roman"/>
                <w:sz w:val="20"/>
              </w:rPr>
              <w:t>Г. Москва , ул Гиляровского д.42</w:t>
            </w:r>
          </w:p>
        </w:tc>
      </w:tr>
      <w:tr w:rsidR="001037B4" w:rsidRPr="007A2197" w:rsidTr="008A70A3">
        <w:tc>
          <w:tcPr>
            <w:tcW w:w="4814" w:type="dxa"/>
          </w:tcPr>
          <w:p w:rsidR="001037B4" w:rsidRPr="007A2197" w:rsidRDefault="001037B4" w:rsidP="008A70A3">
            <w:pPr>
              <w:pStyle w:val="ConsPlusNormal"/>
              <w:jc w:val="center"/>
              <w:rPr>
                <w:rFonts w:ascii="Times New Roman" w:hAnsi="Times New Roman" w:cs="Times New Roman"/>
                <w:sz w:val="20"/>
              </w:rPr>
            </w:pPr>
            <w:r w:rsidRPr="007A2197">
              <w:rPr>
                <w:rFonts w:ascii="Times New Roman" w:hAnsi="Times New Roman" w:cs="Times New Roman"/>
                <w:sz w:val="20"/>
              </w:rPr>
              <w:t>Сайт</w:t>
            </w:r>
          </w:p>
        </w:tc>
        <w:tc>
          <w:tcPr>
            <w:tcW w:w="4252" w:type="dxa"/>
          </w:tcPr>
          <w:p w:rsidR="001037B4" w:rsidRPr="00843EF0" w:rsidRDefault="001037B4" w:rsidP="008A70A3">
            <w:pPr>
              <w:pStyle w:val="ConsPlusNormal"/>
              <w:rPr>
                <w:rFonts w:ascii="Times New Roman" w:hAnsi="Times New Roman" w:cs="Times New Roman"/>
                <w:sz w:val="20"/>
                <w:lang w:val="en-US"/>
              </w:rPr>
            </w:pPr>
            <w:r>
              <w:rPr>
                <w:rFonts w:ascii="Times New Roman" w:hAnsi="Times New Roman" w:cs="Times New Roman"/>
                <w:sz w:val="20"/>
                <w:lang w:val="en-US"/>
              </w:rPr>
              <w:t>http://www.soglasie.ru/</w:t>
            </w:r>
          </w:p>
        </w:tc>
      </w:tr>
      <w:tr w:rsidR="001037B4" w:rsidRPr="007A2197" w:rsidTr="008A70A3">
        <w:tc>
          <w:tcPr>
            <w:tcW w:w="4814" w:type="dxa"/>
          </w:tcPr>
          <w:p w:rsidR="001037B4" w:rsidRPr="007A2197" w:rsidRDefault="001037B4" w:rsidP="008A70A3">
            <w:pPr>
              <w:pStyle w:val="ConsPlusNormal"/>
              <w:jc w:val="center"/>
              <w:rPr>
                <w:rFonts w:ascii="Times New Roman" w:hAnsi="Times New Roman" w:cs="Times New Roman"/>
                <w:sz w:val="20"/>
              </w:rPr>
            </w:pPr>
            <w:r w:rsidRPr="007A2197">
              <w:rPr>
                <w:rFonts w:ascii="Times New Roman" w:hAnsi="Times New Roman" w:cs="Times New Roman"/>
                <w:sz w:val="20"/>
              </w:rPr>
              <w:t>Электронная почта</w:t>
            </w:r>
          </w:p>
        </w:tc>
        <w:tc>
          <w:tcPr>
            <w:tcW w:w="4252" w:type="dxa"/>
          </w:tcPr>
          <w:p w:rsidR="001037B4" w:rsidRPr="00843EF0" w:rsidRDefault="001037B4" w:rsidP="008A70A3">
            <w:pPr>
              <w:pStyle w:val="ConsPlusNormal"/>
              <w:rPr>
                <w:rFonts w:ascii="Times New Roman" w:hAnsi="Times New Roman" w:cs="Times New Roman"/>
                <w:sz w:val="20"/>
                <w:lang w:val="en-US"/>
              </w:rPr>
            </w:pPr>
            <w:r>
              <w:rPr>
                <w:rFonts w:ascii="Times New Roman" w:hAnsi="Times New Roman" w:cs="Times New Roman"/>
                <w:sz w:val="20"/>
                <w:lang w:val="en-US"/>
              </w:rPr>
              <w:t>info@soglasie.ru</w:t>
            </w:r>
          </w:p>
        </w:tc>
      </w:tr>
    </w:tbl>
    <w:p w:rsidR="001037B4" w:rsidRPr="007A2197" w:rsidRDefault="001037B4" w:rsidP="006D4344">
      <w:pPr>
        <w:pStyle w:val="ConsPlusNormal"/>
        <w:jc w:val="both"/>
        <w:rPr>
          <w:rFonts w:ascii="Times New Roman" w:hAnsi="Times New Roman" w:cs="Times New Roman"/>
          <w:sz w:val="20"/>
        </w:rPr>
      </w:pPr>
    </w:p>
    <w:p w:rsidR="001037B4" w:rsidRPr="007A2197" w:rsidRDefault="001037B4" w:rsidP="006D4344">
      <w:pPr>
        <w:pStyle w:val="ConsPlusNonformat"/>
        <w:jc w:val="both"/>
        <w:rPr>
          <w:rFonts w:ascii="Times New Roman" w:hAnsi="Times New Roman" w:cs="Times New Roman"/>
        </w:rPr>
      </w:pPr>
      <w:r w:rsidRPr="007A2197">
        <w:rPr>
          <w:rFonts w:ascii="Times New Roman" w:hAnsi="Times New Roman" w:cs="Times New Roman"/>
        </w:rPr>
        <w:t>3. Сведения об объединении Туроператоров, в сфере выездного туризма, членом которого является Туроператор: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0"/>
        <w:gridCol w:w="5839"/>
      </w:tblGrid>
      <w:tr w:rsidR="001037B4" w:rsidRPr="004A223F" w:rsidTr="008A70A3">
        <w:tc>
          <w:tcPr>
            <w:tcW w:w="3240" w:type="dxa"/>
          </w:tcPr>
          <w:p w:rsidR="001037B4" w:rsidRPr="007A2197" w:rsidRDefault="001037B4" w:rsidP="008A70A3">
            <w:pPr>
              <w:pStyle w:val="ConsPlusNormal"/>
              <w:jc w:val="center"/>
              <w:rPr>
                <w:rFonts w:ascii="Times New Roman" w:hAnsi="Times New Roman" w:cs="Times New Roman"/>
                <w:sz w:val="20"/>
              </w:rPr>
            </w:pPr>
            <w:r w:rsidRPr="007A2197">
              <w:rPr>
                <w:rFonts w:ascii="Times New Roman" w:hAnsi="Times New Roman" w:cs="Times New Roman"/>
                <w:sz w:val="20"/>
              </w:rPr>
              <w:t>Наименование объединения</w:t>
            </w:r>
          </w:p>
        </w:tc>
        <w:tc>
          <w:tcPr>
            <w:tcW w:w="5839" w:type="dxa"/>
          </w:tcPr>
          <w:p w:rsidR="001037B4" w:rsidRPr="007A2197" w:rsidRDefault="001037B4" w:rsidP="008A70A3">
            <w:pPr>
              <w:pStyle w:val="ConsPlusNormal"/>
              <w:rPr>
                <w:rFonts w:ascii="Times New Roman" w:hAnsi="Times New Roman" w:cs="Times New Roman"/>
                <w:sz w:val="20"/>
              </w:rPr>
            </w:pPr>
            <w:r w:rsidRPr="007A2197">
              <w:rPr>
                <w:rFonts w:ascii="Times New Roman" w:hAnsi="Times New Roman" w:cs="Times New Roman"/>
                <w:sz w:val="20"/>
              </w:rPr>
              <w:t>Ассоциация "Объединение туроператоров в сфере выездного туризма "ТУРПОМОЩЬ"</w:t>
            </w:r>
          </w:p>
        </w:tc>
      </w:tr>
      <w:tr w:rsidR="001037B4" w:rsidRPr="004A223F" w:rsidTr="008A70A3">
        <w:tc>
          <w:tcPr>
            <w:tcW w:w="3240" w:type="dxa"/>
          </w:tcPr>
          <w:p w:rsidR="001037B4" w:rsidRPr="007A2197" w:rsidRDefault="001037B4" w:rsidP="008A70A3">
            <w:pPr>
              <w:pStyle w:val="ConsPlusNormal"/>
              <w:jc w:val="center"/>
              <w:rPr>
                <w:rFonts w:ascii="Times New Roman" w:hAnsi="Times New Roman" w:cs="Times New Roman"/>
                <w:sz w:val="20"/>
              </w:rPr>
            </w:pPr>
            <w:r w:rsidRPr="007A2197">
              <w:rPr>
                <w:rFonts w:ascii="Times New Roman" w:hAnsi="Times New Roman" w:cs="Times New Roman"/>
                <w:sz w:val="20"/>
              </w:rPr>
              <w:t>Адрес (местонахождение) организации</w:t>
            </w:r>
          </w:p>
        </w:tc>
        <w:tc>
          <w:tcPr>
            <w:tcW w:w="5839" w:type="dxa"/>
          </w:tcPr>
          <w:p w:rsidR="001037B4" w:rsidRPr="007A2197" w:rsidRDefault="001037B4" w:rsidP="008A70A3">
            <w:pPr>
              <w:pStyle w:val="ConsPlusNormal"/>
              <w:rPr>
                <w:rFonts w:ascii="Times New Roman" w:hAnsi="Times New Roman" w:cs="Times New Roman"/>
                <w:sz w:val="20"/>
              </w:rPr>
            </w:pPr>
            <w:r w:rsidRPr="007A2197">
              <w:rPr>
                <w:rFonts w:ascii="Times New Roman" w:hAnsi="Times New Roman" w:cs="Times New Roman"/>
                <w:sz w:val="20"/>
              </w:rPr>
              <w:t>101000, г. Москва, ул. Мясницкая, дом 47</w:t>
            </w:r>
          </w:p>
        </w:tc>
      </w:tr>
      <w:tr w:rsidR="001037B4" w:rsidRPr="007A2197" w:rsidTr="008A70A3">
        <w:tc>
          <w:tcPr>
            <w:tcW w:w="3240" w:type="dxa"/>
          </w:tcPr>
          <w:p w:rsidR="001037B4" w:rsidRPr="007A2197" w:rsidRDefault="001037B4" w:rsidP="008A70A3">
            <w:pPr>
              <w:pStyle w:val="ConsPlusNormal"/>
              <w:jc w:val="center"/>
              <w:rPr>
                <w:rFonts w:ascii="Times New Roman" w:hAnsi="Times New Roman" w:cs="Times New Roman"/>
                <w:sz w:val="20"/>
              </w:rPr>
            </w:pPr>
            <w:r w:rsidRPr="007A2197">
              <w:rPr>
                <w:rFonts w:ascii="Times New Roman" w:hAnsi="Times New Roman" w:cs="Times New Roman"/>
                <w:sz w:val="20"/>
              </w:rPr>
              <w:t>Телефон "Горячая линия"</w:t>
            </w:r>
          </w:p>
        </w:tc>
        <w:tc>
          <w:tcPr>
            <w:tcW w:w="5839" w:type="dxa"/>
          </w:tcPr>
          <w:p w:rsidR="001037B4" w:rsidRPr="00CC1DAB" w:rsidRDefault="001037B4" w:rsidP="008A70A3">
            <w:pPr>
              <w:pStyle w:val="ConsPlusNormal"/>
              <w:rPr>
                <w:rFonts w:ascii="Times New Roman" w:hAnsi="Times New Roman" w:cs="Times New Roman"/>
                <w:sz w:val="20"/>
                <w:lang w:val="en-US"/>
              </w:rPr>
            </w:pPr>
            <w:r w:rsidRPr="007A2197">
              <w:rPr>
                <w:rFonts w:ascii="Times New Roman" w:hAnsi="Times New Roman" w:cs="Times New Roman"/>
                <w:sz w:val="20"/>
              </w:rPr>
              <w:t>+7 (499) 678-12-03</w:t>
            </w:r>
          </w:p>
        </w:tc>
      </w:tr>
      <w:tr w:rsidR="001037B4" w:rsidRPr="004A223F" w:rsidTr="008A70A3">
        <w:tc>
          <w:tcPr>
            <w:tcW w:w="3240" w:type="dxa"/>
          </w:tcPr>
          <w:p w:rsidR="001037B4" w:rsidRPr="007A2197" w:rsidRDefault="001037B4" w:rsidP="008A70A3">
            <w:pPr>
              <w:pStyle w:val="ConsPlusNormal"/>
              <w:jc w:val="center"/>
              <w:rPr>
                <w:rFonts w:ascii="Times New Roman" w:hAnsi="Times New Roman" w:cs="Times New Roman"/>
                <w:sz w:val="20"/>
              </w:rPr>
            </w:pPr>
            <w:r w:rsidRPr="007A2197">
              <w:rPr>
                <w:rFonts w:ascii="Times New Roman" w:hAnsi="Times New Roman" w:cs="Times New Roman"/>
                <w:sz w:val="20"/>
              </w:rPr>
              <w:t>Электронная почта/Сайт</w:t>
            </w:r>
          </w:p>
        </w:tc>
        <w:tc>
          <w:tcPr>
            <w:tcW w:w="5839" w:type="dxa"/>
          </w:tcPr>
          <w:p w:rsidR="001037B4" w:rsidRPr="007A2197" w:rsidRDefault="001037B4" w:rsidP="008A70A3">
            <w:pPr>
              <w:pStyle w:val="ConsPlusNormal"/>
              <w:rPr>
                <w:rFonts w:ascii="Times New Roman" w:hAnsi="Times New Roman" w:cs="Times New Roman"/>
                <w:sz w:val="20"/>
              </w:rPr>
            </w:pPr>
            <w:r w:rsidRPr="007A2197">
              <w:rPr>
                <w:rFonts w:ascii="Times New Roman" w:hAnsi="Times New Roman" w:cs="Times New Roman"/>
                <w:sz w:val="20"/>
              </w:rPr>
              <w:t>Эл. почта: secretary@touroom.ru</w:t>
            </w:r>
          </w:p>
          <w:p w:rsidR="001037B4" w:rsidRPr="007A2197" w:rsidRDefault="001037B4" w:rsidP="008A70A3">
            <w:pPr>
              <w:pStyle w:val="ConsPlusNormal"/>
              <w:rPr>
                <w:rFonts w:ascii="Times New Roman" w:hAnsi="Times New Roman" w:cs="Times New Roman"/>
                <w:sz w:val="20"/>
              </w:rPr>
            </w:pPr>
            <w:r w:rsidRPr="007A2197">
              <w:rPr>
                <w:rFonts w:ascii="Times New Roman" w:hAnsi="Times New Roman" w:cs="Times New Roman"/>
                <w:sz w:val="20"/>
              </w:rPr>
              <w:t>Сайт: www.tourpom.ru</w:t>
            </w:r>
          </w:p>
        </w:tc>
      </w:tr>
    </w:tbl>
    <w:p w:rsidR="001037B4" w:rsidRPr="006D4344" w:rsidRDefault="001037B4" w:rsidP="006D4344">
      <w:pPr>
        <w:jc w:val="both"/>
        <w:rPr>
          <w:rFonts w:ascii="Times New Roman" w:hAnsi="Times New Roman"/>
          <w:b/>
          <w:sz w:val="20"/>
          <w:szCs w:val="20"/>
          <w:lang w:val="ru-RU"/>
        </w:rPr>
      </w:pPr>
    </w:p>
    <w:p w:rsidR="001037B4" w:rsidRPr="006D4344" w:rsidRDefault="001037B4" w:rsidP="006D4344">
      <w:pPr>
        <w:jc w:val="both"/>
        <w:rPr>
          <w:rFonts w:ascii="Times New Roman" w:hAnsi="Times New Roman"/>
          <w:spacing w:val="-4"/>
          <w:sz w:val="20"/>
          <w:szCs w:val="20"/>
          <w:lang w:val="ru-RU"/>
        </w:rPr>
      </w:pPr>
      <w:r w:rsidRPr="006D4344">
        <w:rPr>
          <w:rFonts w:ascii="Times New Roman" w:hAnsi="Times New Roman"/>
          <w:b/>
          <w:sz w:val="20"/>
          <w:szCs w:val="20"/>
          <w:lang w:val="ru-RU"/>
        </w:rPr>
        <w:t xml:space="preserve">СВЕДЕНИЯ О ПОРЯДКЕ И СРОКАХ ПРЕДЪЯВЛЕНИЯ ТУРИСТОМ ТРЕБОВАНИЙ К ОРГАНИЗАЦИИ, ПРЕДОСТАВИВШЕЙ ТУРОПЕРАТОРУ ФИНАНСОВОЕ ОБЕСПЕЧЕНИЕ: </w:t>
      </w:r>
    </w:p>
    <w:p w:rsidR="001037B4" w:rsidRPr="006D4344" w:rsidRDefault="001037B4" w:rsidP="006D4344">
      <w:pPr>
        <w:ind w:firstLine="540"/>
        <w:jc w:val="both"/>
        <w:rPr>
          <w:rFonts w:ascii="Times New Roman" w:hAnsi="Times New Roman"/>
          <w:sz w:val="20"/>
          <w:szCs w:val="20"/>
          <w:lang w:val="ru-RU"/>
        </w:rPr>
      </w:pPr>
      <w:r w:rsidRPr="006D4344">
        <w:rPr>
          <w:rFonts w:ascii="Times New Roman" w:hAnsi="Times New Roman"/>
          <w:spacing w:val="-4"/>
          <w:sz w:val="20"/>
          <w:szCs w:val="20"/>
          <w:lang w:val="ru-RU"/>
        </w:rPr>
        <w:t xml:space="preserve">Страховщик обязан выплатить страховое возмещение по Договору страхования ответственности Туроператора по письменному требованию Заказчика (туристов) при наступлении страхового случая. </w:t>
      </w:r>
      <w:r w:rsidRPr="006D4344">
        <w:rPr>
          <w:rFonts w:ascii="Times New Roman" w:hAnsi="Times New Roman"/>
          <w:sz w:val="20"/>
          <w:szCs w:val="20"/>
          <w:lang w:val="ru-RU"/>
        </w:rPr>
        <w:t xml:space="preserve">Гарант обязан уплатить денежную сумму по банковской гарантии по письменному требованию Заказчика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w:t>
      </w:r>
      <w:r w:rsidRPr="006D4344">
        <w:rPr>
          <w:rFonts w:ascii="Times New Roman" w:hAnsi="Times New Roman"/>
          <w:b/>
          <w:bCs/>
          <w:sz w:val="20"/>
          <w:szCs w:val="20"/>
          <w:lang w:val="ru-RU"/>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1037B4" w:rsidRPr="006D4344" w:rsidRDefault="001037B4" w:rsidP="006D4344">
      <w:pPr>
        <w:jc w:val="both"/>
        <w:rPr>
          <w:rFonts w:ascii="Times New Roman" w:hAnsi="Times New Roman"/>
          <w:sz w:val="20"/>
          <w:lang w:val="ru-RU"/>
        </w:rPr>
      </w:pPr>
      <w:r w:rsidRPr="006D4344">
        <w:rPr>
          <w:rFonts w:ascii="Times New Roman" w:hAnsi="Times New Roman"/>
          <w:sz w:val="20"/>
          <w:szCs w:val="20"/>
          <w:lang w:val="ru-RU"/>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1037B4" w:rsidRPr="007A2197" w:rsidRDefault="001037B4" w:rsidP="006D4344">
      <w:pPr>
        <w:pStyle w:val="ConsPlusNormal"/>
        <w:widowControl/>
        <w:jc w:val="both"/>
        <w:rPr>
          <w:rFonts w:ascii="Times New Roman" w:hAnsi="Times New Roman" w:cs="Times New Roman"/>
          <w:sz w:val="20"/>
        </w:rPr>
      </w:pPr>
      <w:r w:rsidRPr="007A2197">
        <w:rPr>
          <w:rFonts w:ascii="Times New Roman" w:hAnsi="Times New Roman" w:cs="Times New Roman"/>
          <w:sz w:val="20"/>
        </w:rPr>
        <w:t xml:space="preserve">В случаях неисполнения Туроператором обязательств по Договору перед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w:t>
      </w:r>
    </w:p>
    <w:p w:rsidR="001037B4" w:rsidRPr="007A2197" w:rsidRDefault="001037B4" w:rsidP="006D4344">
      <w:pPr>
        <w:pStyle w:val="ConsPlusNormal"/>
        <w:widowControl/>
        <w:jc w:val="both"/>
        <w:rPr>
          <w:rFonts w:ascii="Times New Roman" w:hAnsi="Times New Roman" w:cs="Times New Roman"/>
          <w:sz w:val="20"/>
        </w:rPr>
      </w:pPr>
      <w:r w:rsidRPr="007A2197">
        <w:rPr>
          <w:rFonts w:ascii="Times New Roman" w:hAnsi="Times New Roman" w:cs="Times New Roman"/>
          <w:sz w:val="20"/>
        </w:rPr>
        <w:t>Форма требования и перечень прилагаемых документов указаны в ФЗ «Об основах туристской деятельности в РФ»</w:t>
      </w:r>
    </w:p>
    <w:p w:rsidR="001037B4" w:rsidRPr="007A2197" w:rsidRDefault="001037B4" w:rsidP="006D4344">
      <w:pPr>
        <w:pStyle w:val="ConsPlusNormal"/>
        <w:widowControl/>
        <w:jc w:val="both"/>
        <w:rPr>
          <w:rFonts w:ascii="Times New Roman" w:hAnsi="Times New Roman" w:cs="Times New Roman"/>
          <w:b/>
          <w:sz w:val="20"/>
        </w:rPr>
      </w:pPr>
      <w:r w:rsidRPr="007A2197">
        <w:rPr>
          <w:rFonts w:ascii="Times New Roman" w:hAnsi="Times New Roman" w:cs="Times New Roman"/>
          <w:sz w:val="20"/>
        </w:rPr>
        <w:t>Для исполнения своих обязательств по финансовому обеспечению страховщик или гарант не вправе требовать представления иных документов, не предусмотренных ФЗ «Об основах туристской деятельности в РФ». Письменное требование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Заказчика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Заказчика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1037B4" w:rsidRPr="007A2197" w:rsidRDefault="001037B4" w:rsidP="006D4344">
      <w:pPr>
        <w:pStyle w:val="ConsPlusNormal"/>
        <w:widowControl/>
        <w:jc w:val="both"/>
        <w:rPr>
          <w:rFonts w:ascii="Times New Roman" w:hAnsi="Times New Roman" w:cs="Times New Roman"/>
          <w:sz w:val="20"/>
        </w:rPr>
      </w:pPr>
      <w:r w:rsidRPr="007A2197">
        <w:rPr>
          <w:rFonts w:ascii="Times New Roman" w:hAnsi="Times New Roman" w:cs="Times New Roman"/>
          <w:b/>
          <w:sz w:val="20"/>
        </w:rPr>
        <w:t>СВЕДЕНИЯ О ПОРЯДКЕ И СРОКАХ ОБРАЩЕНИЯ ТУРИСТА В ОБЪЕДИНЕНИЕ ТУРОПЕРАТОРОВ В СФЕРЕ ВЫЕЗДНОГО ТУРИЗМА О ВОЗМЕЩЕНИИ РЕАЛЬНОГО УЩЕРБА ИЗ ДЕНЕЖНЫХ СРЕДСТВ ФОНДА ПЕРСОНАЛЬНОЙ ОТВЕТСТВЕННОСТИ ТУРОПЕРАТОРА</w:t>
      </w:r>
    </w:p>
    <w:p w:rsidR="001037B4" w:rsidRPr="006D4344" w:rsidRDefault="001037B4" w:rsidP="006D4344">
      <w:pPr>
        <w:jc w:val="both"/>
        <w:rPr>
          <w:rFonts w:ascii="Times New Roman" w:hAnsi="Times New Roman"/>
          <w:sz w:val="20"/>
          <w:szCs w:val="20"/>
          <w:lang w:val="ru-RU"/>
        </w:rPr>
      </w:pPr>
      <w:r w:rsidRPr="006D4344">
        <w:rPr>
          <w:rFonts w:ascii="Times New Roman" w:hAnsi="Times New Roman"/>
          <w:sz w:val="20"/>
          <w:szCs w:val="20"/>
          <w:lang w:val="ru-RU"/>
        </w:rPr>
        <w:t>Лицами, имеющими право предъявить письменное требование о возмещении реального ущерба из денежных средств фонда персональной ответственности туроператора (далее – фонд) (далее - требование о возмещении денежных средств), являются туристы, иные заказчики туристского продукта (далее - иные заказчики) или их представители.</w:t>
      </w:r>
    </w:p>
    <w:p w:rsidR="001037B4" w:rsidRPr="006D4344" w:rsidRDefault="001037B4" w:rsidP="006D4344">
      <w:pPr>
        <w:jc w:val="both"/>
        <w:rPr>
          <w:rFonts w:ascii="Times New Roman" w:hAnsi="Times New Roman"/>
          <w:sz w:val="20"/>
          <w:szCs w:val="20"/>
          <w:lang w:val="ru-RU"/>
        </w:rPr>
      </w:pPr>
      <w:r w:rsidRPr="006D4344">
        <w:rPr>
          <w:rFonts w:ascii="Times New Roman" w:hAnsi="Times New Roman"/>
          <w:sz w:val="20"/>
          <w:szCs w:val="20"/>
          <w:lang w:val="ru-RU"/>
        </w:rPr>
        <w:t>Под реальным ущербом, подлежащим возмещению из денежных средств фонда, понимаются расходы туриста и (или) иного заказчика в соответствии с договором о реализации туристского продукта.</w:t>
      </w:r>
    </w:p>
    <w:p w:rsidR="001037B4" w:rsidRPr="006D4344" w:rsidRDefault="001037B4" w:rsidP="006D4344">
      <w:pPr>
        <w:jc w:val="both"/>
        <w:rPr>
          <w:rFonts w:ascii="Times New Roman" w:hAnsi="Times New Roman"/>
          <w:sz w:val="20"/>
          <w:szCs w:val="20"/>
          <w:lang w:val="ru-RU"/>
        </w:rPr>
      </w:pPr>
      <w:r w:rsidRPr="006D4344">
        <w:rPr>
          <w:rFonts w:ascii="Times New Roman" w:hAnsi="Times New Roman"/>
          <w:sz w:val="20"/>
          <w:szCs w:val="20"/>
          <w:lang w:val="ru-RU"/>
        </w:rPr>
        <w:t>Объединение туроператоров в сфере выездного туризма (далее - объединение туроператоров) обязано выплатить денежные средства, причитающиеся туристу и (или) иному заказчику, в целях возмещения реального ущерба исключительно из денежных средств фонда по требованию о возмещении денежных средств, предъявляемому туристом и (или) иным заказчиком, при наличии факта причинения туристу и (или) иному заказчику реального ущерба по причине невозможности исполнения туроператором обязательств по договору о реализации туристского продукта.</w:t>
      </w:r>
    </w:p>
    <w:p w:rsidR="001037B4" w:rsidRPr="006D4344" w:rsidRDefault="001037B4" w:rsidP="006D4344">
      <w:pPr>
        <w:jc w:val="both"/>
        <w:rPr>
          <w:rFonts w:ascii="Times New Roman" w:hAnsi="Times New Roman"/>
          <w:sz w:val="20"/>
          <w:szCs w:val="20"/>
          <w:lang w:val="ru-RU"/>
        </w:rPr>
      </w:pPr>
      <w:r w:rsidRPr="006D4344">
        <w:rPr>
          <w:rFonts w:ascii="Times New Roman" w:hAnsi="Times New Roman"/>
          <w:sz w:val="20"/>
          <w:szCs w:val="20"/>
          <w:lang w:val="ru-RU"/>
        </w:rPr>
        <w:t>Датой установления факта причинения туристу и (или) иному заказчику реального ущерба считается день,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день, когда объединению туроператоров стало известно о прекращении туроператорской деятельности туроператора.</w:t>
      </w:r>
    </w:p>
    <w:p w:rsidR="001037B4" w:rsidRPr="006D4344" w:rsidRDefault="001037B4" w:rsidP="006D4344">
      <w:pPr>
        <w:jc w:val="both"/>
        <w:rPr>
          <w:rFonts w:ascii="Times New Roman" w:hAnsi="Times New Roman"/>
          <w:sz w:val="20"/>
          <w:szCs w:val="20"/>
          <w:lang w:val="ru-RU"/>
        </w:rPr>
      </w:pPr>
      <w:r w:rsidRPr="006D4344">
        <w:rPr>
          <w:rFonts w:ascii="Times New Roman" w:hAnsi="Times New Roman"/>
          <w:sz w:val="20"/>
          <w:szCs w:val="20"/>
          <w:lang w:val="ru-RU"/>
        </w:rPr>
        <w:t xml:space="preserve">До достижения максимального размера фонда, указанного в </w:t>
      </w:r>
      <w:hyperlink r:id="rId10" w:history="1">
        <w:r w:rsidRPr="006D4344">
          <w:rPr>
            <w:rStyle w:val="Hyperlink"/>
            <w:rFonts w:ascii="Times New Roman" w:hAnsi="Times New Roman"/>
            <w:sz w:val="20"/>
            <w:szCs w:val="20"/>
            <w:lang w:val="ru-RU"/>
          </w:rPr>
          <w:t>статье 11.6</w:t>
        </w:r>
      </w:hyperlink>
      <w:r w:rsidRPr="006D4344">
        <w:rPr>
          <w:rFonts w:ascii="Times New Roman" w:hAnsi="Times New Roman"/>
          <w:sz w:val="20"/>
          <w:szCs w:val="20"/>
          <w:lang w:val="ru-RU"/>
        </w:rPr>
        <w:t xml:space="preserve"> Федерального закона «Об основах туристской деятельности в Российской Федерации», возмещению из денежных средств фонда подлежит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(страховому возмещению) и (или) банковской гарантии в соответствии со </w:t>
      </w:r>
      <w:hyperlink r:id="rId11" w:history="1">
        <w:r w:rsidRPr="006D4344">
          <w:rPr>
            <w:rStyle w:val="Hyperlink"/>
            <w:rFonts w:ascii="Times New Roman" w:hAnsi="Times New Roman"/>
            <w:sz w:val="20"/>
            <w:szCs w:val="20"/>
            <w:lang w:val="ru-RU"/>
          </w:rPr>
          <w:t>статьей 17.5</w:t>
        </w:r>
      </w:hyperlink>
      <w:r w:rsidRPr="006D4344">
        <w:rPr>
          <w:rFonts w:ascii="Times New Roman" w:hAnsi="Times New Roman"/>
          <w:sz w:val="20"/>
          <w:szCs w:val="20"/>
          <w:lang w:val="ru-RU"/>
        </w:rPr>
        <w:t xml:space="preserve"> Федерального закона «Об основах туристской деятельности в Российской Федерации».</w:t>
      </w:r>
    </w:p>
    <w:p w:rsidR="001037B4" w:rsidRPr="006D4344" w:rsidRDefault="001037B4" w:rsidP="006D4344">
      <w:pPr>
        <w:jc w:val="both"/>
        <w:rPr>
          <w:rFonts w:ascii="Times New Roman" w:hAnsi="Times New Roman"/>
          <w:sz w:val="20"/>
          <w:szCs w:val="20"/>
          <w:lang w:val="ru-RU"/>
        </w:rPr>
      </w:pPr>
      <w:r w:rsidRPr="006D4344">
        <w:rPr>
          <w:rFonts w:ascii="Times New Roman" w:hAnsi="Times New Roman"/>
          <w:sz w:val="20"/>
          <w:szCs w:val="20"/>
          <w:lang w:val="ru-RU"/>
        </w:rPr>
        <w:t xml:space="preserve">В случае если основание для возмещения реального ущерба возникло до достижения максимального размера фонда, указанного в </w:t>
      </w:r>
      <w:hyperlink r:id="rId12" w:history="1">
        <w:r w:rsidRPr="006D4344">
          <w:rPr>
            <w:rStyle w:val="Hyperlink"/>
            <w:rFonts w:ascii="Times New Roman" w:hAnsi="Times New Roman"/>
            <w:sz w:val="20"/>
            <w:szCs w:val="20"/>
            <w:lang w:val="ru-RU"/>
          </w:rPr>
          <w:t>статье 11.6</w:t>
        </w:r>
      </w:hyperlink>
      <w:r w:rsidRPr="006D4344">
        <w:rPr>
          <w:rFonts w:ascii="Times New Roman" w:hAnsi="Times New Roman"/>
          <w:sz w:val="20"/>
          <w:szCs w:val="20"/>
          <w:lang w:val="ru-RU"/>
        </w:rPr>
        <w:t xml:space="preserve"> Федерального закона, требование о возмещении денежных средств может быть предъявлено в объединение туроператоров 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 денежной суммы по банковской гарантии.</w:t>
      </w:r>
    </w:p>
    <w:p w:rsidR="001037B4" w:rsidRPr="006D4344" w:rsidRDefault="001037B4" w:rsidP="006D4344">
      <w:pPr>
        <w:jc w:val="both"/>
        <w:rPr>
          <w:rFonts w:ascii="Times New Roman" w:hAnsi="Times New Roman"/>
          <w:sz w:val="20"/>
          <w:szCs w:val="20"/>
          <w:lang w:val="ru-RU"/>
        </w:rPr>
      </w:pPr>
      <w:r w:rsidRPr="006D4344">
        <w:rPr>
          <w:rFonts w:ascii="Times New Roman" w:hAnsi="Times New Roman"/>
          <w:sz w:val="20"/>
          <w:szCs w:val="20"/>
          <w:lang w:val="ru-RU"/>
        </w:rPr>
        <w:t>Объединение туроператоров размещает на своем официальном сайте в информационно-телекоммуникационной сети «Интернет» уведомление о начале сбора требований о возмещении денежных средств из фонда туроператора.</w:t>
      </w:r>
    </w:p>
    <w:p w:rsidR="001037B4" w:rsidRPr="006D4344" w:rsidRDefault="001037B4" w:rsidP="006D4344">
      <w:pPr>
        <w:jc w:val="both"/>
        <w:rPr>
          <w:rFonts w:ascii="Times New Roman" w:hAnsi="Times New Roman"/>
          <w:sz w:val="20"/>
          <w:szCs w:val="20"/>
          <w:lang w:val="ru-RU"/>
        </w:rPr>
      </w:pPr>
      <w:r w:rsidRPr="006D4344">
        <w:rPr>
          <w:rFonts w:ascii="Times New Roman" w:hAnsi="Times New Roman"/>
          <w:sz w:val="20"/>
          <w:szCs w:val="20"/>
          <w:lang w:val="ru-RU"/>
        </w:rPr>
        <w:t>Турист и (или) иной заказчик (их представитель) вправе требовать возмещения реального ущерба, в том числе до наступления фактической даты выезда в страну временного пребывания, указанной в договоре о реализации туристского продукта.</w:t>
      </w:r>
    </w:p>
    <w:p w:rsidR="001037B4" w:rsidRPr="006D4344" w:rsidRDefault="001037B4" w:rsidP="006D4344">
      <w:pPr>
        <w:jc w:val="both"/>
        <w:rPr>
          <w:rStyle w:val="blk"/>
          <w:rFonts w:ascii="Times New Roman" w:hAnsi="Times New Roman"/>
          <w:sz w:val="20"/>
          <w:szCs w:val="20"/>
          <w:lang w:val="ru-RU"/>
        </w:rPr>
      </w:pPr>
      <w:r w:rsidRPr="006D4344">
        <w:rPr>
          <w:rFonts w:ascii="Times New Roman" w:hAnsi="Times New Roman"/>
          <w:sz w:val="20"/>
          <w:szCs w:val="20"/>
          <w:lang w:val="ru-RU"/>
        </w:rPr>
        <w:t xml:space="preserve">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информационно-телекоммуникационной сети «Интернет». Содержание требования, а также перечень документов, предъявляемых туристом и (или) иным заказчиком, утвержден в «Правилах </w:t>
      </w:r>
      <w:r w:rsidRPr="006D4344">
        <w:rPr>
          <w:rStyle w:val="blk"/>
          <w:rFonts w:ascii="Times New Roman" w:hAnsi="Times New Roman"/>
          <w:sz w:val="20"/>
          <w:szCs w:val="20"/>
          <w:lang w:val="ru-RU"/>
        </w:rPr>
        <w:t xml:space="preserve">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 утв. Постановлением Правительства РФ от 10.08.2016 </w:t>
      </w:r>
      <w:r w:rsidRPr="007A2197">
        <w:rPr>
          <w:rStyle w:val="blk"/>
          <w:rFonts w:ascii="Times New Roman" w:hAnsi="Times New Roman"/>
          <w:sz w:val="20"/>
          <w:szCs w:val="20"/>
        </w:rPr>
        <w:t>N</w:t>
      </w:r>
      <w:r w:rsidRPr="006D4344">
        <w:rPr>
          <w:rStyle w:val="blk"/>
          <w:rFonts w:ascii="Times New Roman" w:hAnsi="Times New Roman"/>
          <w:sz w:val="20"/>
          <w:szCs w:val="20"/>
          <w:lang w:val="ru-RU"/>
        </w:rPr>
        <w:t xml:space="preserve"> 779.</w:t>
      </w:r>
    </w:p>
    <w:p w:rsidR="001037B4" w:rsidRPr="006D4344" w:rsidRDefault="001037B4" w:rsidP="006D4344">
      <w:pPr>
        <w:jc w:val="both"/>
        <w:rPr>
          <w:rFonts w:ascii="Times New Roman" w:hAnsi="Times New Roman"/>
          <w:sz w:val="20"/>
          <w:szCs w:val="20"/>
          <w:lang w:val="ru-RU"/>
        </w:rPr>
      </w:pPr>
      <w:r w:rsidRPr="006D4344">
        <w:rPr>
          <w:rStyle w:val="blk"/>
          <w:rFonts w:ascii="Times New Roman" w:hAnsi="Times New Roman"/>
          <w:sz w:val="20"/>
          <w:szCs w:val="20"/>
          <w:lang w:val="ru-RU"/>
        </w:rPr>
        <w:t>Объединение туроператоров в течение 90 рабочих дней с даты начала сбора требований о возмещении денежных средств формирует реестр туристов и (или) иных заказчиков, которым был причинен реальный ущерб.</w:t>
      </w:r>
    </w:p>
    <w:p w:rsidR="001037B4" w:rsidRPr="006D4344" w:rsidRDefault="001037B4" w:rsidP="006D4344">
      <w:pPr>
        <w:jc w:val="both"/>
        <w:rPr>
          <w:rFonts w:ascii="Times New Roman" w:hAnsi="Times New Roman"/>
          <w:sz w:val="20"/>
          <w:szCs w:val="20"/>
          <w:lang w:val="ru-RU"/>
        </w:rPr>
      </w:pPr>
      <w:r w:rsidRPr="006D4344">
        <w:rPr>
          <w:rFonts w:ascii="Times New Roman" w:hAnsi="Times New Roman"/>
          <w:sz w:val="20"/>
          <w:szCs w:val="20"/>
          <w:lang w:val="ru-RU"/>
        </w:rPr>
        <w:t>Решение о возмещении туристу и (или) иному заказчику реального ущерба или об отказе в таком возмещении может быть обжаловано в течение 30 рабочих дней со дня принятия соответствующего решения. Срок рассмотрения такого заявления не может превышать 5 рабочих дней.</w:t>
      </w:r>
    </w:p>
    <w:p w:rsidR="001037B4" w:rsidRPr="006D4344" w:rsidRDefault="001037B4" w:rsidP="006D4344">
      <w:pPr>
        <w:jc w:val="both"/>
        <w:rPr>
          <w:rFonts w:ascii="Times New Roman" w:hAnsi="Times New Roman"/>
          <w:sz w:val="20"/>
          <w:szCs w:val="20"/>
          <w:lang w:val="ru-RU"/>
        </w:rPr>
      </w:pPr>
      <w:r w:rsidRPr="006D4344">
        <w:rPr>
          <w:rFonts w:ascii="Times New Roman" w:hAnsi="Times New Roman"/>
          <w:sz w:val="20"/>
          <w:szCs w:val="20"/>
          <w:lang w:val="ru-RU"/>
        </w:rPr>
        <w:t>Объединение туроператоров в течение 10 рабочих дней с даты принятия решения о возмещении туристу и (или) иному заказчику реального ущерба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 о возмещении денежных средств.</w:t>
      </w:r>
    </w:p>
    <w:p w:rsidR="001037B4" w:rsidRPr="006D4344" w:rsidRDefault="001037B4" w:rsidP="006D4344">
      <w:pPr>
        <w:jc w:val="both"/>
        <w:rPr>
          <w:rFonts w:ascii="Times New Roman" w:hAnsi="Times New Roman"/>
          <w:b/>
          <w:sz w:val="20"/>
          <w:szCs w:val="20"/>
          <w:lang w:val="ru-RU"/>
        </w:rPr>
      </w:pPr>
      <w:r w:rsidRPr="006D4344">
        <w:rPr>
          <w:rFonts w:ascii="Times New Roman" w:hAnsi="Times New Roman"/>
          <w:sz w:val="20"/>
          <w:szCs w:val="20"/>
          <w:lang w:val="ru-RU"/>
        </w:rPr>
        <w:t>В случае если требования о возмещении денежных средств предъявили более одного туриста и (или) иного заказчика и общая сумма денежных средств, подлежащих выплате, превышает размер денежных средств, накопленных в фонде по состоянию на дату размещения уведомления, удовлетворение требований о возмещении денежных средств осуществляется пропорционально суммам денежных средств, указанным в требованиях о возмещении денежных средств, к размеру денежных средств, накопленных в фонде.</w:t>
      </w:r>
    </w:p>
    <w:p w:rsidR="001037B4" w:rsidRPr="006D4344" w:rsidRDefault="001037B4" w:rsidP="006D4344">
      <w:pPr>
        <w:rPr>
          <w:rFonts w:ascii="Times New Roman" w:hAnsi="Times New Roman"/>
          <w:color w:val="000000"/>
          <w:sz w:val="20"/>
          <w:szCs w:val="20"/>
          <w:lang w:val="ru-RU"/>
        </w:rPr>
      </w:pPr>
      <w:r w:rsidRPr="006D4344">
        <w:rPr>
          <w:rFonts w:ascii="Times New Roman" w:hAnsi="Times New Roman"/>
          <w:b/>
          <w:sz w:val="20"/>
          <w:szCs w:val="20"/>
          <w:lang w:val="ru-RU"/>
        </w:rPr>
        <w:t>СВЕДЕНИЯ ОБ ОБЪЕДИНЕНИИ ТУРОПЕРАТОРОВ В СФЕРЕ ВЫЕЗДНОГО ТУРИЗМА И ПОРЯДКЕ ОКАЗАНИЯ ТУРИСТУ ЭКСТРЕННОЙ ПОМОЩИ</w:t>
      </w:r>
    </w:p>
    <w:p w:rsidR="001037B4" w:rsidRPr="006D4344" w:rsidRDefault="001037B4" w:rsidP="006D4344">
      <w:pPr>
        <w:tabs>
          <w:tab w:val="left" w:pos="567"/>
          <w:tab w:val="left" w:pos="9639"/>
          <w:tab w:val="left" w:pos="10773"/>
        </w:tabs>
        <w:ind w:right="29"/>
        <w:jc w:val="both"/>
        <w:rPr>
          <w:rFonts w:ascii="Times New Roman" w:hAnsi="Times New Roman"/>
          <w:sz w:val="20"/>
          <w:szCs w:val="20"/>
          <w:lang w:val="ru-RU"/>
        </w:rPr>
      </w:pPr>
      <w:r w:rsidRPr="006D4344">
        <w:rPr>
          <w:rFonts w:ascii="Times New Roman" w:hAnsi="Times New Roman"/>
          <w:color w:val="000000"/>
          <w:sz w:val="20"/>
          <w:szCs w:val="20"/>
          <w:lang w:val="ru-RU"/>
        </w:rPr>
        <w:t xml:space="preserve">Турист вправе потребовать обеспечения </w:t>
      </w:r>
      <w:r w:rsidRPr="006D4344">
        <w:rPr>
          <w:rFonts w:ascii="Times New Roman" w:hAnsi="Times New Roman"/>
          <w:sz w:val="20"/>
          <w:szCs w:val="20"/>
          <w:lang w:val="ru-RU"/>
        </w:rPr>
        <w:t>экстренной помощи за счет средств резервного фонда объединения туроператоров в сфере выездного туризма.</w:t>
      </w:r>
    </w:p>
    <w:p w:rsidR="001037B4" w:rsidRPr="006D4344" w:rsidRDefault="001037B4" w:rsidP="006D4344">
      <w:pPr>
        <w:jc w:val="both"/>
        <w:rPr>
          <w:rFonts w:ascii="Times New Roman" w:hAnsi="Times New Roman"/>
          <w:sz w:val="20"/>
          <w:szCs w:val="20"/>
          <w:lang w:val="ru-RU"/>
        </w:rPr>
      </w:pPr>
      <w:r w:rsidRPr="006D4344">
        <w:rPr>
          <w:rFonts w:ascii="Times New Roman" w:hAnsi="Times New Roman"/>
          <w:sz w:val="20"/>
          <w:szCs w:val="20"/>
          <w:lang w:val="ru-RU"/>
        </w:rPr>
        <w:t>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на случаи эвакуации по решению Президента РФ российских туристов с территории иностранного государства в связи с</w:t>
      </w:r>
      <w:r w:rsidRPr="007A2197">
        <w:rPr>
          <w:rFonts w:ascii="Times New Roman" w:hAnsi="Times New Roman"/>
          <w:sz w:val="20"/>
          <w:szCs w:val="20"/>
        </w:rPr>
        <w:t> </w:t>
      </w:r>
      <w:r w:rsidRPr="006D4344">
        <w:rPr>
          <w:rFonts w:ascii="Times New Roman" w:hAnsi="Times New Roman"/>
          <w:sz w:val="20"/>
          <w:szCs w:val="20"/>
          <w:lang w:val="ru-RU"/>
        </w:rPr>
        <w:t>возникновением угрозы безопасности их жизни и</w:t>
      </w:r>
      <w:r w:rsidRPr="007A2197">
        <w:rPr>
          <w:rFonts w:ascii="Times New Roman" w:hAnsi="Times New Roman"/>
          <w:sz w:val="20"/>
          <w:szCs w:val="20"/>
        </w:rPr>
        <w:t> </w:t>
      </w:r>
      <w:r w:rsidRPr="006D4344">
        <w:rPr>
          <w:rFonts w:ascii="Times New Roman" w:hAnsi="Times New Roman"/>
          <w:sz w:val="20"/>
          <w:szCs w:val="20"/>
          <w:lang w:val="ru-RU"/>
        </w:rPr>
        <w:t>здоровья.</w:t>
      </w:r>
    </w:p>
    <w:p w:rsidR="001037B4" w:rsidRPr="006D4344" w:rsidRDefault="001037B4" w:rsidP="006D4344">
      <w:pPr>
        <w:jc w:val="both"/>
        <w:rPr>
          <w:rFonts w:ascii="Times New Roman" w:hAnsi="Times New Roman"/>
          <w:sz w:val="20"/>
          <w:szCs w:val="20"/>
          <w:lang w:val="ru-RU"/>
        </w:rPr>
      </w:pPr>
      <w:r w:rsidRPr="006D4344">
        <w:rPr>
          <w:rFonts w:ascii="Times New Roman" w:hAnsi="Times New Roman"/>
          <w:sz w:val="20"/>
          <w:szCs w:val="20"/>
          <w:lang w:val="ru-RU"/>
        </w:rPr>
        <w:t>Экстренная помощь оказывается туристу, который заключил или в отношении которого иным лицом, заказывающим туристский продукт от имени туриста (далее - иной заказчик), заключен договор о реализации туристского продукта: с туроператором, который является членом объединения туроператоров (далее</w:t>
      </w:r>
      <w:r w:rsidRPr="007A2197">
        <w:rPr>
          <w:rFonts w:ascii="Times New Roman" w:hAnsi="Times New Roman"/>
          <w:sz w:val="20"/>
          <w:szCs w:val="20"/>
        </w:rPr>
        <w:t> </w:t>
      </w:r>
      <w:r w:rsidRPr="006D4344">
        <w:rPr>
          <w:rFonts w:ascii="Times New Roman" w:hAnsi="Times New Roman"/>
          <w:sz w:val="20"/>
          <w:szCs w:val="20"/>
          <w:lang w:val="ru-RU"/>
        </w:rPr>
        <w:t>-</w:t>
      </w:r>
      <w:r w:rsidRPr="007A2197">
        <w:rPr>
          <w:rFonts w:ascii="Times New Roman" w:hAnsi="Times New Roman"/>
          <w:sz w:val="20"/>
          <w:szCs w:val="20"/>
        </w:rPr>
        <w:t> </w:t>
      </w:r>
      <w:r w:rsidRPr="006D4344">
        <w:rPr>
          <w:rFonts w:ascii="Times New Roman" w:hAnsi="Times New Roman"/>
          <w:sz w:val="20"/>
          <w:szCs w:val="20"/>
          <w:lang w:val="ru-RU"/>
        </w:rPr>
        <w:t xml:space="preserve">туроператор); с турагентом, действующим на основании договора со сформировавшим туристский продукт туроператором (далее - турагент). </w:t>
      </w:r>
    </w:p>
    <w:p w:rsidR="001037B4" w:rsidRPr="006D4344" w:rsidRDefault="001037B4" w:rsidP="006D4344">
      <w:pPr>
        <w:rPr>
          <w:rFonts w:ascii="Times New Roman" w:hAnsi="Times New Roman"/>
          <w:sz w:val="20"/>
          <w:szCs w:val="20"/>
          <w:lang w:val="ru-RU"/>
        </w:rPr>
      </w:pPr>
      <w:r w:rsidRPr="006D4344">
        <w:rPr>
          <w:rFonts w:ascii="Times New Roman" w:hAnsi="Times New Roman"/>
          <w:sz w:val="20"/>
          <w:szCs w:val="20"/>
          <w:lang w:val="ru-RU"/>
        </w:rPr>
        <w:t>Объединение туроператоров оказывает экстренную помощь туристу безвозмездно на основании обращения туриста, и</w:t>
      </w:r>
      <w:r w:rsidRPr="007A2197">
        <w:rPr>
          <w:rFonts w:ascii="Times New Roman" w:hAnsi="Times New Roman"/>
          <w:sz w:val="20"/>
          <w:szCs w:val="20"/>
        </w:rPr>
        <w:t> </w:t>
      </w:r>
      <w:r w:rsidRPr="006D4344">
        <w:rPr>
          <w:rFonts w:ascii="Times New Roman" w:hAnsi="Times New Roman"/>
          <w:sz w:val="20"/>
          <w:szCs w:val="20"/>
          <w:lang w:val="ru-RU"/>
        </w:rPr>
        <w:t>(или) иного заказчика, и (или) органа государственной власти Российской Федерации, и (или) органа государственной власти субъекта Российской Федерации, и</w:t>
      </w:r>
      <w:r w:rsidRPr="007A2197">
        <w:rPr>
          <w:rFonts w:ascii="Times New Roman" w:hAnsi="Times New Roman"/>
          <w:sz w:val="20"/>
          <w:szCs w:val="20"/>
        </w:rPr>
        <w:t> </w:t>
      </w:r>
      <w:r w:rsidRPr="006D4344">
        <w:rPr>
          <w:rFonts w:ascii="Times New Roman" w:hAnsi="Times New Roman"/>
          <w:sz w:val="20"/>
          <w:szCs w:val="20"/>
          <w:lang w:val="ru-RU"/>
        </w:rPr>
        <w:t>(или) органа местного самоуправления, и (или) туроператора, и (или) турагента (далее - обращение туриста) в порядке, установленном настоящими Правилами.</w:t>
      </w:r>
    </w:p>
    <w:p w:rsidR="001037B4" w:rsidRPr="006D4344" w:rsidRDefault="001037B4" w:rsidP="006D4344">
      <w:pPr>
        <w:jc w:val="both"/>
        <w:rPr>
          <w:rFonts w:ascii="Times New Roman" w:hAnsi="Times New Roman"/>
          <w:sz w:val="20"/>
          <w:szCs w:val="20"/>
          <w:lang w:val="ru-RU"/>
        </w:rPr>
      </w:pPr>
      <w:r w:rsidRPr="006D4344">
        <w:rPr>
          <w:rFonts w:ascii="Times New Roman" w:hAnsi="Times New Roman"/>
          <w:sz w:val="20"/>
          <w:szCs w:val="20"/>
          <w:lang w:val="ru-RU"/>
        </w:rPr>
        <w:t>Обращение туриста может быть направлено в объединение туроператоров любым способом, позволяющим установить автора обращения.</w:t>
      </w:r>
    </w:p>
    <w:p w:rsidR="001037B4" w:rsidRPr="006D4344" w:rsidRDefault="001037B4" w:rsidP="006D4344">
      <w:pPr>
        <w:jc w:val="both"/>
        <w:rPr>
          <w:rFonts w:ascii="Times New Roman" w:hAnsi="Times New Roman"/>
          <w:sz w:val="20"/>
          <w:szCs w:val="20"/>
          <w:lang w:val="ru-RU"/>
        </w:rPr>
      </w:pPr>
      <w:r w:rsidRPr="006D4344">
        <w:rPr>
          <w:rFonts w:ascii="Times New Roman" w:hAnsi="Times New Roman"/>
          <w:sz w:val="20"/>
          <w:szCs w:val="20"/>
          <w:lang w:val="ru-RU"/>
        </w:rPr>
        <w:t>Оказание экстренной помощи включает в себя: а)</w:t>
      </w:r>
      <w:r w:rsidRPr="007A2197">
        <w:rPr>
          <w:rFonts w:ascii="Times New Roman" w:hAnsi="Times New Roman"/>
          <w:sz w:val="20"/>
          <w:szCs w:val="20"/>
        </w:rPr>
        <w:t> </w:t>
      </w:r>
      <w:r w:rsidRPr="006D4344">
        <w:rPr>
          <w:rFonts w:ascii="Times New Roman" w:hAnsi="Times New Roman"/>
          <w:sz w:val="20"/>
          <w:szCs w:val="20"/>
          <w:lang w:val="ru-RU"/>
        </w:rPr>
        <w:t>перевозку туриста в место окончания путешествия оптимальным маршрутом с</w:t>
      </w:r>
      <w:r w:rsidRPr="007A2197">
        <w:rPr>
          <w:rFonts w:ascii="Times New Roman" w:hAnsi="Times New Roman"/>
          <w:sz w:val="20"/>
          <w:szCs w:val="20"/>
        </w:rPr>
        <w:t> </w:t>
      </w:r>
      <w:r w:rsidRPr="006D4344">
        <w:rPr>
          <w:rFonts w:ascii="Times New Roman" w:hAnsi="Times New Roman"/>
          <w:sz w:val="20"/>
          <w:szCs w:val="20"/>
          <w:lang w:val="ru-RU"/>
        </w:rPr>
        <w:t>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w:t>
      </w:r>
      <w:r w:rsidRPr="007A2197">
        <w:rPr>
          <w:rFonts w:ascii="Times New Roman" w:hAnsi="Times New Roman"/>
          <w:sz w:val="20"/>
          <w:szCs w:val="20"/>
        </w:rPr>
        <w:t> </w:t>
      </w:r>
      <w:r w:rsidRPr="006D4344">
        <w:rPr>
          <w:rFonts w:ascii="Times New Roman" w:hAnsi="Times New Roman"/>
          <w:sz w:val="20"/>
          <w:szCs w:val="20"/>
          <w:lang w:val="ru-RU"/>
        </w:rPr>
        <w:t>- перевозка);  б)</w:t>
      </w:r>
      <w:r w:rsidRPr="007A2197">
        <w:rPr>
          <w:rFonts w:ascii="Times New Roman" w:hAnsi="Times New Roman"/>
          <w:sz w:val="20"/>
          <w:szCs w:val="20"/>
        </w:rPr>
        <w:t> </w:t>
      </w:r>
      <w:r w:rsidRPr="006D4344">
        <w:rPr>
          <w:rFonts w:ascii="Times New Roman" w:hAnsi="Times New Roman"/>
          <w:sz w:val="20"/>
          <w:szCs w:val="20"/>
          <w:lang w:val="ru-RU"/>
        </w:rPr>
        <w:t>обеспечение размещения (временного проживания) туриста в</w:t>
      </w:r>
      <w:r w:rsidRPr="007A2197">
        <w:rPr>
          <w:rFonts w:ascii="Times New Roman" w:hAnsi="Times New Roman"/>
          <w:sz w:val="20"/>
          <w:szCs w:val="20"/>
        </w:rPr>
        <w:t>  </w:t>
      </w:r>
      <w:r w:rsidRPr="006D4344">
        <w:rPr>
          <w:rFonts w:ascii="Times New Roman" w:hAnsi="Times New Roman"/>
          <w:sz w:val="20"/>
          <w:szCs w:val="20"/>
          <w:lang w:val="ru-RU"/>
        </w:rPr>
        <w:t>гостинице или ином средстве размещения на срок до начала осуществления перевозки к месту окончания путешествия - если период вынужденного ожидания перевозки составляет более 12 часов; в)</w:t>
      </w:r>
      <w:r w:rsidRPr="007A2197">
        <w:rPr>
          <w:rFonts w:ascii="Times New Roman" w:hAnsi="Times New Roman"/>
          <w:sz w:val="20"/>
          <w:szCs w:val="20"/>
        </w:rPr>
        <w:t> </w:t>
      </w:r>
      <w:r w:rsidRPr="006D4344">
        <w:rPr>
          <w:rFonts w:ascii="Times New Roman" w:hAnsi="Times New Roman"/>
          <w:sz w:val="20"/>
          <w:szCs w:val="20"/>
          <w:lang w:val="ru-RU"/>
        </w:rPr>
        <w:t>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 г)</w:t>
      </w:r>
      <w:r w:rsidRPr="007A2197">
        <w:rPr>
          <w:rFonts w:ascii="Times New Roman" w:hAnsi="Times New Roman"/>
          <w:sz w:val="20"/>
          <w:szCs w:val="20"/>
        </w:rPr>
        <w:t> </w:t>
      </w:r>
      <w:r w:rsidRPr="006D4344">
        <w:rPr>
          <w:rFonts w:ascii="Times New Roman" w:hAnsi="Times New Roman"/>
          <w:sz w:val="20"/>
          <w:szCs w:val="20"/>
          <w:lang w:val="ru-RU"/>
        </w:rPr>
        <w:t>организацию питания туриста с учетом установленных законодательством Российской Федерации физиологических норм питания человека; д)</w:t>
      </w:r>
      <w:r w:rsidRPr="007A2197">
        <w:rPr>
          <w:rFonts w:ascii="Times New Roman" w:hAnsi="Times New Roman"/>
          <w:sz w:val="20"/>
          <w:szCs w:val="20"/>
        </w:rPr>
        <w:t> </w:t>
      </w:r>
      <w:r w:rsidRPr="006D4344">
        <w:rPr>
          <w:rFonts w:ascii="Times New Roman" w:hAnsi="Times New Roman"/>
          <w:sz w:val="20"/>
          <w:szCs w:val="20"/>
          <w:lang w:val="ru-RU"/>
        </w:rPr>
        <w:t>обеспечение неотложной медицинской и правовой помощи; е)</w:t>
      </w:r>
      <w:r w:rsidRPr="007A2197">
        <w:rPr>
          <w:rFonts w:ascii="Times New Roman" w:hAnsi="Times New Roman"/>
          <w:sz w:val="20"/>
          <w:szCs w:val="20"/>
        </w:rPr>
        <w:t> </w:t>
      </w:r>
      <w:r w:rsidRPr="006D4344">
        <w:rPr>
          <w:rFonts w:ascii="Times New Roman" w:hAnsi="Times New Roman"/>
          <w:sz w:val="20"/>
          <w:szCs w:val="20"/>
          <w:lang w:val="ru-RU"/>
        </w:rPr>
        <w:t>обеспечение хранения багажа.</w:t>
      </w:r>
    </w:p>
    <w:p w:rsidR="001037B4" w:rsidRPr="006D4344" w:rsidRDefault="001037B4" w:rsidP="006D4344">
      <w:pPr>
        <w:jc w:val="both"/>
        <w:rPr>
          <w:rFonts w:ascii="Times New Roman" w:hAnsi="Times New Roman"/>
          <w:sz w:val="20"/>
          <w:szCs w:val="20"/>
          <w:lang w:val="ru-RU"/>
        </w:rPr>
      </w:pPr>
      <w:r w:rsidRPr="006D4344">
        <w:rPr>
          <w:rFonts w:ascii="Times New Roman" w:hAnsi="Times New Roman"/>
          <w:sz w:val="20"/>
          <w:szCs w:val="20"/>
          <w:lang w:val="ru-RU"/>
        </w:rPr>
        <w:t>Обращение туриста должно содержать следующую информацию: а)</w:t>
      </w:r>
      <w:r w:rsidRPr="007A2197">
        <w:rPr>
          <w:rFonts w:ascii="Times New Roman" w:hAnsi="Times New Roman"/>
          <w:sz w:val="20"/>
          <w:szCs w:val="20"/>
        </w:rPr>
        <w:t> </w:t>
      </w:r>
      <w:r w:rsidRPr="006D4344">
        <w:rPr>
          <w:rFonts w:ascii="Times New Roman" w:hAnsi="Times New Roman"/>
          <w:sz w:val="20"/>
          <w:szCs w:val="20"/>
          <w:lang w:val="ru-RU"/>
        </w:rPr>
        <w:t>фамилия, имя и отчество туриста (туристов); б)</w:t>
      </w:r>
      <w:r w:rsidRPr="007A2197">
        <w:rPr>
          <w:rFonts w:ascii="Times New Roman" w:hAnsi="Times New Roman"/>
          <w:sz w:val="20"/>
          <w:szCs w:val="20"/>
        </w:rPr>
        <w:t> </w:t>
      </w:r>
      <w:r w:rsidRPr="006D4344">
        <w:rPr>
          <w:rFonts w:ascii="Times New Roman" w:hAnsi="Times New Roman"/>
          <w:sz w:val="20"/>
          <w:szCs w:val="20"/>
          <w:lang w:val="ru-RU"/>
        </w:rPr>
        <w:t>адрес места нахождения туриста (туристов); в)</w:t>
      </w:r>
      <w:r w:rsidRPr="007A2197">
        <w:rPr>
          <w:rFonts w:ascii="Times New Roman" w:hAnsi="Times New Roman"/>
          <w:sz w:val="20"/>
          <w:szCs w:val="20"/>
        </w:rPr>
        <w:t> </w:t>
      </w:r>
      <w:r w:rsidRPr="006D4344">
        <w:rPr>
          <w:rFonts w:ascii="Times New Roman" w:hAnsi="Times New Roman"/>
          <w:sz w:val="20"/>
          <w:szCs w:val="20"/>
          <w:lang w:val="ru-RU"/>
        </w:rPr>
        <w:t>номер договора о реализации туристского продукта и наименование туроператора (турагента); г)</w:t>
      </w:r>
      <w:r w:rsidRPr="007A2197">
        <w:rPr>
          <w:rFonts w:ascii="Times New Roman" w:hAnsi="Times New Roman"/>
          <w:sz w:val="20"/>
          <w:szCs w:val="20"/>
        </w:rPr>
        <w:t> </w:t>
      </w:r>
      <w:r w:rsidRPr="006D4344">
        <w:rPr>
          <w:rFonts w:ascii="Times New Roman" w:hAnsi="Times New Roman"/>
          <w:sz w:val="20"/>
          <w:szCs w:val="20"/>
          <w:lang w:val="ru-RU"/>
        </w:rPr>
        <w:t>контактная информация автора обращения; д)</w:t>
      </w:r>
      <w:r w:rsidRPr="007A2197">
        <w:rPr>
          <w:rFonts w:ascii="Times New Roman" w:hAnsi="Times New Roman"/>
          <w:sz w:val="20"/>
          <w:szCs w:val="20"/>
        </w:rPr>
        <w:t> </w:t>
      </w:r>
      <w:r w:rsidRPr="006D4344">
        <w:rPr>
          <w:rFonts w:ascii="Times New Roman" w:hAnsi="Times New Roman"/>
          <w:sz w:val="20"/>
          <w:szCs w:val="20"/>
          <w:lang w:val="ru-RU"/>
        </w:rPr>
        <w:t>обстоятельства (факты), свидетельствующие о невозможности исполнения, неисполнении или ненадлежащем исполнении туроператором обязательств по  договору о реализации туристского продукта.</w:t>
      </w:r>
    </w:p>
    <w:p w:rsidR="001037B4" w:rsidRPr="006D4344" w:rsidRDefault="001037B4" w:rsidP="006D4344">
      <w:pPr>
        <w:jc w:val="both"/>
        <w:rPr>
          <w:rFonts w:ascii="Times New Roman" w:hAnsi="Times New Roman"/>
          <w:lang w:val="ru-RU"/>
        </w:rPr>
      </w:pPr>
      <w:r w:rsidRPr="006D4344">
        <w:rPr>
          <w:rFonts w:ascii="Times New Roman" w:hAnsi="Times New Roman"/>
          <w:sz w:val="20"/>
          <w:szCs w:val="20"/>
          <w:lang w:val="ru-RU"/>
        </w:rPr>
        <w:t>Решение об оказании туристу экстренной помощи или об отказе в ее оказании принимается объединением туроператоров не позднее 24</w:t>
      </w:r>
      <w:r w:rsidRPr="007A2197">
        <w:rPr>
          <w:rFonts w:ascii="Times New Roman" w:hAnsi="Times New Roman"/>
          <w:sz w:val="20"/>
          <w:szCs w:val="20"/>
        </w:rPr>
        <w:t> </w:t>
      </w:r>
      <w:r w:rsidRPr="006D4344">
        <w:rPr>
          <w:rFonts w:ascii="Times New Roman" w:hAnsi="Times New Roman"/>
          <w:sz w:val="20"/>
          <w:szCs w:val="20"/>
          <w:lang w:val="ru-RU"/>
        </w:rPr>
        <w:t xml:space="preserve">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w:t>
      </w:r>
      <w:r w:rsidRPr="007A2197">
        <w:rPr>
          <w:rFonts w:ascii="Times New Roman" w:hAnsi="Times New Roman"/>
          <w:sz w:val="20"/>
          <w:szCs w:val="20"/>
        </w:rPr>
        <w:t> </w:t>
      </w:r>
      <w:r w:rsidRPr="006D4344">
        <w:rPr>
          <w:rFonts w:ascii="Times New Roman" w:hAnsi="Times New Roman"/>
          <w:sz w:val="20"/>
          <w:szCs w:val="20"/>
          <w:lang w:val="ru-RU"/>
        </w:rPr>
        <w:t>Экстренная помощь не оказывается туристу в случае, если: а)</w:t>
      </w:r>
      <w:r w:rsidRPr="007A2197">
        <w:rPr>
          <w:rFonts w:ascii="Times New Roman" w:hAnsi="Times New Roman"/>
          <w:sz w:val="20"/>
          <w:szCs w:val="20"/>
        </w:rPr>
        <w:t> </w:t>
      </w:r>
      <w:r w:rsidRPr="006D4344">
        <w:rPr>
          <w:rFonts w:ascii="Times New Roman" w:hAnsi="Times New Roman"/>
          <w:sz w:val="20"/>
          <w:szCs w:val="20"/>
          <w:lang w:val="ru-RU"/>
        </w:rPr>
        <w:t>обращение туриста не содержит сведений, указанных в Правилах; б)</w:t>
      </w:r>
      <w:r w:rsidRPr="007A2197">
        <w:rPr>
          <w:rFonts w:ascii="Times New Roman" w:hAnsi="Times New Roman"/>
          <w:sz w:val="20"/>
          <w:szCs w:val="20"/>
        </w:rPr>
        <w:t> </w:t>
      </w:r>
      <w:r w:rsidRPr="006D4344">
        <w:rPr>
          <w:rFonts w:ascii="Times New Roman" w:hAnsi="Times New Roman"/>
          <w:sz w:val="20"/>
          <w:szCs w:val="20"/>
          <w:lang w:val="ru-RU"/>
        </w:rPr>
        <w:t>обращение туриста содержит сведения, не соответствующие действительности; в)</w:t>
      </w:r>
      <w:r w:rsidRPr="007A2197">
        <w:rPr>
          <w:rFonts w:ascii="Times New Roman" w:hAnsi="Times New Roman"/>
          <w:sz w:val="20"/>
          <w:szCs w:val="20"/>
        </w:rPr>
        <w:t> </w:t>
      </w:r>
      <w:r w:rsidRPr="006D4344">
        <w:rPr>
          <w:rFonts w:ascii="Times New Roman" w:hAnsi="Times New Roman"/>
          <w:sz w:val="20"/>
          <w:szCs w:val="20"/>
          <w:lang w:val="ru-RU"/>
        </w:rPr>
        <w:t>установлены обстоятельства, указанные в абзаце третьем пункта</w:t>
      </w:r>
      <w:r w:rsidRPr="007A2197">
        <w:rPr>
          <w:rFonts w:ascii="Times New Roman" w:hAnsi="Times New Roman"/>
          <w:sz w:val="20"/>
          <w:szCs w:val="20"/>
        </w:rPr>
        <w:t> </w:t>
      </w:r>
      <w:r w:rsidRPr="006D4344">
        <w:rPr>
          <w:rFonts w:ascii="Times New Roman" w:hAnsi="Times New Roman"/>
          <w:sz w:val="20"/>
          <w:szCs w:val="20"/>
          <w:lang w:val="ru-RU"/>
        </w:rPr>
        <w:t>1 Правил оказания экстренной помощи туристам; г)</w:t>
      </w:r>
      <w:r w:rsidRPr="007A2197">
        <w:rPr>
          <w:rFonts w:ascii="Times New Roman" w:hAnsi="Times New Roman"/>
          <w:sz w:val="20"/>
          <w:szCs w:val="20"/>
        </w:rPr>
        <w:t> </w:t>
      </w:r>
      <w:r w:rsidRPr="006D4344">
        <w:rPr>
          <w:rFonts w:ascii="Times New Roman" w:hAnsi="Times New Roman"/>
          <w:sz w:val="20"/>
          <w:szCs w:val="20"/>
          <w:lang w:val="ru-RU"/>
        </w:rPr>
        <w:t xml:space="preserve">установлены обстоятельства, свидетельствующие об отсутствии оснований для оказания экстренной помощи. </w:t>
      </w:r>
      <w:r w:rsidRPr="007A2197">
        <w:rPr>
          <w:rFonts w:ascii="Times New Roman" w:hAnsi="Times New Roman"/>
          <w:sz w:val="20"/>
          <w:szCs w:val="20"/>
        </w:rPr>
        <w:t> </w:t>
      </w:r>
      <w:r w:rsidRPr="006D4344">
        <w:rPr>
          <w:rFonts w:ascii="Times New Roman" w:hAnsi="Times New Roman"/>
          <w:sz w:val="20"/>
          <w:szCs w:val="20"/>
          <w:lang w:val="ru-RU"/>
        </w:rPr>
        <w:t>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w:t>
      </w:r>
      <w:r w:rsidRPr="007A2197">
        <w:rPr>
          <w:rFonts w:ascii="Times New Roman" w:hAnsi="Times New Roman"/>
          <w:sz w:val="20"/>
          <w:szCs w:val="20"/>
        </w:rPr>
        <w:t> </w:t>
      </w:r>
      <w:r w:rsidRPr="006D4344">
        <w:rPr>
          <w:rFonts w:ascii="Times New Roman" w:hAnsi="Times New Roman"/>
          <w:sz w:val="20"/>
          <w:szCs w:val="20"/>
          <w:lang w:val="ru-RU"/>
        </w:rPr>
        <w:t xml:space="preserve">Решение об оказании экстренной помощи или об отказе в оказании экстренной помощи может быть обжаловано в судебном порядке. 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w:t>
      </w:r>
    </w:p>
    <w:p w:rsidR="001037B4" w:rsidRPr="007A2197" w:rsidRDefault="001037B4" w:rsidP="006D4344">
      <w:pPr>
        <w:pStyle w:val="ConsPlusNonformat"/>
        <w:jc w:val="both"/>
        <w:rPr>
          <w:rFonts w:ascii="Times New Roman" w:hAnsi="Times New Roman" w:cs="Times New Roman"/>
        </w:rPr>
      </w:pPr>
    </w:p>
    <w:p w:rsidR="001037B4" w:rsidRPr="007A2197" w:rsidRDefault="001037B4" w:rsidP="006D4344">
      <w:pPr>
        <w:pStyle w:val="ConsPlusNonformat"/>
        <w:jc w:val="both"/>
        <w:rPr>
          <w:rFonts w:ascii="Times New Roman" w:hAnsi="Times New Roman" w:cs="Times New Roman"/>
        </w:rPr>
      </w:pPr>
      <w:r w:rsidRPr="007A2197">
        <w:rPr>
          <w:rFonts w:ascii="Times New Roman" w:hAnsi="Times New Roman" w:cs="Times New Roman"/>
        </w:rPr>
        <w:t>Подписанием  настоящего  Приложения  к  договору Заказчик подтверждает свое ознакомление с указанной информацией.</w:t>
      </w:r>
    </w:p>
    <w:p w:rsidR="001037B4" w:rsidRPr="007A2197" w:rsidRDefault="001037B4" w:rsidP="006D4344">
      <w:pPr>
        <w:pStyle w:val="ConsPlusNonformat"/>
        <w:jc w:val="both"/>
        <w:rPr>
          <w:rFonts w:ascii="Times New Roman" w:hAnsi="Times New Roman" w:cs="Times New Roman"/>
        </w:rPr>
      </w:pPr>
    </w:p>
    <w:p w:rsidR="001037B4" w:rsidRPr="007A2197" w:rsidRDefault="001037B4" w:rsidP="006D4344">
      <w:pPr>
        <w:pStyle w:val="ConsPlusNonformat"/>
        <w:jc w:val="both"/>
        <w:rPr>
          <w:rFonts w:ascii="Times New Roman" w:hAnsi="Times New Roman" w:cs="Times New Roman"/>
        </w:rPr>
      </w:pPr>
      <w:r w:rsidRPr="007A2197">
        <w:rPr>
          <w:rFonts w:ascii="Times New Roman" w:hAnsi="Times New Roman" w:cs="Times New Roman"/>
        </w:rPr>
        <w:t>Заказчик:</w:t>
      </w:r>
    </w:p>
    <w:p w:rsidR="001037B4" w:rsidRPr="007A2197" w:rsidRDefault="001037B4" w:rsidP="006D4344">
      <w:pPr>
        <w:pStyle w:val="ConsPlusNonformat"/>
        <w:jc w:val="both"/>
        <w:rPr>
          <w:rFonts w:ascii="Times New Roman" w:hAnsi="Times New Roman" w:cs="Times New Roman"/>
        </w:rPr>
      </w:pPr>
      <w:r w:rsidRPr="007A2197">
        <w:rPr>
          <w:rFonts w:ascii="Times New Roman" w:hAnsi="Times New Roman" w:cs="Times New Roman"/>
        </w:rPr>
        <w:t xml:space="preserve">          __________________________ ___________ "__" _____________ 201_ г.</w:t>
      </w:r>
    </w:p>
    <w:p w:rsidR="001037B4" w:rsidRPr="007A2197" w:rsidRDefault="001037B4" w:rsidP="006D4344">
      <w:pPr>
        <w:pStyle w:val="ConsPlusNonformat"/>
        <w:jc w:val="both"/>
        <w:rPr>
          <w:rFonts w:ascii="Times New Roman" w:hAnsi="Times New Roman" w:cs="Times New Roman"/>
        </w:rPr>
      </w:pPr>
      <w:r w:rsidRPr="007A2197">
        <w:rPr>
          <w:rFonts w:ascii="Times New Roman" w:hAnsi="Times New Roman" w:cs="Times New Roman"/>
        </w:rPr>
        <w:t xml:space="preserve">                   (Ф.И.О.)           (подпись)          (дата)</w:t>
      </w:r>
    </w:p>
    <w:p w:rsidR="001037B4" w:rsidRPr="007A2197" w:rsidRDefault="001037B4" w:rsidP="006D4344">
      <w:pPr>
        <w:pStyle w:val="ConsPlusNonformat"/>
        <w:jc w:val="both"/>
        <w:rPr>
          <w:rFonts w:ascii="Times New Roman" w:hAnsi="Times New Roman" w:cs="Times New Roman"/>
        </w:rPr>
      </w:pPr>
    </w:p>
    <w:p w:rsidR="001037B4" w:rsidRPr="006D4344" w:rsidRDefault="001037B4" w:rsidP="006D4344">
      <w:pPr>
        <w:rPr>
          <w:rFonts w:ascii="Times New Roman" w:hAnsi="Times New Roman"/>
          <w:sz w:val="20"/>
          <w:szCs w:val="20"/>
          <w:lang w:val="ru-RU"/>
        </w:rPr>
      </w:pPr>
    </w:p>
    <w:p w:rsidR="001037B4" w:rsidRPr="006D4344" w:rsidRDefault="001037B4" w:rsidP="006D4344">
      <w:pPr>
        <w:rPr>
          <w:rFonts w:ascii="Times New Roman" w:hAnsi="Times New Roman"/>
          <w:sz w:val="20"/>
          <w:szCs w:val="20"/>
          <w:lang w:val="ru-RU"/>
        </w:rPr>
      </w:pPr>
      <w:r w:rsidRPr="006D4344">
        <w:rPr>
          <w:rFonts w:ascii="Times New Roman" w:hAnsi="Times New Roman"/>
          <w:sz w:val="20"/>
          <w:szCs w:val="20"/>
          <w:lang w:val="ru-RU"/>
        </w:rPr>
        <w:br w:type="page"/>
      </w:r>
    </w:p>
    <w:p w:rsidR="001037B4" w:rsidRPr="006D4344" w:rsidRDefault="001037B4" w:rsidP="006D4344">
      <w:pPr>
        <w:spacing w:after="0" w:line="240" w:lineRule="auto"/>
        <w:jc w:val="right"/>
        <w:rPr>
          <w:rFonts w:ascii="Times New Roman" w:hAnsi="Times New Roman"/>
          <w:sz w:val="20"/>
          <w:szCs w:val="20"/>
          <w:lang w:val="ru-RU"/>
        </w:rPr>
      </w:pPr>
      <w:r w:rsidRPr="006D4344">
        <w:rPr>
          <w:rFonts w:ascii="Times New Roman" w:hAnsi="Times New Roman"/>
          <w:sz w:val="20"/>
          <w:szCs w:val="20"/>
          <w:lang w:val="ru-RU"/>
        </w:rPr>
        <w:t>Приложение №3</w:t>
      </w:r>
    </w:p>
    <w:p w:rsidR="001037B4" w:rsidRPr="006D4344" w:rsidRDefault="001037B4" w:rsidP="006D4344">
      <w:pPr>
        <w:spacing w:after="0" w:line="240" w:lineRule="auto"/>
        <w:jc w:val="right"/>
        <w:rPr>
          <w:rFonts w:ascii="Times New Roman" w:hAnsi="Times New Roman"/>
          <w:sz w:val="20"/>
          <w:szCs w:val="20"/>
          <w:lang w:val="ru-RU"/>
        </w:rPr>
      </w:pPr>
      <w:r w:rsidRPr="006D4344">
        <w:rPr>
          <w:rFonts w:ascii="Times New Roman" w:hAnsi="Times New Roman"/>
          <w:sz w:val="20"/>
          <w:szCs w:val="20"/>
          <w:lang w:val="ru-RU"/>
        </w:rPr>
        <w:t>к договору № ___ от _________201_ г.</w:t>
      </w:r>
    </w:p>
    <w:p w:rsidR="001037B4" w:rsidRPr="006D4344" w:rsidRDefault="001037B4" w:rsidP="006D4344">
      <w:pPr>
        <w:ind w:firstLine="709"/>
        <w:jc w:val="both"/>
        <w:rPr>
          <w:rFonts w:ascii="Times New Roman" w:hAnsi="Times New Roman"/>
          <w:sz w:val="20"/>
          <w:szCs w:val="20"/>
          <w:lang w:val="ru-RU"/>
        </w:rPr>
      </w:pPr>
    </w:p>
    <w:p w:rsidR="001037B4" w:rsidRPr="00A70EFB" w:rsidRDefault="001037B4"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 xml:space="preserve">Я, ___________________, уведомлен </w:t>
      </w:r>
      <w:r>
        <w:rPr>
          <w:rFonts w:ascii="Times New Roman" w:hAnsi="Times New Roman" w:cs="Times New Roman"/>
          <w:sz w:val="20"/>
        </w:rPr>
        <w:t>Туроператором</w:t>
      </w:r>
      <w:r w:rsidRPr="00A70EFB">
        <w:rPr>
          <w:rFonts w:ascii="Times New Roman" w:hAnsi="Times New Roman" w:cs="Times New Roman"/>
          <w:sz w:val="20"/>
        </w:rPr>
        <w:t xml:space="preserve"> о том, что в мою пользу может быть заключен договор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мне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в стране временного пребывания и из страны временного пребывания в страну постоянного проживания, и (или) возвращения тела (останков) из страны временного пребывания в страну постоянного проживания в соответствии с требованиями законодательства РФ и страны временного пребывания.</w:t>
      </w:r>
    </w:p>
    <w:p w:rsidR="001037B4" w:rsidRPr="00A70EFB" w:rsidRDefault="001037B4"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Мне разъяснено и понятно,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буду нести самостоятельно, а расходы на возвращение тела (останков) понесут лица, заинтересованные в возвращении тела (останков).</w:t>
      </w:r>
    </w:p>
    <w:p w:rsidR="001037B4" w:rsidRPr="00A70EFB" w:rsidRDefault="001037B4" w:rsidP="006D4344">
      <w:pPr>
        <w:pStyle w:val="ConsPlusNormal"/>
        <w:ind w:firstLine="540"/>
        <w:jc w:val="both"/>
        <w:rPr>
          <w:rFonts w:ascii="Times New Roman" w:hAnsi="Times New Roman" w:cs="Times New Roman"/>
          <w:sz w:val="20"/>
        </w:rPr>
      </w:pPr>
    </w:p>
    <w:p w:rsidR="001037B4" w:rsidRPr="00A70EFB" w:rsidRDefault="001037B4"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Я проинформирован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в связи с наступлением страхового случая (о месте нахождения, номерах контактных телефонов страховщика, иных организаций).</w:t>
      </w:r>
    </w:p>
    <w:p w:rsidR="001037B4" w:rsidRPr="00A70EFB" w:rsidRDefault="001037B4" w:rsidP="006D4344">
      <w:pPr>
        <w:pStyle w:val="ConsPlusNormal"/>
        <w:ind w:firstLine="540"/>
        <w:jc w:val="both"/>
        <w:rPr>
          <w:rFonts w:ascii="Times New Roman" w:hAnsi="Times New Roman" w:cs="Times New Roman"/>
          <w:sz w:val="20"/>
        </w:rPr>
      </w:pPr>
    </w:p>
    <w:p w:rsidR="001037B4" w:rsidRPr="00A70EFB" w:rsidRDefault="001037B4"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Мне предоставлена информация о необходимости самостоятельной оплаты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меня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1037B4" w:rsidRPr="006D4344" w:rsidRDefault="001037B4" w:rsidP="006D4344">
      <w:pPr>
        <w:spacing w:after="0" w:line="240" w:lineRule="auto"/>
        <w:ind w:firstLine="709"/>
        <w:jc w:val="both"/>
        <w:rPr>
          <w:rFonts w:ascii="Times New Roman" w:hAnsi="Times New Roman"/>
          <w:sz w:val="20"/>
          <w:szCs w:val="20"/>
          <w:lang w:val="ru-RU"/>
        </w:rPr>
      </w:pPr>
    </w:p>
    <w:p w:rsidR="001037B4" w:rsidRPr="00A70EFB" w:rsidRDefault="001037B4"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Мне разъяснено и понятно, что в случае необходимости получения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необходимо предъявить договор добровольного страхования (страховой полис) на русском и английском языках или сообщить его номер, наименование страховщика и номер телефона, по которому следует обращаться при наступлении страхового случая.</w:t>
      </w:r>
    </w:p>
    <w:p w:rsidR="001037B4" w:rsidRPr="006D4344" w:rsidRDefault="001037B4" w:rsidP="006D4344">
      <w:pPr>
        <w:ind w:firstLine="709"/>
        <w:jc w:val="both"/>
        <w:rPr>
          <w:rFonts w:ascii="Times New Roman" w:hAnsi="Times New Roman"/>
          <w:sz w:val="20"/>
          <w:szCs w:val="20"/>
          <w:lang w:val="ru-RU"/>
        </w:rPr>
      </w:pPr>
    </w:p>
    <w:p w:rsidR="001037B4" w:rsidRPr="00A70EFB" w:rsidRDefault="001037B4" w:rsidP="006D4344">
      <w:pPr>
        <w:spacing w:after="0" w:line="240" w:lineRule="auto"/>
        <w:ind w:firstLine="709"/>
        <w:jc w:val="both"/>
        <w:rPr>
          <w:rFonts w:ascii="Times New Roman" w:hAnsi="Times New Roman"/>
          <w:sz w:val="20"/>
          <w:szCs w:val="20"/>
        </w:rPr>
      </w:pPr>
      <w:r w:rsidRPr="00A70EFB">
        <w:rPr>
          <w:rFonts w:ascii="Times New Roman" w:hAnsi="Times New Roman"/>
          <w:sz w:val="20"/>
          <w:szCs w:val="20"/>
        </w:rPr>
        <w:t>Турист:</w:t>
      </w:r>
    </w:p>
    <w:tbl>
      <w:tblPr>
        <w:tblW w:w="0" w:type="auto"/>
        <w:tblLook w:val="00A0"/>
      </w:tblPr>
      <w:tblGrid>
        <w:gridCol w:w="4219"/>
        <w:gridCol w:w="284"/>
        <w:gridCol w:w="1984"/>
        <w:gridCol w:w="425"/>
        <w:gridCol w:w="709"/>
        <w:gridCol w:w="1950"/>
      </w:tblGrid>
      <w:tr w:rsidR="001037B4" w:rsidRPr="00A70EFB" w:rsidTr="008A70A3">
        <w:tc>
          <w:tcPr>
            <w:tcW w:w="4219" w:type="dxa"/>
            <w:tcBorders>
              <w:bottom w:val="single" w:sz="4" w:space="0" w:color="auto"/>
            </w:tcBorders>
          </w:tcPr>
          <w:p w:rsidR="001037B4" w:rsidRPr="00A70EFB" w:rsidRDefault="001037B4" w:rsidP="008A70A3">
            <w:pPr>
              <w:spacing w:after="0" w:line="240" w:lineRule="auto"/>
              <w:jc w:val="both"/>
              <w:rPr>
                <w:rFonts w:ascii="Times New Roman" w:hAnsi="Times New Roman"/>
                <w:sz w:val="20"/>
                <w:szCs w:val="20"/>
              </w:rPr>
            </w:pPr>
          </w:p>
        </w:tc>
        <w:tc>
          <w:tcPr>
            <w:tcW w:w="284" w:type="dxa"/>
          </w:tcPr>
          <w:p w:rsidR="001037B4" w:rsidRPr="00A70EFB" w:rsidRDefault="001037B4" w:rsidP="008A70A3">
            <w:pPr>
              <w:spacing w:after="0" w:line="240" w:lineRule="auto"/>
              <w:jc w:val="both"/>
              <w:rPr>
                <w:rFonts w:ascii="Times New Roman" w:hAnsi="Times New Roman"/>
                <w:sz w:val="20"/>
                <w:szCs w:val="20"/>
              </w:rPr>
            </w:pPr>
          </w:p>
        </w:tc>
        <w:tc>
          <w:tcPr>
            <w:tcW w:w="1984" w:type="dxa"/>
            <w:tcBorders>
              <w:bottom w:val="single" w:sz="4" w:space="0" w:color="auto"/>
            </w:tcBorders>
          </w:tcPr>
          <w:p w:rsidR="001037B4" w:rsidRPr="00A70EFB" w:rsidRDefault="001037B4" w:rsidP="008A70A3">
            <w:pPr>
              <w:spacing w:after="0" w:line="240" w:lineRule="auto"/>
              <w:jc w:val="both"/>
              <w:rPr>
                <w:rFonts w:ascii="Times New Roman" w:hAnsi="Times New Roman"/>
                <w:sz w:val="20"/>
                <w:szCs w:val="20"/>
              </w:rPr>
            </w:pPr>
          </w:p>
        </w:tc>
        <w:tc>
          <w:tcPr>
            <w:tcW w:w="425" w:type="dxa"/>
          </w:tcPr>
          <w:p w:rsidR="001037B4" w:rsidRPr="00A70EFB" w:rsidRDefault="001037B4" w:rsidP="008A70A3">
            <w:pPr>
              <w:spacing w:after="0" w:line="240" w:lineRule="auto"/>
              <w:jc w:val="both"/>
              <w:rPr>
                <w:rFonts w:ascii="Times New Roman" w:hAnsi="Times New Roman"/>
                <w:sz w:val="20"/>
                <w:szCs w:val="20"/>
              </w:rPr>
            </w:pPr>
          </w:p>
        </w:tc>
        <w:tc>
          <w:tcPr>
            <w:tcW w:w="709" w:type="dxa"/>
          </w:tcPr>
          <w:p w:rsidR="001037B4" w:rsidRPr="00A70EFB" w:rsidRDefault="001037B4" w:rsidP="008A70A3">
            <w:pPr>
              <w:spacing w:after="0" w:line="240" w:lineRule="auto"/>
              <w:jc w:val="both"/>
              <w:rPr>
                <w:rFonts w:ascii="Times New Roman" w:hAnsi="Times New Roman"/>
                <w:sz w:val="20"/>
                <w:szCs w:val="20"/>
              </w:rPr>
            </w:pPr>
            <w:r w:rsidRPr="00A70EFB">
              <w:rPr>
                <w:rFonts w:ascii="Times New Roman" w:hAnsi="Times New Roman"/>
                <w:sz w:val="20"/>
                <w:szCs w:val="20"/>
              </w:rPr>
              <w:t>«__»</w:t>
            </w:r>
          </w:p>
        </w:tc>
        <w:tc>
          <w:tcPr>
            <w:tcW w:w="1950" w:type="dxa"/>
            <w:tcBorders>
              <w:bottom w:val="single" w:sz="4" w:space="0" w:color="auto"/>
            </w:tcBorders>
          </w:tcPr>
          <w:p w:rsidR="001037B4" w:rsidRPr="00A70EFB" w:rsidRDefault="001037B4" w:rsidP="008A70A3">
            <w:pPr>
              <w:spacing w:after="0" w:line="240" w:lineRule="auto"/>
              <w:jc w:val="both"/>
              <w:rPr>
                <w:rFonts w:ascii="Times New Roman" w:hAnsi="Times New Roman"/>
                <w:sz w:val="20"/>
                <w:szCs w:val="20"/>
              </w:rPr>
            </w:pPr>
          </w:p>
        </w:tc>
      </w:tr>
      <w:tr w:rsidR="001037B4" w:rsidRPr="00A70EFB" w:rsidTr="008A70A3">
        <w:tc>
          <w:tcPr>
            <w:tcW w:w="4219" w:type="dxa"/>
            <w:tcBorders>
              <w:top w:val="single" w:sz="4" w:space="0" w:color="auto"/>
            </w:tcBorders>
          </w:tcPr>
          <w:p w:rsidR="001037B4" w:rsidRPr="00A70EFB" w:rsidRDefault="001037B4" w:rsidP="008A70A3">
            <w:pPr>
              <w:spacing w:after="0" w:line="240" w:lineRule="auto"/>
              <w:jc w:val="center"/>
              <w:rPr>
                <w:rFonts w:ascii="Times New Roman" w:hAnsi="Times New Roman"/>
                <w:sz w:val="20"/>
                <w:szCs w:val="20"/>
              </w:rPr>
            </w:pPr>
            <w:r w:rsidRPr="00A70EFB">
              <w:rPr>
                <w:rFonts w:ascii="Times New Roman" w:hAnsi="Times New Roman"/>
                <w:sz w:val="20"/>
                <w:szCs w:val="20"/>
              </w:rPr>
              <w:t>(ФИО)</w:t>
            </w:r>
          </w:p>
        </w:tc>
        <w:tc>
          <w:tcPr>
            <w:tcW w:w="284" w:type="dxa"/>
          </w:tcPr>
          <w:p w:rsidR="001037B4" w:rsidRPr="00A70EFB" w:rsidRDefault="001037B4" w:rsidP="008A70A3">
            <w:pPr>
              <w:spacing w:after="0" w:line="240" w:lineRule="auto"/>
              <w:jc w:val="center"/>
              <w:rPr>
                <w:rFonts w:ascii="Times New Roman" w:hAnsi="Times New Roman"/>
                <w:sz w:val="20"/>
                <w:szCs w:val="20"/>
              </w:rPr>
            </w:pPr>
          </w:p>
        </w:tc>
        <w:tc>
          <w:tcPr>
            <w:tcW w:w="1984" w:type="dxa"/>
            <w:tcBorders>
              <w:top w:val="single" w:sz="4" w:space="0" w:color="auto"/>
            </w:tcBorders>
          </w:tcPr>
          <w:p w:rsidR="001037B4" w:rsidRPr="00A70EFB" w:rsidRDefault="001037B4" w:rsidP="008A70A3">
            <w:pPr>
              <w:spacing w:after="0" w:line="240" w:lineRule="auto"/>
              <w:jc w:val="center"/>
              <w:rPr>
                <w:rFonts w:ascii="Times New Roman" w:hAnsi="Times New Roman"/>
                <w:sz w:val="20"/>
                <w:szCs w:val="20"/>
              </w:rPr>
            </w:pPr>
            <w:r w:rsidRPr="00A70EFB">
              <w:rPr>
                <w:rFonts w:ascii="Times New Roman" w:hAnsi="Times New Roman"/>
                <w:sz w:val="20"/>
                <w:szCs w:val="20"/>
              </w:rPr>
              <w:t>(подпись)</w:t>
            </w:r>
          </w:p>
        </w:tc>
        <w:tc>
          <w:tcPr>
            <w:tcW w:w="425" w:type="dxa"/>
          </w:tcPr>
          <w:p w:rsidR="001037B4" w:rsidRPr="00A70EFB" w:rsidRDefault="001037B4" w:rsidP="008A70A3">
            <w:pPr>
              <w:spacing w:after="0" w:line="240" w:lineRule="auto"/>
              <w:jc w:val="center"/>
              <w:rPr>
                <w:rFonts w:ascii="Times New Roman" w:hAnsi="Times New Roman"/>
                <w:sz w:val="20"/>
                <w:szCs w:val="20"/>
              </w:rPr>
            </w:pPr>
          </w:p>
        </w:tc>
        <w:tc>
          <w:tcPr>
            <w:tcW w:w="709" w:type="dxa"/>
          </w:tcPr>
          <w:p w:rsidR="001037B4" w:rsidRPr="00A70EFB" w:rsidRDefault="001037B4" w:rsidP="008A70A3">
            <w:pPr>
              <w:spacing w:after="0" w:line="240" w:lineRule="auto"/>
              <w:jc w:val="center"/>
              <w:rPr>
                <w:rFonts w:ascii="Times New Roman" w:hAnsi="Times New Roman"/>
                <w:sz w:val="20"/>
                <w:szCs w:val="20"/>
              </w:rPr>
            </w:pPr>
          </w:p>
        </w:tc>
        <w:tc>
          <w:tcPr>
            <w:tcW w:w="1950" w:type="dxa"/>
            <w:tcBorders>
              <w:top w:val="single" w:sz="4" w:space="0" w:color="auto"/>
            </w:tcBorders>
          </w:tcPr>
          <w:p w:rsidR="001037B4" w:rsidRPr="00A70EFB" w:rsidRDefault="001037B4" w:rsidP="008A70A3">
            <w:pPr>
              <w:spacing w:after="0" w:line="240" w:lineRule="auto"/>
              <w:jc w:val="center"/>
              <w:rPr>
                <w:rFonts w:ascii="Times New Roman" w:hAnsi="Times New Roman"/>
                <w:sz w:val="20"/>
                <w:szCs w:val="20"/>
              </w:rPr>
            </w:pPr>
            <w:r w:rsidRPr="00A70EFB">
              <w:rPr>
                <w:rFonts w:ascii="Times New Roman" w:hAnsi="Times New Roman"/>
                <w:sz w:val="20"/>
                <w:szCs w:val="20"/>
              </w:rPr>
              <w:t>(дата)</w:t>
            </w:r>
          </w:p>
        </w:tc>
      </w:tr>
      <w:bookmarkEnd w:id="0"/>
    </w:tbl>
    <w:p w:rsidR="001037B4" w:rsidRPr="00A70EFB" w:rsidRDefault="001037B4" w:rsidP="006D4344">
      <w:pPr>
        <w:pStyle w:val="ConsPlusNormal"/>
        <w:ind w:firstLine="540"/>
        <w:jc w:val="both"/>
        <w:rPr>
          <w:rFonts w:ascii="Times New Roman" w:hAnsi="Times New Roman" w:cs="Times New Roman"/>
          <w:sz w:val="20"/>
        </w:rPr>
      </w:pPr>
    </w:p>
    <w:p w:rsidR="001037B4" w:rsidRPr="00A70EFB" w:rsidRDefault="001037B4" w:rsidP="006D4344">
      <w:pPr>
        <w:pStyle w:val="ConsPlusNormal"/>
        <w:ind w:firstLine="540"/>
        <w:jc w:val="both"/>
        <w:rPr>
          <w:rFonts w:ascii="Times New Roman" w:hAnsi="Times New Roman" w:cs="Times New Roman"/>
          <w:sz w:val="20"/>
        </w:rPr>
      </w:pPr>
    </w:p>
    <w:p w:rsidR="001037B4" w:rsidRPr="00A70EFB" w:rsidRDefault="001037B4" w:rsidP="006D4344">
      <w:pPr>
        <w:pStyle w:val="ConsPlusNormal"/>
        <w:ind w:firstLine="540"/>
        <w:jc w:val="both"/>
        <w:rPr>
          <w:rFonts w:ascii="Times New Roman" w:hAnsi="Times New Roman" w:cs="Times New Roman"/>
          <w:sz w:val="20"/>
        </w:rPr>
      </w:pPr>
    </w:p>
    <w:p w:rsidR="001037B4" w:rsidRPr="00A70EFB" w:rsidRDefault="001037B4"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*Ф.И.О., подпись и дата ставится каждым туристом, указанным в настоящем договоре.</w:t>
      </w:r>
    </w:p>
    <w:p w:rsidR="001037B4" w:rsidRPr="006D4344" w:rsidRDefault="001037B4" w:rsidP="006D4344">
      <w:pPr>
        <w:ind w:firstLine="709"/>
        <w:jc w:val="both"/>
        <w:rPr>
          <w:rFonts w:ascii="Times New Roman" w:hAnsi="Times New Roman"/>
          <w:sz w:val="20"/>
          <w:szCs w:val="20"/>
          <w:lang w:val="ru-RU"/>
        </w:rPr>
      </w:pPr>
    </w:p>
    <w:p w:rsidR="001037B4" w:rsidRPr="00A70EFB" w:rsidRDefault="001037B4" w:rsidP="006D4344">
      <w:pPr>
        <w:pStyle w:val="ConsPlusNonformat"/>
        <w:ind w:left="-1080"/>
        <w:jc w:val="both"/>
        <w:rPr>
          <w:rFonts w:ascii="Times New Roman" w:hAnsi="Times New Roman" w:cs="Times New Roman"/>
        </w:rPr>
      </w:pPr>
    </w:p>
    <w:p w:rsidR="001037B4" w:rsidRPr="00A70EFB" w:rsidRDefault="001037B4" w:rsidP="006D4344">
      <w:pPr>
        <w:pStyle w:val="ConsPlusNormal"/>
        <w:ind w:left="-1080"/>
        <w:jc w:val="both"/>
        <w:rPr>
          <w:rFonts w:ascii="Times New Roman" w:hAnsi="Times New Roman" w:cs="Times New Roman"/>
          <w:sz w:val="20"/>
        </w:rPr>
      </w:pPr>
    </w:p>
    <w:p w:rsidR="001037B4" w:rsidRPr="006D4344" w:rsidRDefault="001037B4" w:rsidP="006D4344">
      <w:pPr>
        <w:rPr>
          <w:lang w:val="ru-RU"/>
        </w:rPr>
      </w:pPr>
    </w:p>
    <w:p w:rsidR="001037B4" w:rsidRPr="006D4344" w:rsidRDefault="001037B4" w:rsidP="00525360">
      <w:pPr>
        <w:ind w:firstLine="570"/>
        <w:jc w:val="both"/>
        <w:rPr>
          <w:lang w:val="ru-RU"/>
        </w:rPr>
      </w:pPr>
    </w:p>
    <w:sectPr w:rsidR="001037B4" w:rsidRPr="006D4344" w:rsidSect="00293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42AD"/>
    <w:multiLevelType w:val="hybridMultilevel"/>
    <w:tmpl w:val="20560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1351E5D"/>
    <w:multiLevelType w:val="multilevel"/>
    <w:tmpl w:val="073E35F6"/>
    <w:lvl w:ilvl="0">
      <w:start w:val="2"/>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285D36B2"/>
    <w:multiLevelType w:val="multilevel"/>
    <w:tmpl w:val="0532AF8E"/>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hint="default"/>
      </w:rPr>
    </w:lvl>
    <w:lvl w:ilvl="1" w:tplc="0546B4AA">
      <w:start w:val="6"/>
      <w:numFmt w:val="decimal"/>
      <w:lvlText w:val="2.3.%2."/>
      <w:lvlJc w:val="left"/>
      <w:pPr>
        <w:tabs>
          <w:tab w:val="num" w:pos="1224"/>
        </w:tabs>
        <w:ind w:left="1224"/>
      </w:pPr>
      <w:rPr>
        <w:rFonts w:cs="Times New Roman" w:hint="default"/>
      </w:rPr>
    </w:lvl>
    <w:lvl w:ilvl="2" w:tplc="E33055D2">
      <w:start w:val="6"/>
      <w:numFmt w:val="decimal"/>
      <w:lvlText w:val="%3."/>
      <w:lvlJc w:val="left"/>
      <w:pPr>
        <w:tabs>
          <w:tab w:val="num" w:pos="2304"/>
        </w:tabs>
        <w:ind w:left="2304" w:hanging="360"/>
      </w:pPr>
      <w:rPr>
        <w:rFonts w:cs="Times New Roman"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4">
    <w:nsid w:val="4F506635"/>
    <w:multiLevelType w:val="hybridMultilevel"/>
    <w:tmpl w:val="F01AAF9E"/>
    <w:lvl w:ilvl="0" w:tplc="7AFA3298">
      <w:numFmt w:val="bullet"/>
      <w:lvlText w:val="-"/>
      <w:lvlJc w:val="left"/>
      <w:pPr>
        <w:ind w:left="1224" w:hanging="360"/>
      </w:pPr>
      <w:rPr>
        <w:rFonts w:ascii="Times New Roman" w:eastAsia="Times New Roman" w:hAnsi="Times New Roman" w:hint="default"/>
      </w:rPr>
    </w:lvl>
    <w:lvl w:ilvl="1" w:tplc="04190003" w:tentative="1">
      <w:start w:val="1"/>
      <w:numFmt w:val="bullet"/>
      <w:lvlText w:val="o"/>
      <w:lvlJc w:val="left"/>
      <w:pPr>
        <w:ind w:left="1944" w:hanging="360"/>
      </w:pPr>
      <w:rPr>
        <w:rFonts w:ascii="Courier New" w:hAnsi="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5">
    <w:nsid w:val="52387DF8"/>
    <w:multiLevelType w:val="hybridMultilevel"/>
    <w:tmpl w:val="EF0AF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75A4EA5"/>
    <w:multiLevelType w:val="hybridMultilevel"/>
    <w:tmpl w:val="D5DA9068"/>
    <w:lvl w:ilvl="0" w:tplc="B13868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85625B1"/>
    <w:multiLevelType w:val="hybridMultilevel"/>
    <w:tmpl w:val="618E08B0"/>
    <w:lvl w:ilvl="0" w:tplc="43043FB0">
      <w:start w:val="5"/>
      <w:numFmt w:val="decimal"/>
      <w:lvlText w:val="2.3.%1."/>
      <w:lvlJc w:val="left"/>
      <w:pPr>
        <w:tabs>
          <w:tab w:val="num" w:pos="504"/>
        </w:tabs>
        <w:ind w:left="504"/>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BC56620"/>
    <w:multiLevelType w:val="multilevel"/>
    <w:tmpl w:val="94ECABD8"/>
    <w:lvl w:ilvl="0">
      <w:start w:val="6"/>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528" w:hanging="108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9">
    <w:nsid w:val="5D0128D9"/>
    <w:multiLevelType w:val="hybridMultilevel"/>
    <w:tmpl w:val="3D7AEC06"/>
    <w:lvl w:ilvl="0" w:tplc="716CB398">
      <w:start w:val="4"/>
      <w:numFmt w:val="decimal"/>
      <w:lvlText w:val="8.%1."/>
      <w:lvlJc w:val="left"/>
      <w:pPr>
        <w:tabs>
          <w:tab w:val="num" w:pos="1440"/>
        </w:tabs>
        <w:ind w:left="1440" w:hanging="360"/>
      </w:pPr>
      <w:rPr>
        <w:rFonts w:cs="Times New Roman" w:hint="default"/>
      </w:rPr>
    </w:lvl>
    <w:lvl w:ilvl="1" w:tplc="716CB398">
      <w:start w:val="4"/>
      <w:numFmt w:val="decimal"/>
      <w:lvlText w:val="8.%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E955497"/>
    <w:multiLevelType w:val="multilevel"/>
    <w:tmpl w:val="0B44B350"/>
    <w:lvl w:ilvl="0">
      <w:start w:val="8"/>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11">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hint="default"/>
      </w:rPr>
    </w:lvl>
    <w:lvl w:ilvl="1" w:tplc="04190003" w:tentative="1">
      <w:start w:val="1"/>
      <w:numFmt w:val="bullet"/>
      <w:lvlText w:val="o"/>
      <w:lvlJc w:val="left"/>
      <w:pPr>
        <w:tabs>
          <w:tab w:val="num" w:pos="1584"/>
        </w:tabs>
        <w:ind w:left="1584" w:hanging="360"/>
      </w:pPr>
      <w:rPr>
        <w:rFonts w:ascii="Courier New" w:hAnsi="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2">
    <w:nsid w:val="61AD708C"/>
    <w:multiLevelType w:val="hybridMultilevel"/>
    <w:tmpl w:val="FE4430BA"/>
    <w:lvl w:ilvl="0" w:tplc="17069B84">
      <w:start w:val="1"/>
      <w:numFmt w:val="bullet"/>
      <w:lvlText w:val="-"/>
      <w:lvlJc w:val="left"/>
      <w:pPr>
        <w:tabs>
          <w:tab w:val="num" w:pos="864"/>
        </w:tabs>
        <w:ind w:left="864" w:hanging="360"/>
      </w:pPr>
      <w:rPr>
        <w:rFonts w:ascii="Times New Roman" w:hAnsi="Times New Roman" w:hint="default"/>
      </w:rPr>
    </w:lvl>
    <w:lvl w:ilvl="1" w:tplc="D1D8C130">
      <w:start w:val="2"/>
      <w:numFmt w:val="decimal"/>
      <w:lvlText w:val="2.1.%2"/>
      <w:lvlJc w:val="left"/>
      <w:pPr>
        <w:tabs>
          <w:tab w:val="num" w:pos="1224"/>
        </w:tabs>
        <w:ind w:left="1224"/>
      </w:pPr>
      <w:rPr>
        <w:rFonts w:cs="Times New Roman" w:hint="default"/>
        <w:b w:val="0"/>
      </w:rPr>
    </w:lvl>
    <w:lvl w:ilvl="2" w:tplc="04190005">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3">
    <w:nsid w:val="64F00F78"/>
    <w:multiLevelType w:val="hybridMultilevel"/>
    <w:tmpl w:val="088061BA"/>
    <w:lvl w:ilvl="0" w:tplc="1302A48A">
      <w:start w:val="1"/>
      <w:numFmt w:val="decimal"/>
      <w:lvlText w:val="2.4.%1."/>
      <w:lvlJc w:val="left"/>
      <w:pPr>
        <w:tabs>
          <w:tab w:val="num" w:pos="1584"/>
        </w:tabs>
        <w:ind w:left="1584"/>
      </w:pPr>
      <w:rPr>
        <w:rFonts w:cs="Times New Roman" w:hint="default"/>
        <w:b w:val="0"/>
      </w:rPr>
    </w:lvl>
    <w:lvl w:ilvl="1" w:tplc="591AA97E">
      <w:start w:val="1"/>
      <w:numFmt w:val="decimal"/>
      <w:lvlText w:val="2.4.%2."/>
      <w:lvlJc w:val="left"/>
      <w:pPr>
        <w:tabs>
          <w:tab w:val="num" w:pos="1584"/>
        </w:tabs>
        <w:ind w:left="1584"/>
      </w:pPr>
      <w:rPr>
        <w:rFonts w:cs="Times New Roman" w:hint="default"/>
        <w:b w:val="0"/>
      </w:rPr>
    </w:lvl>
    <w:lvl w:ilvl="2" w:tplc="0419001B">
      <w:start w:val="1"/>
      <w:numFmt w:val="lowerRoman"/>
      <w:lvlText w:val="%3."/>
      <w:lvlJc w:val="right"/>
      <w:pPr>
        <w:tabs>
          <w:tab w:val="num" w:pos="2664"/>
        </w:tabs>
        <w:ind w:left="2664" w:hanging="180"/>
      </w:pPr>
      <w:rPr>
        <w:rFonts w:cs="Times New Roman"/>
      </w:rPr>
    </w:lvl>
    <w:lvl w:ilvl="3" w:tplc="0419000F" w:tentative="1">
      <w:start w:val="1"/>
      <w:numFmt w:val="decimal"/>
      <w:lvlText w:val="%4."/>
      <w:lvlJc w:val="left"/>
      <w:pPr>
        <w:tabs>
          <w:tab w:val="num" w:pos="3384"/>
        </w:tabs>
        <w:ind w:left="3384" w:hanging="360"/>
      </w:pPr>
      <w:rPr>
        <w:rFonts w:cs="Times New Roman"/>
      </w:rPr>
    </w:lvl>
    <w:lvl w:ilvl="4" w:tplc="04190019" w:tentative="1">
      <w:start w:val="1"/>
      <w:numFmt w:val="lowerLetter"/>
      <w:lvlText w:val="%5."/>
      <w:lvlJc w:val="left"/>
      <w:pPr>
        <w:tabs>
          <w:tab w:val="num" w:pos="4104"/>
        </w:tabs>
        <w:ind w:left="4104" w:hanging="360"/>
      </w:pPr>
      <w:rPr>
        <w:rFonts w:cs="Times New Roman"/>
      </w:rPr>
    </w:lvl>
    <w:lvl w:ilvl="5" w:tplc="0419001B" w:tentative="1">
      <w:start w:val="1"/>
      <w:numFmt w:val="lowerRoman"/>
      <w:lvlText w:val="%6."/>
      <w:lvlJc w:val="right"/>
      <w:pPr>
        <w:tabs>
          <w:tab w:val="num" w:pos="4824"/>
        </w:tabs>
        <w:ind w:left="4824" w:hanging="180"/>
      </w:pPr>
      <w:rPr>
        <w:rFonts w:cs="Times New Roman"/>
      </w:rPr>
    </w:lvl>
    <w:lvl w:ilvl="6" w:tplc="0419000F" w:tentative="1">
      <w:start w:val="1"/>
      <w:numFmt w:val="decimal"/>
      <w:lvlText w:val="%7."/>
      <w:lvlJc w:val="left"/>
      <w:pPr>
        <w:tabs>
          <w:tab w:val="num" w:pos="5544"/>
        </w:tabs>
        <w:ind w:left="5544" w:hanging="360"/>
      </w:pPr>
      <w:rPr>
        <w:rFonts w:cs="Times New Roman"/>
      </w:rPr>
    </w:lvl>
    <w:lvl w:ilvl="7" w:tplc="04190019" w:tentative="1">
      <w:start w:val="1"/>
      <w:numFmt w:val="lowerLetter"/>
      <w:lvlText w:val="%8."/>
      <w:lvlJc w:val="left"/>
      <w:pPr>
        <w:tabs>
          <w:tab w:val="num" w:pos="6264"/>
        </w:tabs>
        <w:ind w:left="6264" w:hanging="360"/>
      </w:pPr>
      <w:rPr>
        <w:rFonts w:cs="Times New Roman"/>
      </w:rPr>
    </w:lvl>
    <w:lvl w:ilvl="8" w:tplc="0419001B" w:tentative="1">
      <w:start w:val="1"/>
      <w:numFmt w:val="lowerRoman"/>
      <w:lvlText w:val="%9."/>
      <w:lvlJc w:val="right"/>
      <w:pPr>
        <w:tabs>
          <w:tab w:val="num" w:pos="6984"/>
        </w:tabs>
        <w:ind w:left="6984" w:hanging="180"/>
      </w:pPr>
      <w:rPr>
        <w:rFonts w:cs="Times New Roman"/>
      </w:rPr>
    </w:lvl>
  </w:abstractNum>
  <w:abstractNum w:abstractNumId="14">
    <w:nsid w:val="71AA6202"/>
    <w:multiLevelType w:val="multilevel"/>
    <w:tmpl w:val="79FC38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num w:numId="1">
    <w:abstractNumId w:val="0"/>
  </w:num>
  <w:num w:numId="2">
    <w:abstractNumId w:val="8"/>
  </w:num>
  <w:num w:numId="3">
    <w:abstractNumId w:val="6"/>
  </w:num>
  <w:num w:numId="4">
    <w:abstractNumId w:val="12"/>
  </w:num>
  <w:num w:numId="5">
    <w:abstractNumId w:val="1"/>
  </w:num>
  <w:num w:numId="6">
    <w:abstractNumId w:val="3"/>
  </w:num>
  <w:num w:numId="7">
    <w:abstractNumId w:val="7"/>
  </w:num>
  <w:num w:numId="8">
    <w:abstractNumId w:val="13"/>
  </w:num>
  <w:num w:numId="9">
    <w:abstractNumId w:val="4"/>
  </w:num>
  <w:num w:numId="10">
    <w:abstractNumId w:val="14"/>
  </w:num>
  <w:num w:numId="11">
    <w:abstractNumId w:val="11"/>
  </w:num>
  <w:num w:numId="12">
    <w:abstractNumId w:val="9"/>
  </w:num>
  <w:num w:numId="13">
    <w:abstractNumId w:val="10"/>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A8C"/>
    <w:rsid w:val="0000058C"/>
    <w:rsid w:val="00000BE1"/>
    <w:rsid w:val="00000C6E"/>
    <w:rsid w:val="00000FDA"/>
    <w:rsid w:val="0000109A"/>
    <w:rsid w:val="0000133D"/>
    <w:rsid w:val="00001398"/>
    <w:rsid w:val="00001ADC"/>
    <w:rsid w:val="00002181"/>
    <w:rsid w:val="00002632"/>
    <w:rsid w:val="0000277E"/>
    <w:rsid w:val="00002D63"/>
    <w:rsid w:val="00002F59"/>
    <w:rsid w:val="00003168"/>
    <w:rsid w:val="00003345"/>
    <w:rsid w:val="00003996"/>
    <w:rsid w:val="00003C9C"/>
    <w:rsid w:val="00003DF0"/>
    <w:rsid w:val="00004227"/>
    <w:rsid w:val="000045AD"/>
    <w:rsid w:val="00004760"/>
    <w:rsid w:val="00004A16"/>
    <w:rsid w:val="00004AB6"/>
    <w:rsid w:val="00004FCE"/>
    <w:rsid w:val="00005863"/>
    <w:rsid w:val="00005EC2"/>
    <w:rsid w:val="000061C4"/>
    <w:rsid w:val="00006401"/>
    <w:rsid w:val="000069A3"/>
    <w:rsid w:val="00006CC1"/>
    <w:rsid w:val="000077D5"/>
    <w:rsid w:val="0000786D"/>
    <w:rsid w:val="00007DC9"/>
    <w:rsid w:val="00010100"/>
    <w:rsid w:val="000102F8"/>
    <w:rsid w:val="0001079F"/>
    <w:rsid w:val="00010948"/>
    <w:rsid w:val="00010A6F"/>
    <w:rsid w:val="00010B0C"/>
    <w:rsid w:val="00010C12"/>
    <w:rsid w:val="000113A4"/>
    <w:rsid w:val="000114F6"/>
    <w:rsid w:val="000118BE"/>
    <w:rsid w:val="000124F8"/>
    <w:rsid w:val="000126CA"/>
    <w:rsid w:val="0001315E"/>
    <w:rsid w:val="000135FB"/>
    <w:rsid w:val="00013BD8"/>
    <w:rsid w:val="00014064"/>
    <w:rsid w:val="000140F2"/>
    <w:rsid w:val="00015446"/>
    <w:rsid w:val="00015547"/>
    <w:rsid w:val="0001575B"/>
    <w:rsid w:val="00015C75"/>
    <w:rsid w:val="00015D6B"/>
    <w:rsid w:val="0001629A"/>
    <w:rsid w:val="00016535"/>
    <w:rsid w:val="00016589"/>
    <w:rsid w:val="00016669"/>
    <w:rsid w:val="00016B5F"/>
    <w:rsid w:val="00016E42"/>
    <w:rsid w:val="0001709C"/>
    <w:rsid w:val="00017585"/>
    <w:rsid w:val="000179AE"/>
    <w:rsid w:val="00017C59"/>
    <w:rsid w:val="00017EB4"/>
    <w:rsid w:val="00020197"/>
    <w:rsid w:val="00020525"/>
    <w:rsid w:val="0002080D"/>
    <w:rsid w:val="000213B5"/>
    <w:rsid w:val="00021B71"/>
    <w:rsid w:val="00021C45"/>
    <w:rsid w:val="00021F62"/>
    <w:rsid w:val="00021FE6"/>
    <w:rsid w:val="00022106"/>
    <w:rsid w:val="000223EA"/>
    <w:rsid w:val="000227F1"/>
    <w:rsid w:val="00022C5A"/>
    <w:rsid w:val="00023C67"/>
    <w:rsid w:val="00023DFF"/>
    <w:rsid w:val="00023E0F"/>
    <w:rsid w:val="00023EBE"/>
    <w:rsid w:val="0002429C"/>
    <w:rsid w:val="0002466F"/>
    <w:rsid w:val="00024F4F"/>
    <w:rsid w:val="000250C6"/>
    <w:rsid w:val="00025821"/>
    <w:rsid w:val="000263AE"/>
    <w:rsid w:val="0002651A"/>
    <w:rsid w:val="000265DD"/>
    <w:rsid w:val="000267CC"/>
    <w:rsid w:val="000269A1"/>
    <w:rsid w:val="00026E13"/>
    <w:rsid w:val="000277D3"/>
    <w:rsid w:val="00030028"/>
    <w:rsid w:val="000302A3"/>
    <w:rsid w:val="00030408"/>
    <w:rsid w:val="00030476"/>
    <w:rsid w:val="00030650"/>
    <w:rsid w:val="0003092F"/>
    <w:rsid w:val="00030E67"/>
    <w:rsid w:val="00031041"/>
    <w:rsid w:val="0003131E"/>
    <w:rsid w:val="00031380"/>
    <w:rsid w:val="000314CD"/>
    <w:rsid w:val="0003157C"/>
    <w:rsid w:val="0003182F"/>
    <w:rsid w:val="000318EA"/>
    <w:rsid w:val="00031A04"/>
    <w:rsid w:val="00031D00"/>
    <w:rsid w:val="00031EA1"/>
    <w:rsid w:val="000320B9"/>
    <w:rsid w:val="000324F4"/>
    <w:rsid w:val="00032558"/>
    <w:rsid w:val="000325E6"/>
    <w:rsid w:val="00032766"/>
    <w:rsid w:val="000327F0"/>
    <w:rsid w:val="00032B18"/>
    <w:rsid w:val="00032EA0"/>
    <w:rsid w:val="00033025"/>
    <w:rsid w:val="000330D2"/>
    <w:rsid w:val="00033192"/>
    <w:rsid w:val="00033B74"/>
    <w:rsid w:val="00033E5F"/>
    <w:rsid w:val="00033EF0"/>
    <w:rsid w:val="00033F84"/>
    <w:rsid w:val="00033F96"/>
    <w:rsid w:val="00034101"/>
    <w:rsid w:val="000341D8"/>
    <w:rsid w:val="000346F1"/>
    <w:rsid w:val="000348AA"/>
    <w:rsid w:val="00034E21"/>
    <w:rsid w:val="00034F6A"/>
    <w:rsid w:val="000351ED"/>
    <w:rsid w:val="00035513"/>
    <w:rsid w:val="000355A9"/>
    <w:rsid w:val="00035A38"/>
    <w:rsid w:val="00035A54"/>
    <w:rsid w:val="00035B86"/>
    <w:rsid w:val="000361BB"/>
    <w:rsid w:val="00036250"/>
    <w:rsid w:val="000363C5"/>
    <w:rsid w:val="00036689"/>
    <w:rsid w:val="00036A0D"/>
    <w:rsid w:val="00036DB1"/>
    <w:rsid w:val="0003712E"/>
    <w:rsid w:val="000371E0"/>
    <w:rsid w:val="00037905"/>
    <w:rsid w:val="00037A57"/>
    <w:rsid w:val="00037E02"/>
    <w:rsid w:val="000405BB"/>
    <w:rsid w:val="000406E1"/>
    <w:rsid w:val="00040EDD"/>
    <w:rsid w:val="000415E3"/>
    <w:rsid w:val="00041EA8"/>
    <w:rsid w:val="000421FA"/>
    <w:rsid w:val="00042281"/>
    <w:rsid w:val="0004249B"/>
    <w:rsid w:val="000426F9"/>
    <w:rsid w:val="00042732"/>
    <w:rsid w:val="000428A1"/>
    <w:rsid w:val="000429EF"/>
    <w:rsid w:val="00042A4E"/>
    <w:rsid w:val="00042AC4"/>
    <w:rsid w:val="00042DD2"/>
    <w:rsid w:val="00042E40"/>
    <w:rsid w:val="00042F06"/>
    <w:rsid w:val="0004327E"/>
    <w:rsid w:val="000432D7"/>
    <w:rsid w:val="00043A0E"/>
    <w:rsid w:val="00043A99"/>
    <w:rsid w:val="00043E22"/>
    <w:rsid w:val="0004449C"/>
    <w:rsid w:val="000445CE"/>
    <w:rsid w:val="00044619"/>
    <w:rsid w:val="00044FD9"/>
    <w:rsid w:val="000453D2"/>
    <w:rsid w:val="00045AFC"/>
    <w:rsid w:val="000462A8"/>
    <w:rsid w:val="00046405"/>
    <w:rsid w:val="000465D9"/>
    <w:rsid w:val="00046740"/>
    <w:rsid w:val="000469E0"/>
    <w:rsid w:val="00046B5F"/>
    <w:rsid w:val="0004723A"/>
    <w:rsid w:val="0004738B"/>
    <w:rsid w:val="000474CF"/>
    <w:rsid w:val="00047661"/>
    <w:rsid w:val="00047766"/>
    <w:rsid w:val="00047855"/>
    <w:rsid w:val="000479FF"/>
    <w:rsid w:val="000507F8"/>
    <w:rsid w:val="00051B00"/>
    <w:rsid w:val="00051DBF"/>
    <w:rsid w:val="00051E9F"/>
    <w:rsid w:val="00051FBB"/>
    <w:rsid w:val="00052332"/>
    <w:rsid w:val="0005293C"/>
    <w:rsid w:val="00053123"/>
    <w:rsid w:val="00053723"/>
    <w:rsid w:val="00053AAA"/>
    <w:rsid w:val="00053B8F"/>
    <w:rsid w:val="00054250"/>
    <w:rsid w:val="00054509"/>
    <w:rsid w:val="00054B00"/>
    <w:rsid w:val="00054D27"/>
    <w:rsid w:val="000551AE"/>
    <w:rsid w:val="00055612"/>
    <w:rsid w:val="0005596C"/>
    <w:rsid w:val="000562B2"/>
    <w:rsid w:val="000562EA"/>
    <w:rsid w:val="0005649C"/>
    <w:rsid w:val="0005659D"/>
    <w:rsid w:val="00056CFB"/>
    <w:rsid w:val="00056DB5"/>
    <w:rsid w:val="0005742F"/>
    <w:rsid w:val="000575A2"/>
    <w:rsid w:val="00057DA1"/>
    <w:rsid w:val="00060876"/>
    <w:rsid w:val="00060A75"/>
    <w:rsid w:val="00060DAB"/>
    <w:rsid w:val="00060FB7"/>
    <w:rsid w:val="0006187B"/>
    <w:rsid w:val="00061B0D"/>
    <w:rsid w:val="00061C36"/>
    <w:rsid w:val="00061C90"/>
    <w:rsid w:val="000620D4"/>
    <w:rsid w:val="0006232D"/>
    <w:rsid w:val="0006249B"/>
    <w:rsid w:val="0006266A"/>
    <w:rsid w:val="00062DB5"/>
    <w:rsid w:val="00063920"/>
    <w:rsid w:val="000639C6"/>
    <w:rsid w:val="00063D0D"/>
    <w:rsid w:val="00063DFA"/>
    <w:rsid w:val="00064155"/>
    <w:rsid w:val="0006434B"/>
    <w:rsid w:val="000644FE"/>
    <w:rsid w:val="00064604"/>
    <w:rsid w:val="00064634"/>
    <w:rsid w:val="000646FC"/>
    <w:rsid w:val="00064A95"/>
    <w:rsid w:val="0006517D"/>
    <w:rsid w:val="0006544A"/>
    <w:rsid w:val="00065622"/>
    <w:rsid w:val="0006562A"/>
    <w:rsid w:val="00065725"/>
    <w:rsid w:val="00065820"/>
    <w:rsid w:val="00066133"/>
    <w:rsid w:val="000668EA"/>
    <w:rsid w:val="00066A29"/>
    <w:rsid w:val="00066D9B"/>
    <w:rsid w:val="00066EE9"/>
    <w:rsid w:val="00067934"/>
    <w:rsid w:val="000679D8"/>
    <w:rsid w:val="00067A33"/>
    <w:rsid w:val="00067F42"/>
    <w:rsid w:val="000700AD"/>
    <w:rsid w:val="0007047C"/>
    <w:rsid w:val="00070DEB"/>
    <w:rsid w:val="00070E18"/>
    <w:rsid w:val="00070FB5"/>
    <w:rsid w:val="000712EE"/>
    <w:rsid w:val="00071659"/>
    <w:rsid w:val="00071720"/>
    <w:rsid w:val="0007233D"/>
    <w:rsid w:val="000727DE"/>
    <w:rsid w:val="00072D08"/>
    <w:rsid w:val="00072D67"/>
    <w:rsid w:val="000730C9"/>
    <w:rsid w:val="00073146"/>
    <w:rsid w:val="00073418"/>
    <w:rsid w:val="000736FA"/>
    <w:rsid w:val="000741AB"/>
    <w:rsid w:val="0007427E"/>
    <w:rsid w:val="0007460F"/>
    <w:rsid w:val="00074801"/>
    <w:rsid w:val="00074860"/>
    <w:rsid w:val="00074B0F"/>
    <w:rsid w:val="00075749"/>
    <w:rsid w:val="0007585C"/>
    <w:rsid w:val="0007629F"/>
    <w:rsid w:val="0007648E"/>
    <w:rsid w:val="00076A81"/>
    <w:rsid w:val="00076B9E"/>
    <w:rsid w:val="00076D47"/>
    <w:rsid w:val="00077543"/>
    <w:rsid w:val="00077707"/>
    <w:rsid w:val="00077AA9"/>
    <w:rsid w:val="00077CA0"/>
    <w:rsid w:val="00077DC0"/>
    <w:rsid w:val="00077FA1"/>
    <w:rsid w:val="0008009A"/>
    <w:rsid w:val="0008011E"/>
    <w:rsid w:val="000801BA"/>
    <w:rsid w:val="000803B1"/>
    <w:rsid w:val="000813F7"/>
    <w:rsid w:val="0008145E"/>
    <w:rsid w:val="000818D5"/>
    <w:rsid w:val="00081A52"/>
    <w:rsid w:val="00081AD9"/>
    <w:rsid w:val="00081DDB"/>
    <w:rsid w:val="00081E95"/>
    <w:rsid w:val="000829B2"/>
    <w:rsid w:val="00082D28"/>
    <w:rsid w:val="00083100"/>
    <w:rsid w:val="0008314F"/>
    <w:rsid w:val="00083614"/>
    <w:rsid w:val="0008363F"/>
    <w:rsid w:val="00083DF7"/>
    <w:rsid w:val="0008412B"/>
    <w:rsid w:val="000841BA"/>
    <w:rsid w:val="00084960"/>
    <w:rsid w:val="0008498C"/>
    <w:rsid w:val="00084A62"/>
    <w:rsid w:val="00084B93"/>
    <w:rsid w:val="000852BF"/>
    <w:rsid w:val="00085418"/>
    <w:rsid w:val="0008592F"/>
    <w:rsid w:val="00085EDA"/>
    <w:rsid w:val="00086E17"/>
    <w:rsid w:val="0008717A"/>
    <w:rsid w:val="000876C5"/>
    <w:rsid w:val="0008787D"/>
    <w:rsid w:val="0009030D"/>
    <w:rsid w:val="000903F4"/>
    <w:rsid w:val="00090625"/>
    <w:rsid w:val="0009091C"/>
    <w:rsid w:val="00090923"/>
    <w:rsid w:val="00090F05"/>
    <w:rsid w:val="00091754"/>
    <w:rsid w:val="00091B9C"/>
    <w:rsid w:val="000921A3"/>
    <w:rsid w:val="00092338"/>
    <w:rsid w:val="000927F6"/>
    <w:rsid w:val="000947B1"/>
    <w:rsid w:val="000947FA"/>
    <w:rsid w:val="00094882"/>
    <w:rsid w:val="00094AA4"/>
    <w:rsid w:val="00094B19"/>
    <w:rsid w:val="00094D93"/>
    <w:rsid w:val="00094F48"/>
    <w:rsid w:val="000952D4"/>
    <w:rsid w:val="00095684"/>
    <w:rsid w:val="00095CAF"/>
    <w:rsid w:val="0009606A"/>
    <w:rsid w:val="00096081"/>
    <w:rsid w:val="00096EA5"/>
    <w:rsid w:val="00096F80"/>
    <w:rsid w:val="00097C87"/>
    <w:rsid w:val="00097FE3"/>
    <w:rsid w:val="000A0058"/>
    <w:rsid w:val="000A00C5"/>
    <w:rsid w:val="000A02F4"/>
    <w:rsid w:val="000A03EE"/>
    <w:rsid w:val="000A06BA"/>
    <w:rsid w:val="000A0ABC"/>
    <w:rsid w:val="000A0FFB"/>
    <w:rsid w:val="000A110E"/>
    <w:rsid w:val="000A15A5"/>
    <w:rsid w:val="000A19DD"/>
    <w:rsid w:val="000A19ED"/>
    <w:rsid w:val="000A1C66"/>
    <w:rsid w:val="000A25B0"/>
    <w:rsid w:val="000A274C"/>
    <w:rsid w:val="000A2AD1"/>
    <w:rsid w:val="000A2BC6"/>
    <w:rsid w:val="000A30CB"/>
    <w:rsid w:val="000A31BB"/>
    <w:rsid w:val="000A38D3"/>
    <w:rsid w:val="000A3C9D"/>
    <w:rsid w:val="000A42A2"/>
    <w:rsid w:val="000A4478"/>
    <w:rsid w:val="000A454D"/>
    <w:rsid w:val="000A4ECF"/>
    <w:rsid w:val="000A4EE2"/>
    <w:rsid w:val="000A5003"/>
    <w:rsid w:val="000A5440"/>
    <w:rsid w:val="000A59A2"/>
    <w:rsid w:val="000A5A2B"/>
    <w:rsid w:val="000A5A69"/>
    <w:rsid w:val="000A5BE0"/>
    <w:rsid w:val="000A6284"/>
    <w:rsid w:val="000A649D"/>
    <w:rsid w:val="000A6B16"/>
    <w:rsid w:val="000A6DD9"/>
    <w:rsid w:val="000A6F1C"/>
    <w:rsid w:val="000A70BC"/>
    <w:rsid w:val="000A731D"/>
    <w:rsid w:val="000A7610"/>
    <w:rsid w:val="000A76D4"/>
    <w:rsid w:val="000A76F0"/>
    <w:rsid w:val="000A7D04"/>
    <w:rsid w:val="000A7FA3"/>
    <w:rsid w:val="000B019B"/>
    <w:rsid w:val="000B0458"/>
    <w:rsid w:val="000B0951"/>
    <w:rsid w:val="000B09B1"/>
    <w:rsid w:val="000B0DE7"/>
    <w:rsid w:val="000B0F0A"/>
    <w:rsid w:val="000B10D2"/>
    <w:rsid w:val="000B1B34"/>
    <w:rsid w:val="000B1CC6"/>
    <w:rsid w:val="000B1D35"/>
    <w:rsid w:val="000B22E7"/>
    <w:rsid w:val="000B253C"/>
    <w:rsid w:val="000B2A29"/>
    <w:rsid w:val="000B2B39"/>
    <w:rsid w:val="000B2E4A"/>
    <w:rsid w:val="000B2FA5"/>
    <w:rsid w:val="000B3A10"/>
    <w:rsid w:val="000B3AA5"/>
    <w:rsid w:val="000B3B04"/>
    <w:rsid w:val="000B3D7E"/>
    <w:rsid w:val="000B3D8C"/>
    <w:rsid w:val="000B41A2"/>
    <w:rsid w:val="000B4EA8"/>
    <w:rsid w:val="000B4F1F"/>
    <w:rsid w:val="000B4F2A"/>
    <w:rsid w:val="000B51FE"/>
    <w:rsid w:val="000B5235"/>
    <w:rsid w:val="000B53AE"/>
    <w:rsid w:val="000B54E1"/>
    <w:rsid w:val="000B5B20"/>
    <w:rsid w:val="000B5DB0"/>
    <w:rsid w:val="000B61D1"/>
    <w:rsid w:val="000B63A5"/>
    <w:rsid w:val="000B6471"/>
    <w:rsid w:val="000B6882"/>
    <w:rsid w:val="000B7107"/>
    <w:rsid w:val="000B7382"/>
    <w:rsid w:val="000B78F4"/>
    <w:rsid w:val="000B7B47"/>
    <w:rsid w:val="000B7E48"/>
    <w:rsid w:val="000C004D"/>
    <w:rsid w:val="000C019E"/>
    <w:rsid w:val="000C056F"/>
    <w:rsid w:val="000C066A"/>
    <w:rsid w:val="000C067E"/>
    <w:rsid w:val="000C079E"/>
    <w:rsid w:val="000C0FDC"/>
    <w:rsid w:val="000C1338"/>
    <w:rsid w:val="000C137D"/>
    <w:rsid w:val="000C13DB"/>
    <w:rsid w:val="000C158B"/>
    <w:rsid w:val="000C1768"/>
    <w:rsid w:val="000C1C5D"/>
    <w:rsid w:val="000C1FA9"/>
    <w:rsid w:val="000C2175"/>
    <w:rsid w:val="000C2697"/>
    <w:rsid w:val="000C2E48"/>
    <w:rsid w:val="000C330F"/>
    <w:rsid w:val="000C34B2"/>
    <w:rsid w:val="000C3617"/>
    <w:rsid w:val="000C38A9"/>
    <w:rsid w:val="000C393A"/>
    <w:rsid w:val="000C3FEE"/>
    <w:rsid w:val="000C429C"/>
    <w:rsid w:val="000C4438"/>
    <w:rsid w:val="000C44CC"/>
    <w:rsid w:val="000C4A07"/>
    <w:rsid w:val="000C519E"/>
    <w:rsid w:val="000C5465"/>
    <w:rsid w:val="000C569A"/>
    <w:rsid w:val="000C5A60"/>
    <w:rsid w:val="000C5ABC"/>
    <w:rsid w:val="000C5E37"/>
    <w:rsid w:val="000C616A"/>
    <w:rsid w:val="000C6298"/>
    <w:rsid w:val="000C656F"/>
    <w:rsid w:val="000C6875"/>
    <w:rsid w:val="000C68A7"/>
    <w:rsid w:val="000C700D"/>
    <w:rsid w:val="000C7672"/>
    <w:rsid w:val="000C79FB"/>
    <w:rsid w:val="000C7D84"/>
    <w:rsid w:val="000C7FB2"/>
    <w:rsid w:val="000D0058"/>
    <w:rsid w:val="000D03AC"/>
    <w:rsid w:val="000D0531"/>
    <w:rsid w:val="000D073E"/>
    <w:rsid w:val="000D077F"/>
    <w:rsid w:val="000D0964"/>
    <w:rsid w:val="000D0AA1"/>
    <w:rsid w:val="000D0F7F"/>
    <w:rsid w:val="000D12A6"/>
    <w:rsid w:val="000D152F"/>
    <w:rsid w:val="000D1DE1"/>
    <w:rsid w:val="000D228B"/>
    <w:rsid w:val="000D22C7"/>
    <w:rsid w:val="000D269A"/>
    <w:rsid w:val="000D2D48"/>
    <w:rsid w:val="000D2FDA"/>
    <w:rsid w:val="000D32B3"/>
    <w:rsid w:val="000D3CAE"/>
    <w:rsid w:val="000D41E0"/>
    <w:rsid w:val="000D479C"/>
    <w:rsid w:val="000D4FB7"/>
    <w:rsid w:val="000D50D9"/>
    <w:rsid w:val="000D5682"/>
    <w:rsid w:val="000D5B20"/>
    <w:rsid w:val="000D5EDA"/>
    <w:rsid w:val="000D651E"/>
    <w:rsid w:val="000D7061"/>
    <w:rsid w:val="000D7098"/>
    <w:rsid w:val="000D7468"/>
    <w:rsid w:val="000D7656"/>
    <w:rsid w:val="000D7739"/>
    <w:rsid w:val="000D7835"/>
    <w:rsid w:val="000D7C74"/>
    <w:rsid w:val="000E00F1"/>
    <w:rsid w:val="000E011A"/>
    <w:rsid w:val="000E0837"/>
    <w:rsid w:val="000E1114"/>
    <w:rsid w:val="000E12A8"/>
    <w:rsid w:val="000E151F"/>
    <w:rsid w:val="000E1C06"/>
    <w:rsid w:val="000E1C4D"/>
    <w:rsid w:val="000E1F87"/>
    <w:rsid w:val="000E2068"/>
    <w:rsid w:val="000E24F0"/>
    <w:rsid w:val="000E284D"/>
    <w:rsid w:val="000E3108"/>
    <w:rsid w:val="000E3160"/>
    <w:rsid w:val="000E324A"/>
    <w:rsid w:val="000E33C6"/>
    <w:rsid w:val="000E3443"/>
    <w:rsid w:val="000E3490"/>
    <w:rsid w:val="000E352E"/>
    <w:rsid w:val="000E3739"/>
    <w:rsid w:val="000E488A"/>
    <w:rsid w:val="000E488C"/>
    <w:rsid w:val="000E4CA5"/>
    <w:rsid w:val="000E52A4"/>
    <w:rsid w:val="000E5A91"/>
    <w:rsid w:val="000E5B03"/>
    <w:rsid w:val="000E5F10"/>
    <w:rsid w:val="000E5F5D"/>
    <w:rsid w:val="000E622D"/>
    <w:rsid w:val="000E6474"/>
    <w:rsid w:val="000E64DC"/>
    <w:rsid w:val="000E65AA"/>
    <w:rsid w:val="000E6663"/>
    <w:rsid w:val="000E67D7"/>
    <w:rsid w:val="000E6A93"/>
    <w:rsid w:val="000E6F86"/>
    <w:rsid w:val="000E6FCB"/>
    <w:rsid w:val="000E6FD4"/>
    <w:rsid w:val="000E7132"/>
    <w:rsid w:val="000E7822"/>
    <w:rsid w:val="000E7C41"/>
    <w:rsid w:val="000F018B"/>
    <w:rsid w:val="000F1304"/>
    <w:rsid w:val="000F1359"/>
    <w:rsid w:val="000F164F"/>
    <w:rsid w:val="000F1A32"/>
    <w:rsid w:val="000F1BF8"/>
    <w:rsid w:val="000F1E9F"/>
    <w:rsid w:val="000F2292"/>
    <w:rsid w:val="000F23E3"/>
    <w:rsid w:val="000F26B9"/>
    <w:rsid w:val="000F290F"/>
    <w:rsid w:val="000F34F6"/>
    <w:rsid w:val="000F3875"/>
    <w:rsid w:val="000F3E13"/>
    <w:rsid w:val="000F3F26"/>
    <w:rsid w:val="000F4431"/>
    <w:rsid w:val="000F4805"/>
    <w:rsid w:val="000F4934"/>
    <w:rsid w:val="000F4D50"/>
    <w:rsid w:val="000F519F"/>
    <w:rsid w:val="000F5289"/>
    <w:rsid w:val="000F5309"/>
    <w:rsid w:val="000F55A8"/>
    <w:rsid w:val="000F5712"/>
    <w:rsid w:val="000F58A7"/>
    <w:rsid w:val="000F5A10"/>
    <w:rsid w:val="000F60A8"/>
    <w:rsid w:val="000F6D55"/>
    <w:rsid w:val="000F7148"/>
    <w:rsid w:val="000F735F"/>
    <w:rsid w:val="000F759B"/>
    <w:rsid w:val="000F7EA8"/>
    <w:rsid w:val="000F7ECA"/>
    <w:rsid w:val="00100174"/>
    <w:rsid w:val="00100239"/>
    <w:rsid w:val="00100538"/>
    <w:rsid w:val="00100707"/>
    <w:rsid w:val="001008F6"/>
    <w:rsid w:val="0010121A"/>
    <w:rsid w:val="001012E6"/>
    <w:rsid w:val="001013F3"/>
    <w:rsid w:val="001014AE"/>
    <w:rsid w:val="001017CD"/>
    <w:rsid w:val="00101CB9"/>
    <w:rsid w:val="00102778"/>
    <w:rsid w:val="00103122"/>
    <w:rsid w:val="001031D6"/>
    <w:rsid w:val="001037B4"/>
    <w:rsid w:val="00103B20"/>
    <w:rsid w:val="00103B6F"/>
    <w:rsid w:val="0010439B"/>
    <w:rsid w:val="001044D4"/>
    <w:rsid w:val="00104546"/>
    <w:rsid w:val="001045AD"/>
    <w:rsid w:val="00104A99"/>
    <w:rsid w:val="00104F8B"/>
    <w:rsid w:val="001051DA"/>
    <w:rsid w:val="00105D58"/>
    <w:rsid w:val="00105E5D"/>
    <w:rsid w:val="001063FB"/>
    <w:rsid w:val="00106F6B"/>
    <w:rsid w:val="0010720F"/>
    <w:rsid w:val="00107289"/>
    <w:rsid w:val="00107522"/>
    <w:rsid w:val="001075EB"/>
    <w:rsid w:val="00107B90"/>
    <w:rsid w:val="00107D7A"/>
    <w:rsid w:val="00107F49"/>
    <w:rsid w:val="00110151"/>
    <w:rsid w:val="00110666"/>
    <w:rsid w:val="00110BD9"/>
    <w:rsid w:val="00110E7B"/>
    <w:rsid w:val="00110F41"/>
    <w:rsid w:val="00112326"/>
    <w:rsid w:val="0011260E"/>
    <w:rsid w:val="0011263A"/>
    <w:rsid w:val="001126A4"/>
    <w:rsid w:val="0011280C"/>
    <w:rsid w:val="00112BA7"/>
    <w:rsid w:val="00112BC5"/>
    <w:rsid w:val="00112DB8"/>
    <w:rsid w:val="00112FAE"/>
    <w:rsid w:val="00112FD8"/>
    <w:rsid w:val="00113217"/>
    <w:rsid w:val="001134C5"/>
    <w:rsid w:val="0011352A"/>
    <w:rsid w:val="001135FA"/>
    <w:rsid w:val="00113756"/>
    <w:rsid w:val="00113E99"/>
    <w:rsid w:val="001144A1"/>
    <w:rsid w:val="00114B29"/>
    <w:rsid w:val="00114D26"/>
    <w:rsid w:val="0011517B"/>
    <w:rsid w:val="00115405"/>
    <w:rsid w:val="00115477"/>
    <w:rsid w:val="00115650"/>
    <w:rsid w:val="00115652"/>
    <w:rsid w:val="0011584E"/>
    <w:rsid w:val="001159C3"/>
    <w:rsid w:val="00115EC2"/>
    <w:rsid w:val="00115F7F"/>
    <w:rsid w:val="00116AEF"/>
    <w:rsid w:val="00116C86"/>
    <w:rsid w:val="00116F14"/>
    <w:rsid w:val="0011702C"/>
    <w:rsid w:val="00117F35"/>
    <w:rsid w:val="00117FB1"/>
    <w:rsid w:val="001200B0"/>
    <w:rsid w:val="00120127"/>
    <w:rsid w:val="00120636"/>
    <w:rsid w:val="00120D26"/>
    <w:rsid w:val="00120F84"/>
    <w:rsid w:val="0012154F"/>
    <w:rsid w:val="00121742"/>
    <w:rsid w:val="00121DD3"/>
    <w:rsid w:val="00121FA8"/>
    <w:rsid w:val="0012245B"/>
    <w:rsid w:val="00122822"/>
    <w:rsid w:val="00122AC7"/>
    <w:rsid w:val="00122D69"/>
    <w:rsid w:val="0012359D"/>
    <w:rsid w:val="0012381F"/>
    <w:rsid w:val="001238E4"/>
    <w:rsid w:val="00123B0C"/>
    <w:rsid w:val="0012405E"/>
    <w:rsid w:val="001244A8"/>
    <w:rsid w:val="00124A2C"/>
    <w:rsid w:val="00125380"/>
    <w:rsid w:val="00125C9D"/>
    <w:rsid w:val="00125D4E"/>
    <w:rsid w:val="00126378"/>
    <w:rsid w:val="00126623"/>
    <w:rsid w:val="00126989"/>
    <w:rsid w:val="00126BA0"/>
    <w:rsid w:val="00126C32"/>
    <w:rsid w:val="00126E4B"/>
    <w:rsid w:val="00127A1D"/>
    <w:rsid w:val="00130097"/>
    <w:rsid w:val="001301DF"/>
    <w:rsid w:val="00130206"/>
    <w:rsid w:val="001302B5"/>
    <w:rsid w:val="001307AB"/>
    <w:rsid w:val="001309A7"/>
    <w:rsid w:val="00130CB9"/>
    <w:rsid w:val="00130E9F"/>
    <w:rsid w:val="001310F2"/>
    <w:rsid w:val="00131380"/>
    <w:rsid w:val="001318FD"/>
    <w:rsid w:val="00131A06"/>
    <w:rsid w:val="00131A31"/>
    <w:rsid w:val="00131C62"/>
    <w:rsid w:val="00131E14"/>
    <w:rsid w:val="0013221F"/>
    <w:rsid w:val="001328CA"/>
    <w:rsid w:val="00132B32"/>
    <w:rsid w:val="00132E0C"/>
    <w:rsid w:val="00132F2D"/>
    <w:rsid w:val="00133758"/>
    <w:rsid w:val="001338FC"/>
    <w:rsid w:val="00133A6E"/>
    <w:rsid w:val="00133DF2"/>
    <w:rsid w:val="0013423A"/>
    <w:rsid w:val="00135534"/>
    <w:rsid w:val="0013582A"/>
    <w:rsid w:val="00135C74"/>
    <w:rsid w:val="00135D65"/>
    <w:rsid w:val="001363BC"/>
    <w:rsid w:val="0013642C"/>
    <w:rsid w:val="00136A89"/>
    <w:rsid w:val="00136CF1"/>
    <w:rsid w:val="00136E29"/>
    <w:rsid w:val="001370B3"/>
    <w:rsid w:val="001373DF"/>
    <w:rsid w:val="001373F9"/>
    <w:rsid w:val="0013742E"/>
    <w:rsid w:val="00137504"/>
    <w:rsid w:val="001379B9"/>
    <w:rsid w:val="001379D4"/>
    <w:rsid w:val="00137E89"/>
    <w:rsid w:val="00137FB4"/>
    <w:rsid w:val="00137FF9"/>
    <w:rsid w:val="0014054C"/>
    <w:rsid w:val="00140E64"/>
    <w:rsid w:val="00141006"/>
    <w:rsid w:val="001411E0"/>
    <w:rsid w:val="0014127A"/>
    <w:rsid w:val="00141510"/>
    <w:rsid w:val="00141626"/>
    <w:rsid w:val="001417B3"/>
    <w:rsid w:val="00141908"/>
    <w:rsid w:val="00141BA7"/>
    <w:rsid w:val="00141CEC"/>
    <w:rsid w:val="00141DB2"/>
    <w:rsid w:val="0014220F"/>
    <w:rsid w:val="00142337"/>
    <w:rsid w:val="0014264F"/>
    <w:rsid w:val="001428AC"/>
    <w:rsid w:val="001429CA"/>
    <w:rsid w:val="00142A5E"/>
    <w:rsid w:val="00142B9C"/>
    <w:rsid w:val="0014311C"/>
    <w:rsid w:val="00143293"/>
    <w:rsid w:val="001434A3"/>
    <w:rsid w:val="00143C53"/>
    <w:rsid w:val="0014403C"/>
    <w:rsid w:val="00144879"/>
    <w:rsid w:val="001448E8"/>
    <w:rsid w:val="00144A48"/>
    <w:rsid w:val="00144DD8"/>
    <w:rsid w:val="00144ECA"/>
    <w:rsid w:val="00145105"/>
    <w:rsid w:val="00145131"/>
    <w:rsid w:val="0014530A"/>
    <w:rsid w:val="001454B8"/>
    <w:rsid w:val="00145821"/>
    <w:rsid w:val="00145919"/>
    <w:rsid w:val="0014618F"/>
    <w:rsid w:val="001465D7"/>
    <w:rsid w:val="0014666F"/>
    <w:rsid w:val="00147354"/>
    <w:rsid w:val="001474C3"/>
    <w:rsid w:val="00147730"/>
    <w:rsid w:val="00147740"/>
    <w:rsid w:val="0014775F"/>
    <w:rsid w:val="00147D81"/>
    <w:rsid w:val="00150709"/>
    <w:rsid w:val="00150A3A"/>
    <w:rsid w:val="00150F92"/>
    <w:rsid w:val="00151F06"/>
    <w:rsid w:val="0015232D"/>
    <w:rsid w:val="00152C19"/>
    <w:rsid w:val="00152F13"/>
    <w:rsid w:val="00153A20"/>
    <w:rsid w:val="00153A27"/>
    <w:rsid w:val="00153D2C"/>
    <w:rsid w:val="00153E95"/>
    <w:rsid w:val="00153F00"/>
    <w:rsid w:val="00153F56"/>
    <w:rsid w:val="00153F5C"/>
    <w:rsid w:val="0015447B"/>
    <w:rsid w:val="0015451F"/>
    <w:rsid w:val="0015522C"/>
    <w:rsid w:val="001553FD"/>
    <w:rsid w:val="00155932"/>
    <w:rsid w:val="00155A65"/>
    <w:rsid w:val="00155A86"/>
    <w:rsid w:val="001563C2"/>
    <w:rsid w:val="00156485"/>
    <w:rsid w:val="00156687"/>
    <w:rsid w:val="001569A1"/>
    <w:rsid w:val="001569D6"/>
    <w:rsid w:val="00156A74"/>
    <w:rsid w:val="00156E49"/>
    <w:rsid w:val="00156E7B"/>
    <w:rsid w:val="00157076"/>
    <w:rsid w:val="001574DC"/>
    <w:rsid w:val="001575DD"/>
    <w:rsid w:val="00157617"/>
    <w:rsid w:val="00157622"/>
    <w:rsid w:val="0015779D"/>
    <w:rsid w:val="001577A4"/>
    <w:rsid w:val="00157C5B"/>
    <w:rsid w:val="00160007"/>
    <w:rsid w:val="001603FC"/>
    <w:rsid w:val="00160BE6"/>
    <w:rsid w:val="00160CBE"/>
    <w:rsid w:val="00160D8A"/>
    <w:rsid w:val="00161040"/>
    <w:rsid w:val="00161096"/>
    <w:rsid w:val="001613D1"/>
    <w:rsid w:val="00161417"/>
    <w:rsid w:val="0016190E"/>
    <w:rsid w:val="00161E40"/>
    <w:rsid w:val="00161FD6"/>
    <w:rsid w:val="001624B9"/>
    <w:rsid w:val="001638AD"/>
    <w:rsid w:val="00163912"/>
    <w:rsid w:val="00163960"/>
    <w:rsid w:val="0016396A"/>
    <w:rsid w:val="00163DFB"/>
    <w:rsid w:val="00164169"/>
    <w:rsid w:val="001641E7"/>
    <w:rsid w:val="00164361"/>
    <w:rsid w:val="0016475A"/>
    <w:rsid w:val="0016498B"/>
    <w:rsid w:val="00164A89"/>
    <w:rsid w:val="00165293"/>
    <w:rsid w:val="001655B6"/>
    <w:rsid w:val="00166224"/>
    <w:rsid w:val="00166317"/>
    <w:rsid w:val="00166449"/>
    <w:rsid w:val="0016654E"/>
    <w:rsid w:val="001667A5"/>
    <w:rsid w:val="001668D3"/>
    <w:rsid w:val="00166977"/>
    <w:rsid w:val="00166A38"/>
    <w:rsid w:val="00166B5D"/>
    <w:rsid w:val="0016731D"/>
    <w:rsid w:val="00167583"/>
    <w:rsid w:val="00170023"/>
    <w:rsid w:val="00170056"/>
    <w:rsid w:val="001700DB"/>
    <w:rsid w:val="001709C6"/>
    <w:rsid w:val="00170F19"/>
    <w:rsid w:val="00171024"/>
    <w:rsid w:val="001710A9"/>
    <w:rsid w:val="0017113B"/>
    <w:rsid w:val="00171335"/>
    <w:rsid w:val="001715B0"/>
    <w:rsid w:val="001715C7"/>
    <w:rsid w:val="0017184B"/>
    <w:rsid w:val="00172299"/>
    <w:rsid w:val="00172724"/>
    <w:rsid w:val="001727E6"/>
    <w:rsid w:val="00172AB4"/>
    <w:rsid w:val="00172F9E"/>
    <w:rsid w:val="0017311C"/>
    <w:rsid w:val="001733B3"/>
    <w:rsid w:val="0017363A"/>
    <w:rsid w:val="001742E7"/>
    <w:rsid w:val="00174735"/>
    <w:rsid w:val="001748B3"/>
    <w:rsid w:val="001749F0"/>
    <w:rsid w:val="00174A58"/>
    <w:rsid w:val="00174A67"/>
    <w:rsid w:val="00174CA3"/>
    <w:rsid w:val="00175680"/>
    <w:rsid w:val="001756C4"/>
    <w:rsid w:val="00175840"/>
    <w:rsid w:val="001758D1"/>
    <w:rsid w:val="00175A88"/>
    <w:rsid w:val="00175F38"/>
    <w:rsid w:val="001763A1"/>
    <w:rsid w:val="0017642A"/>
    <w:rsid w:val="00176BCE"/>
    <w:rsid w:val="00176C78"/>
    <w:rsid w:val="00177109"/>
    <w:rsid w:val="00177564"/>
    <w:rsid w:val="00177977"/>
    <w:rsid w:val="00177992"/>
    <w:rsid w:val="00177A1C"/>
    <w:rsid w:val="00177A48"/>
    <w:rsid w:val="00177AF6"/>
    <w:rsid w:val="00177DD7"/>
    <w:rsid w:val="00177FA4"/>
    <w:rsid w:val="0018009B"/>
    <w:rsid w:val="001800BA"/>
    <w:rsid w:val="00180278"/>
    <w:rsid w:val="0018038C"/>
    <w:rsid w:val="001803CD"/>
    <w:rsid w:val="00180B02"/>
    <w:rsid w:val="001810AC"/>
    <w:rsid w:val="00181155"/>
    <w:rsid w:val="001814C5"/>
    <w:rsid w:val="001818C4"/>
    <w:rsid w:val="001820E7"/>
    <w:rsid w:val="0018220C"/>
    <w:rsid w:val="00182367"/>
    <w:rsid w:val="0018257F"/>
    <w:rsid w:val="00182A53"/>
    <w:rsid w:val="00183498"/>
    <w:rsid w:val="001843CA"/>
    <w:rsid w:val="00184B11"/>
    <w:rsid w:val="00184CD5"/>
    <w:rsid w:val="00184CFC"/>
    <w:rsid w:val="001853ED"/>
    <w:rsid w:val="00185935"/>
    <w:rsid w:val="00185BA7"/>
    <w:rsid w:val="00185D48"/>
    <w:rsid w:val="0018671E"/>
    <w:rsid w:val="00186952"/>
    <w:rsid w:val="00187103"/>
    <w:rsid w:val="00187576"/>
    <w:rsid w:val="001877F4"/>
    <w:rsid w:val="00187C50"/>
    <w:rsid w:val="001900A8"/>
    <w:rsid w:val="0019018D"/>
    <w:rsid w:val="00190762"/>
    <w:rsid w:val="00191099"/>
    <w:rsid w:val="00191270"/>
    <w:rsid w:val="001914EE"/>
    <w:rsid w:val="0019161D"/>
    <w:rsid w:val="00191622"/>
    <w:rsid w:val="00191F57"/>
    <w:rsid w:val="001925DA"/>
    <w:rsid w:val="0019279D"/>
    <w:rsid w:val="00192904"/>
    <w:rsid w:val="00192EEE"/>
    <w:rsid w:val="00192F81"/>
    <w:rsid w:val="0019380C"/>
    <w:rsid w:val="0019388D"/>
    <w:rsid w:val="00193DB9"/>
    <w:rsid w:val="001946FB"/>
    <w:rsid w:val="00194901"/>
    <w:rsid w:val="00194D49"/>
    <w:rsid w:val="00195776"/>
    <w:rsid w:val="001957F1"/>
    <w:rsid w:val="00195F27"/>
    <w:rsid w:val="0019605E"/>
    <w:rsid w:val="001965C2"/>
    <w:rsid w:val="001966EB"/>
    <w:rsid w:val="00196745"/>
    <w:rsid w:val="00197333"/>
    <w:rsid w:val="00197396"/>
    <w:rsid w:val="0019742F"/>
    <w:rsid w:val="00197748"/>
    <w:rsid w:val="0019792B"/>
    <w:rsid w:val="00197D38"/>
    <w:rsid w:val="00197E31"/>
    <w:rsid w:val="00197E7D"/>
    <w:rsid w:val="00197F4D"/>
    <w:rsid w:val="001A020F"/>
    <w:rsid w:val="001A08C6"/>
    <w:rsid w:val="001A0967"/>
    <w:rsid w:val="001A09FA"/>
    <w:rsid w:val="001A0A40"/>
    <w:rsid w:val="001A0D25"/>
    <w:rsid w:val="001A0D78"/>
    <w:rsid w:val="001A12C0"/>
    <w:rsid w:val="001A175E"/>
    <w:rsid w:val="001A19F8"/>
    <w:rsid w:val="001A1BD1"/>
    <w:rsid w:val="001A23D6"/>
    <w:rsid w:val="001A27C5"/>
    <w:rsid w:val="001A28FB"/>
    <w:rsid w:val="001A2BCA"/>
    <w:rsid w:val="001A2BCF"/>
    <w:rsid w:val="001A2DE4"/>
    <w:rsid w:val="001A3771"/>
    <w:rsid w:val="001A3BFC"/>
    <w:rsid w:val="001A3C4A"/>
    <w:rsid w:val="001A3D6C"/>
    <w:rsid w:val="001A3DAD"/>
    <w:rsid w:val="001A42A2"/>
    <w:rsid w:val="001A47B7"/>
    <w:rsid w:val="001A56AE"/>
    <w:rsid w:val="001A56BF"/>
    <w:rsid w:val="001A5D09"/>
    <w:rsid w:val="001A5EAD"/>
    <w:rsid w:val="001A5F77"/>
    <w:rsid w:val="001A5FBB"/>
    <w:rsid w:val="001A6641"/>
    <w:rsid w:val="001A66A1"/>
    <w:rsid w:val="001A68B5"/>
    <w:rsid w:val="001A6E26"/>
    <w:rsid w:val="001A727E"/>
    <w:rsid w:val="001A75CA"/>
    <w:rsid w:val="001A783D"/>
    <w:rsid w:val="001A7AB8"/>
    <w:rsid w:val="001A7AFC"/>
    <w:rsid w:val="001A7D2D"/>
    <w:rsid w:val="001B0166"/>
    <w:rsid w:val="001B0915"/>
    <w:rsid w:val="001B0943"/>
    <w:rsid w:val="001B0F84"/>
    <w:rsid w:val="001B1402"/>
    <w:rsid w:val="001B1502"/>
    <w:rsid w:val="001B1987"/>
    <w:rsid w:val="001B198B"/>
    <w:rsid w:val="001B1E03"/>
    <w:rsid w:val="001B22C7"/>
    <w:rsid w:val="001B274C"/>
    <w:rsid w:val="001B27B5"/>
    <w:rsid w:val="001B2965"/>
    <w:rsid w:val="001B29AB"/>
    <w:rsid w:val="001B2B21"/>
    <w:rsid w:val="001B2B3D"/>
    <w:rsid w:val="001B341D"/>
    <w:rsid w:val="001B3496"/>
    <w:rsid w:val="001B37DA"/>
    <w:rsid w:val="001B392D"/>
    <w:rsid w:val="001B3C33"/>
    <w:rsid w:val="001B4137"/>
    <w:rsid w:val="001B48E6"/>
    <w:rsid w:val="001B49D0"/>
    <w:rsid w:val="001B4E0D"/>
    <w:rsid w:val="001B53DC"/>
    <w:rsid w:val="001B568D"/>
    <w:rsid w:val="001B5CDD"/>
    <w:rsid w:val="001B5FF3"/>
    <w:rsid w:val="001B61B0"/>
    <w:rsid w:val="001B6672"/>
    <w:rsid w:val="001B6713"/>
    <w:rsid w:val="001B7123"/>
    <w:rsid w:val="001B7755"/>
    <w:rsid w:val="001B78EA"/>
    <w:rsid w:val="001B7928"/>
    <w:rsid w:val="001B7E06"/>
    <w:rsid w:val="001B7F11"/>
    <w:rsid w:val="001B7FC2"/>
    <w:rsid w:val="001C0129"/>
    <w:rsid w:val="001C0334"/>
    <w:rsid w:val="001C0918"/>
    <w:rsid w:val="001C0A3E"/>
    <w:rsid w:val="001C0AA2"/>
    <w:rsid w:val="001C0EDF"/>
    <w:rsid w:val="001C1487"/>
    <w:rsid w:val="001C1AA0"/>
    <w:rsid w:val="001C1EBE"/>
    <w:rsid w:val="001C1F29"/>
    <w:rsid w:val="001C25A3"/>
    <w:rsid w:val="001C2736"/>
    <w:rsid w:val="001C2AD9"/>
    <w:rsid w:val="001C347D"/>
    <w:rsid w:val="001C354C"/>
    <w:rsid w:val="001C3D93"/>
    <w:rsid w:val="001C3E86"/>
    <w:rsid w:val="001C4274"/>
    <w:rsid w:val="001C4AA3"/>
    <w:rsid w:val="001C4E5A"/>
    <w:rsid w:val="001C522B"/>
    <w:rsid w:val="001C52A1"/>
    <w:rsid w:val="001C5320"/>
    <w:rsid w:val="001C5A6D"/>
    <w:rsid w:val="001C6580"/>
    <w:rsid w:val="001C6670"/>
    <w:rsid w:val="001C67B1"/>
    <w:rsid w:val="001C70C8"/>
    <w:rsid w:val="001C7586"/>
    <w:rsid w:val="001C7C90"/>
    <w:rsid w:val="001C7ED2"/>
    <w:rsid w:val="001D0197"/>
    <w:rsid w:val="001D0749"/>
    <w:rsid w:val="001D0867"/>
    <w:rsid w:val="001D162A"/>
    <w:rsid w:val="001D1762"/>
    <w:rsid w:val="001D17C2"/>
    <w:rsid w:val="001D2209"/>
    <w:rsid w:val="001D2585"/>
    <w:rsid w:val="001D2723"/>
    <w:rsid w:val="001D2777"/>
    <w:rsid w:val="001D2823"/>
    <w:rsid w:val="001D28AC"/>
    <w:rsid w:val="001D2BDE"/>
    <w:rsid w:val="001D2E92"/>
    <w:rsid w:val="001D2FC5"/>
    <w:rsid w:val="001D30AA"/>
    <w:rsid w:val="001D3340"/>
    <w:rsid w:val="001D3DA6"/>
    <w:rsid w:val="001D4140"/>
    <w:rsid w:val="001D4301"/>
    <w:rsid w:val="001D4A2F"/>
    <w:rsid w:val="001D4C5C"/>
    <w:rsid w:val="001D4DAB"/>
    <w:rsid w:val="001D4E55"/>
    <w:rsid w:val="001D5097"/>
    <w:rsid w:val="001D50CA"/>
    <w:rsid w:val="001D5296"/>
    <w:rsid w:val="001D598C"/>
    <w:rsid w:val="001D5CF6"/>
    <w:rsid w:val="001D61A2"/>
    <w:rsid w:val="001D622E"/>
    <w:rsid w:val="001D63CE"/>
    <w:rsid w:val="001D6424"/>
    <w:rsid w:val="001D66EA"/>
    <w:rsid w:val="001D6781"/>
    <w:rsid w:val="001D7665"/>
    <w:rsid w:val="001D768C"/>
    <w:rsid w:val="001D7C74"/>
    <w:rsid w:val="001D7D13"/>
    <w:rsid w:val="001E0526"/>
    <w:rsid w:val="001E06B0"/>
    <w:rsid w:val="001E09FE"/>
    <w:rsid w:val="001E0B99"/>
    <w:rsid w:val="001E0CBC"/>
    <w:rsid w:val="001E107D"/>
    <w:rsid w:val="001E1093"/>
    <w:rsid w:val="001E16C7"/>
    <w:rsid w:val="001E172B"/>
    <w:rsid w:val="001E1754"/>
    <w:rsid w:val="001E1E51"/>
    <w:rsid w:val="001E1E8E"/>
    <w:rsid w:val="001E2010"/>
    <w:rsid w:val="001E22B2"/>
    <w:rsid w:val="001E23AC"/>
    <w:rsid w:val="001E2664"/>
    <w:rsid w:val="001E2B76"/>
    <w:rsid w:val="001E3035"/>
    <w:rsid w:val="001E333D"/>
    <w:rsid w:val="001E3366"/>
    <w:rsid w:val="001E34F1"/>
    <w:rsid w:val="001E4883"/>
    <w:rsid w:val="001E4A68"/>
    <w:rsid w:val="001E4B9F"/>
    <w:rsid w:val="001E4F37"/>
    <w:rsid w:val="001E53DD"/>
    <w:rsid w:val="001E5721"/>
    <w:rsid w:val="001E5AD8"/>
    <w:rsid w:val="001E623A"/>
    <w:rsid w:val="001E636C"/>
    <w:rsid w:val="001E65C8"/>
    <w:rsid w:val="001E66B9"/>
    <w:rsid w:val="001E6786"/>
    <w:rsid w:val="001E6C5C"/>
    <w:rsid w:val="001E6CA3"/>
    <w:rsid w:val="001E731D"/>
    <w:rsid w:val="001E7372"/>
    <w:rsid w:val="001E792A"/>
    <w:rsid w:val="001F01C3"/>
    <w:rsid w:val="001F0513"/>
    <w:rsid w:val="001F05C8"/>
    <w:rsid w:val="001F07A5"/>
    <w:rsid w:val="001F0890"/>
    <w:rsid w:val="001F0902"/>
    <w:rsid w:val="001F0970"/>
    <w:rsid w:val="001F09F4"/>
    <w:rsid w:val="001F0AF8"/>
    <w:rsid w:val="001F0B71"/>
    <w:rsid w:val="001F0BDE"/>
    <w:rsid w:val="001F0E23"/>
    <w:rsid w:val="001F118E"/>
    <w:rsid w:val="001F1372"/>
    <w:rsid w:val="001F13FE"/>
    <w:rsid w:val="001F1574"/>
    <w:rsid w:val="001F16A8"/>
    <w:rsid w:val="001F172D"/>
    <w:rsid w:val="001F1844"/>
    <w:rsid w:val="001F1A05"/>
    <w:rsid w:val="001F1B12"/>
    <w:rsid w:val="001F1BCD"/>
    <w:rsid w:val="001F1C69"/>
    <w:rsid w:val="001F27F7"/>
    <w:rsid w:val="001F2AA4"/>
    <w:rsid w:val="001F2BA6"/>
    <w:rsid w:val="001F2CBC"/>
    <w:rsid w:val="001F2F52"/>
    <w:rsid w:val="001F30E3"/>
    <w:rsid w:val="001F399C"/>
    <w:rsid w:val="001F3EDA"/>
    <w:rsid w:val="001F4687"/>
    <w:rsid w:val="001F48C9"/>
    <w:rsid w:val="001F4BE8"/>
    <w:rsid w:val="001F5253"/>
    <w:rsid w:val="001F52EF"/>
    <w:rsid w:val="001F5310"/>
    <w:rsid w:val="001F5C7E"/>
    <w:rsid w:val="001F5CFC"/>
    <w:rsid w:val="001F61D7"/>
    <w:rsid w:val="001F652E"/>
    <w:rsid w:val="001F7122"/>
    <w:rsid w:val="001F72E7"/>
    <w:rsid w:val="001F76E8"/>
    <w:rsid w:val="001F7DEB"/>
    <w:rsid w:val="001F7EDF"/>
    <w:rsid w:val="00200230"/>
    <w:rsid w:val="002002FD"/>
    <w:rsid w:val="002008C5"/>
    <w:rsid w:val="00200F5F"/>
    <w:rsid w:val="00202343"/>
    <w:rsid w:val="0020261F"/>
    <w:rsid w:val="002028BC"/>
    <w:rsid w:val="00202CA4"/>
    <w:rsid w:val="00202E48"/>
    <w:rsid w:val="00202EAA"/>
    <w:rsid w:val="00202F7F"/>
    <w:rsid w:val="0020331A"/>
    <w:rsid w:val="002033C9"/>
    <w:rsid w:val="00203D9E"/>
    <w:rsid w:val="00203F0D"/>
    <w:rsid w:val="002049F5"/>
    <w:rsid w:val="00204B83"/>
    <w:rsid w:val="00204C27"/>
    <w:rsid w:val="00204D50"/>
    <w:rsid w:val="0020506C"/>
    <w:rsid w:val="002057A9"/>
    <w:rsid w:val="00205A88"/>
    <w:rsid w:val="00205BAF"/>
    <w:rsid w:val="00205DC6"/>
    <w:rsid w:val="002062C3"/>
    <w:rsid w:val="0020646B"/>
    <w:rsid w:val="002066CA"/>
    <w:rsid w:val="00206AE9"/>
    <w:rsid w:val="00206CE4"/>
    <w:rsid w:val="00206E21"/>
    <w:rsid w:val="00207037"/>
    <w:rsid w:val="0020719D"/>
    <w:rsid w:val="002072C2"/>
    <w:rsid w:val="002078FB"/>
    <w:rsid w:val="00207A1C"/>
    <w:rsid w:val="00207EAB"/>
    <w:rsid w:val="002101A6"/>
    <w:rsid w:val="00210A35"/>
    <w:rsid w:val="00210FF5"/>
    <w:rsid w:val="0021114A"/>
    <w:rsid w:val="0021141C"/>
    <w:rsid w:val="00211501"/>
    <w:rsid w:val="0021194A"/>
    <w:rsid w:val="00211AA1"/>
    <w:rsid w:val="00211E8F"/>
    <w:rsid w:val="00211F35"/>
    <w:rsid w:val="00212155"/>
    <w:rsid w:val="00212601"/>
    <w:rsid w:val="00212602"/>
    <w:rsid w:val="00212B2E"/>
    <w:rsid w:val="00212C29"/>
    <w:rsid w:val="0021448F"/>
    <w:rsid w:val="0021462A"/>
    <w:rsid w:val="002146AF"/>
    <w:rsid w:val="002149AA"/>
    <w:rsid w:val="0021547E"/>
    <w:rsid w:val="00215C19"/>
    <w:rsid w:val="00215C6D"/>
    <w:rsid w:val="00215CC7"/>
    <w:rsid w:val="00215D72"/>
    <w:rsid w:val="00215E3E"/>
    <w:rsid w:val="002160B5"/>
    <w:rsid w:val="002161AA"/>
    <w:rsid w:val="002161C7"/>
    <w:rsid w:val="00216370"/>
    <w:rsid w:val="00216435"/>
    <w:rsid w:val="00216491"/>
    <w:rsid w:val="00216559"/>
    <w:rsid w:val="00216592"/>
    <w:rsid w:val="002171DA"/>
    <w:rsid w:val="0021724F"/>
    <w:rsid w:val="00217536"/>
    <w:rsid w:val="00217CE4"/>
    <w:rsid w:val="00217E97"/>
    <w:rsid w:val="00220059"/>
    <w:rsid w:val="00220810"/>
    <w:rsid w:val="00220B5B"/>
    <w:rsid w:val="00220B85"/>
    <w:rsid w:val="00220D03"/>
    <w:rsid w:val="00220DB0"/>
    <w:rsid w:val="00221037"/>
    <w:rsid w:val="0022110E"/>
    <w:rsid w:val="0022120F"/>
    <w:rsid w:val="002212DE"/>
    <w:rsid w:val="002214BB"/>
    <w:rsid w:val="002219CB"/>
    <w:rsid w:val="002227D4"/>
    <w:rsid w:val="00222943"/>
    <w:rsid w:val="00223025"/>
    <w:rsid w:val="0022360D"/>
    <w:rsid w:val="00223AB2"/>
    <w:rsid w:val="00223BF8"/>
    <w:rsid w:val="0022424E"/>
    <w:rsid w:val="00224AFA"/>
    <w:rsid w:val="0022502D"/>
    <w:rsid w:val="0022519A"/>
    <w:rsid w:val="0022539B"/>
    <w:rsid w:val="0022549F"/>
    <w:rsid w:val="002256F0"/>
    <w:rsid w:val="00225808"/>
    <w:rsid w:val="00225DCA"/>
    <w:rsid w:val="002266A3"/>
    <w:rsid w:val="00226701"/>
    <w:rsid w:val="00226A6C"/>
    <w:rsid w:val="00226D85"/>
    <w:rsid w:val="002272B9"/>
    <w:rsid w:val="00227329"/>
    <w:rsid w:val="00227404"/>
    <w:rsid w:val="002275F9"/>
    <w:rsid w:val="00227644"/>
    <w:rsid w:val="00227C3F"/>
    <w:rsid w:val="002309E1"/>
    <w:rsid w:val="002310CF"/>
    <w:rsid w:val="002310D5"/>
    <w:rsid w:val="00231360"/>
    <w:rsid w:val="0023139B"/>
    <w:rsid w:val="002318EC"/>
    <w:rsid w:val="00231C96"/>
    <w:rsid w:val="00231D70"/>
    <w:rsid w:val="002323B6"/>
    <w:rsid w:val="002325AD"/>
    <w:rsid w:val="00232AED"/>
    <w:rsid w:val="00232C48"/>
    <w:rsid w:val="00232C4C"/>
    <w:rsid w:val="0023305D"/>
    <w:rsid w:val="00233AD3"/>
    <w:rsid w:val="00233EC9"/>
    <w:rsid w:val="00233F2B"/>
    <w:rsid w:val="00234F12"/>
    <w:rsid w:val="002355C0"/>
    <w:rsid w:val="00235674"/>
    <w:rsid w:val="002356BA"/>
    <w:rsid w:val="002358DC"/>
    <w:rsid w:val="0023595E"/>
    <w:rsid w:val="00235D31"/>
    <w:rsid w:val="00235DC8"/>
    <w:rsid w:val="00236704"/>
    <w:rsid w:val="0023685D"/>
    <w:rsid w:val="00236ABF"/>
    <w:rsid w:val="00237E26"/>
    <w:rsid w:val="0024052E"/>
    <w:rsid w:val="00240630"/>
    <w:rsid w:val="00240AE4"/>
    <w:rsid w:val="00240D2A"/>
    <w:rsid w:val="00240D63"/>
    <w:rsid w:val="00240DC0"/>
    <w:rsid w:val="002415AB"/>
    <w:rsid w:val="00241649"/>
    <w:rsid w:val="00241C7A"/>
    <w:rsid w:val="0024203C"/>
    <w:rsid w:val="0024227F"/>
    <w:rsid w:val="002426CB"/>
    <w:rsid w:val="00242E21"/>
    <w:rsid w:val="002432A8"/>
    <w:rsid w:val="0024364E"/>
    <w:rsid w:val="002437EC"/>
    <w:rsid w:val="00243900"/>
    <w:rsid w:val="00243DCE"/>
    <w:rsid w:val="00243F9B"/>
    <w:rsid w:val="00244023"/>
    <w:rsid w:val="0024456A"/>
    <w:rsid w:val="002445DC"/>
    <w:rsid w:val="00244E68"/>
    <w:rsid w:val="00244EB4"/>
    <w:rsid w:val="00244F4E"/>
    <w:rsid w:val="00245167"/>
    <w:rsid w:val="002451AA"/>
    <w:rsid w:val="00245B2E"/>
    <w:rsid w:val="0024666E"/>
    <w:rsid w:val="002466B2"/>
    <w:rsid w:val="00246854"/>
    <w:rsid w:val="00246ED7"/>
    <w:rsid w:val="002474E5"/>
    <w:rsid w:val="0024765F"/>
    <w:rsid w:val="00247694"/>
    <w:rsid w:val="00247C22"/>
    <w:rsid w:val="00247E6E"/>
    <w:rsid w:val="0025081F"/>
    <w:rsid w:val="00250890"/>
    <w:rsid w:val="00250C03"/>
    <w:rsid w:val="00250F80"/>
    <w:rsid w:val="002511BF"/>
    <w:rsid w:val="002512DE"/>
    <w:rsid w:val="00251558"/>
    <w:rsid w:val="00251650"/>
    <w:rsid w:val="002516DC"/>
    <w:rsid w:val="00251727"/>
    <w:rsid w:val="00251B64"/>
    <w:rsid w:val="00252454"/>
    <w:rsid w:val="00252670"/>
    <w:rsid w:val="00252AE3"/>
    <w:rsid w:val="00252C7A"/>
    <w:rsid w:val="00253295"/>
    <w:rsid w:val="00253B44"/>
    <w:rsid w:val="00253B78"/>
    <w:rsid w:val="00253E34"/>
    <w:rsid w:val="00253EE8"/>
    <w:rsid w:val="00254288"/>
    <w:rsid w:val="002544A7"/>
    <w:rsid w:val="00254762"/>
    <w:rsid w:val="00254BA2"/>
    <w:rsid w:val="00254E34"/>
    <w:rsid w:val="002552D9"/>
    <w:rsid w:val="0025535A"/>
    <w:rsid w:val="002553B5"/>
    <w:rsid w:val="00255472"/>
    <w:rsid w:val="002558B5"/>
    <w:rsid w:val="002558FA"/>
    <w:rsid w:val="002559DC"/>
    <w:rsid w:val="00256369"/>
    <w:rsid w:val="0025678A"/>
    <w:rsid w:val="0025684A"/>
    <w:rsid w:val="00256CA1"/>
    <w:rsid w:val="00256DFD"/>
    <w:rsid w:val="002570C9"/>
    <w:rsid w:val="0025755D"/>
    <w:rsid w:val="00257A70"/>
    <w:rsid w:val="002602BA"/>
    <w:rsid w:val="00260399"/>
    <w:rsid w:val="002607D3"/>
    <w:rsid w:val="00260D63"/>
    <w:rsid w:val="00260D9E"/>
    <w:rsid w:val="0026111B"/>
    <w:rsid w:val="00261563"/>
    <w:rsid w:val="00261AD2"/>
    <w:rsid w:val="00261BFD"/>
    <w:rsid w:val="0026226E"/>
    <w:rsid w:val="002624C7"/>
    <w:rsid w:val="00262908"/>
    <w:rsid w:val="00262C26"/>
    <w:rsid w:val="00262F88"/>
    <w:rsid w:val="00263054"/>
    <w:rsid w:val="00263891"/>
    <w:rsid w:val="002639C3"/>
    <w:rsid w:val="00263D8E"/>
    <w:rsid w:val="002640AA"/>
    <w:rsid w:val="0026440D"/>
    <w:rsid w:val="00264442"/>
    <w:rsid w:val="002647B5"/>
    <w:rsid w:val="00264875"/>
    <w:rsid w:val="00264C39"/>
    <w:rsid w:val="00264DEA"/>
    <w:rsid w:val="0026547D"/>
    <w:rsid w:val="002654A7"/>
    <w:rsid w:val="002656CE"/>
    <w:rsid w:val="002658E2"/>
    <w:rsid w:val="00265A36"/>
    <w:rsid w:val="00265B35"/>
    <w:rsid w:val="0026611A"/>
    <w:rsid w:val="002665D0"/>
    <w:rsid w:val="002667E4"/>
    <w:rsid w:val="00266A62"/>
    <w:rsid w:val="00266EE4"/>
    <w:rsid w:val="00267578"/>
    <w:rsid w:val="00267CEB"/>
    <w:rsid w:val="00267DF3"/>
    <w:rsid w:val="00270276"/>
    <w:rsid w:val="00270358"/>
    <w:rsid w:val="00270548"/>
    <w:rsid w:val="0027057F"/>
    <w:rsid w:val="002706AD"/>
    <w:rsid w:val="00270885"/>
    <w:rsid w:val="00270AA2"/>
    <w:rsid w:val="00270EDB"/>
    <w:rsid w:val="0027103E"/>
    <w:rsid w:val="002710CE"/>
    <w:rsid w:val="00271441"/>
    <w:rsid w:val="0027154E"/>
    <w:rsid w:val="0027156A"/>
    <w:rsid w:val="002721B6"/>
    <w:rsid w:val="00272872"/>
    <w:rsid w:val="0027293B"/>
    <w:rsid w:val="00272BA9"/>
    <w:rsid w:val="00272CC2"/>
    <w:rsid w:val="00272D13"/>
    <w:rsid w:val="002733DC"/>
    <w:rsid w:val="00273879"/>
    <w:rsid w:val="00273A8B"/>
    <w:rsid w:val="00273AA7"/>
    <w:rsid w:val="0027417A"/>
    <w:rsid w:val="00274445"/>
    <w:rsid w:val="002749C0"/>
    <w:rsid w:val="00274CD6"/>
    <w:rsid w:val="00274D10"/>
    <w:rsid w:val="00275134"/>
    <w:rsid w:val="0027523C"/>
    <w:rsid w:val="00275AEE"/>
    <w:rsid w:val="00275D1B"/>
    <w:rsid w:val="00275D6C"/>
    <w:rsid w:val="00276075"/>
    <w:rsid w:val="002761AC"/>
    <w:rsid w:val="002762CE"/>
    <w:rsid w:val="002766D7"/>
    <w:rsid w:val="0027695D"/>
    <w:rsid w:val="00276A6F"/>
    <w:rsid w:val="00276C69"/>
    <w:rsid w:val="002770D4"/>
    <w:rsid w:val="0027710D"/>
    <w:rsid w:val="002777CD"/>
    <w:rsid w:val="002778EF"/>
    <w:rsid w:val="002779D6"/>
    <w:rsid w:val="00277A0D"/>
    <w:rsid w:val="00277D5C"/>
    <w:rsid w:val="00277E97"/>
    <w:rsid w:val="002800AC"/>
    <w:rsid w:val="00280331"/>
    <w:rsid w:val="0028060C"/>
    <w:rsid w:val="00280AFB"/>
    <w:rsid w:val="00280FD5"/>
    <w:rsid w:val="00281145"/>
    <w:rsid w:val="002813C0"/>
    <w:rsid w:val="00281596"/>
    <w:rsid w:val="002817C1"/>
    <w:rsid w:val="00281E5D"/>
    <w:rsid w:val="00281EDE"/>
    <w:rsid w:val="002820B3"/>
    <w:rsid w:val="00282880"/>
    <w:rsid w:val="002828C7"/>
    <w:rsid w:val="00282CEA"/>
    <w:rsid w:val="00282F16"/>
    <w:rsid w:val="002831ED"/>
    <w:rsid w:val="0028354A"/>
    <w:rsid w:val="00283574"/>
    <w:rsid w:val="00284181"/>
    <w:rsid w:val="002844B0"/>
    <w:rsid w:val="00284936"/>
    <w:rsid w:val="002849E9"/>
    <w:rsid w:val="00284CAC"/>
    <w:rsid w:val="00285126"/>
    <w:rsid w:val="002851C2"/>
    <w:rsid w:val="00285269"/>
    <w:rsid w:val="002854B3"/>
    <w:rsid w:val="0028553C"/>
    <w:rsid w:val="002855B9"/>
    <w:rsid w:val="002857C2"/>
    <w:rsid w:val="0028585A"/>
    <w:rsid w:val="00285EE3"/>
    <w:rsid w:val="002863CC"/>
    <w:rsid w:val="002868CB"/>
    <w:rsid w:val="0028696C"/>
    <w:rsid w:val="00286B7F"/>
    <w:rsid w:val="002873D3"/>
    <w:rsid w:val="00287430"/>
    <w:rsid w:val="00287EAD"/>
    <w:rsid w:val="002900A8"/>
    <w:rsid w:val="00290100"/>
    <w:rsid w:val="002901E1"/>
    <w:rsid w:val="00290620"/>
    <w:rsid w:val="00290804"/>
    <w:rsid w:val="002912BC"/>
    <w:rsid w:val="00291746"/>
    <w:rsid w:val="00291A76"/>
    <w:rsid w:val="00291FB7"/>
    <w:rsid w:val="0029230D"/>
    <w:rsid w:val="00292545"/>
    <w:rsid w:val="0029261B"/>
    <w:rsid w:val="0029261C"/>
    <w:rsid w:val="0029263C"/>
    <w:rsid w:val="00292F3B"/>
    <w:rsid w:val="00292FA7"/>
    <w:rsid w:val="002930F1"/>
    <w:rsid w:val="00293144"/>
    <w:rsid w:val="002933E6"/>
    <w:rsid w:val="00293A72"/>
    <w:rsid w:val="00293B0E"/>
    <w:rsid w:val="00293E8A"/>
    <w:rsid w:val="00293F02"/>
    <w:rsid w:val="00294501"/>
    <w:rsid w:val="00294825"/>
    <w:rsid w:val="0029492E"/>
    <w:rsid w:val="0029525C"/>
    <w:rsid w:val="00295342"/>
    <w:rsid w:val="00295575"/>
    <w:rsid w:val="00295A2F"/>
    <w:rsid w:val="00295A58"/>
    <w:rsid w:val="00295AE0"/>
    <w:rsid w:val="002960FB"/>
    <w:rsid w:val="002961E4"/>
    <w:rsid w:val="00296356"/>
    <w:rsid w:val="002966B0"/>
    <w:rsid w:val="00296D5B"/>
    <w:rsid w:val="00296DEC"/>
    <w:rsid w:val="00296FC1"/>
    <w:rsid w:val="002970EA"/>
    <w:rsid w:val="002973DA"/>
    <w:rsid w:val="002974C5"/>
    <w:rsid w:val="00297675"/>
    <w:rsid w:val="002976D2"/>
    <w:rsid w:val="002977B8"/>
    <w:rsid w:val="0029793F"/>
    <w:rsid w:val="00297BB8"/>
    <w:rsid w:val="00297C18"/>
    <w:rsid w:val="00297DD7"/>
    <w:rsid w:val="00297F28"/>
    <w:rsid w:val="00297F5F"/>
    <w:rsid w:val="002A01EA"/>
    <w:rsid w:val="002A03E6"/>
    <w:rsid w:val="002A0721"/>
    <w:rsid w:val="002A0C8B"/>
    <w:rsid w:val="002A0D11"/>
    <w:rsid w:val="002A10F9"/>
    <w:rsid w:val="002A133D"/>
    <w:rsid w:val="002A147A"/>
    <w:rsid w:val="002A1692"/>
    <w:rsid w:val="002A16CD"/>
    <w:rsid w:val="002A1719"/>
    <w:rsid w:val="002A178E"/>
    <w:rsid w:val="002A19D0"/>
    <w:rsid w:val="002A23E4"/>
    <w:rsid w:val="002A243E"/>
    <w:rsid w:val="002A26C8"/>
    <w:rsid w:val="002A2B16"/>
    <w:rsid w:val="002A2BA2"/>
    <w:rsid w:val="002A2EAE"/>
    <w:rsid w:val="002A2FFF"/>
    <w:rsid w:val="002A3363"/>
    <w:rsid w:val="002A364A"/>
    <w:rsid w:val="002A474A"/>
    <w:rsid w:val="002A4A8F"/>
    <w:rsid w:val="002A4ADF"/>
    <w:rsid w:val="002A546F"/>
    <w:rsid w:val="002A57BD"/>
    <w:rsid w:val="002A5B79"/>
    <w:rsid w:val="002A5DF0"/>
    <w:rsid w:val="002A5EB2"/>
    <w:rsid w:val="002A5F0C"/>
    <w:rsid w:val="002A600F"/>
    <w:rsid w:val="002A6105"/>
    <w:rsid w:val="002A6660"/>
    <w:rsid w:val="002A6A35"/>
    <w:rsid w:val="002A6B8D"/>
    <w:rsid w:val="002A6FD3"/>
    <w:rsid w:val="002A7457"/>
    <w:rsid w:val="002A7795"/>
    <w:rsid w:val="002B0134"/>
    <w:rsid w:val="002B0594"/>
    <w:rsid w:val="002B09D0"/>
    <w:rsid w:val="002B0BB5"/>
    <w:rsid w:val="002B0C4B"/>
    <w:rsid w:val="002B0F06"/>
    <w:rsid w:val="002B1053"/>
    <w:rsid w:val="002B11DC"/>
    <w:rsid w:val="002B128C"/>
    <w:rsid w:val="002B1578"/>
    <w:rsid w:val="002B1812"/>
    <w:rsid w:val="002B1AED"/>
    <w:rsid w:val="002B1C01"/>
    <w:rsid w:val="002B1F4F"/>
    <w:rsid w:val="002B1FBE"/>
    <w:rsid w:val="002B2024"/>
    <w:rsid w:val="002B293A"/>
    <w:rsid w:val="002B299D"/>
    <w:rsid w:val="002B29D2"/>
    <w:rsid w:val="002B2A01"/>
    <w:rsid w:val="002B2F6D"/>
    <w:rsid w:val="002B3145"/>
    <w:rsid w:val="002B3480"/>
    <w:rsid w:val="002B374C"/>
    <w:rsid w:val="002B3F6C"/>
    <w:rsid w:val="002B442C"/>
    <w:rsid w:val="002B4664"/>
    <w:rsid w:val="002B48D8"/>
    <w:rsid w:val="002B4DAA"/>
    <w:rsid w:val="002B4E7B"/>
    <w:rsid w:val="002B50A3"/>
    <w:rsid w:val="002B5146"/>
    <w:rsid w:val="002B5292"/>
    <w:rsid w:val="002B5991"/>
    <w:rsid w:val="002B5E4F"/>
    <w:rsid w:val="002B61DA"/>
    <w:rsid w:val="002B67A0"/>
    <w:rsid w:val="002B701B"/>
    <w:rsid w:val="002B707B"/>
    <w:rsid w:val="002B70D0"/>
    <w:rsid w:val="002B742F"/>
    <w:rsid w:val="002B775D"/>
    <w:rsid w:val="002B7D2C"/>
    <w:rsid w:val="002B7F7A"/>
    <w:rsid w:val="002B7FB9"/>
    <w:rsid w:val="002C00BC"/>
    <w:rsid w:val="002C034A"/>
    <w:rsid w:val="002C0A25"/>
    <w:rsid w:val="002C0A76"/>
    <w:rsid w:val="002C0B97"/>
    <w:rsid w:val="002C0C2B"/>
    <w:rsid w:val="002C13B0"/>
    <w:rsid w:val="002C17C2"/>
    <w:rsid w:val="002C1C4B"/>
    <w:rsid w:val="002C1DEE"/>
    <w:rsid w:val="002C1EA7"/>
    <w:rsid w:val="002C21FB"/>
    <w:rsid w:val="002C2651"/>
    <w:rsid w:val="002C3036"/>
    <w:rsid w:val="002C3549"/>
    <w:rsid w:val="002C3787"/>
    <w:rsid w:val="002C3A2E"/>
    <w:rsid w:val="002C3CDF"/>
    <w:rsid w:val="002C40E1"/>
    <w:rsid w:val="002C4839"/>
    <w:rsid w:val="002C4A36"/>
    <w:rsid w:val="002C4B5C"/>
    <w:rsid w:val="002C4F09"/>
    <w:rsid w:val="002C50DF"/>
    <w:rsid w:val="002C5104"/>
    <w:rsid w:val="002C5B97"/>
    <w:rsid w:val="002C6111"/>
    <w:rsid w:val="002C6283"/>
    <w:rsid w:val="002C67E4"/>
    <w:rsid w:val="002C6C93"/>
    <w:rsid w:val="002C7173"/>
    <w:rsid w:val="002C73C4"/>
    <w:rsid w:val="002C768B"/>
    <w:rsid w:val="002C799B"/>
    <w:rsid w:val="002C7B85"/>
    <w:rsid w:val="002C7D9D"/>
    <w:rsid w:val="002D08C8"/>
    <w:rsid w:val="002D0C2B"/>
    <w:rsid w:val="002D0CAF"/>
    <w:rsid w:val="002D0EB8"/>
    <w:rsid w:val="002D0FA3"/>
    <w:rsid w:val="002D1269"/>
    <w:rsid w:val="002D1370"/>
    <w:rsid w:val="002D1F04"/>
    <w:rsid w:val="002D212D"/>
    <w:rsid w:val="002D243F"/>
    <w:rsid w:val="002D255F"/>
    <w:rsid w:val="002D298A"/>
    <w:rsid w:val="002D2D1C"/>
    <w:rsid w:val="002D2D1E"/>
    <w:rsid w:val="002D2D8C"/>
    <w:rsid w:val="002D2DBD"/>
    <w:rsid w:val="002D2E50"/>
    <w:rsid w:val="002D31C7"/>
    <w:rsid w:val="002D3353"/>
    <w:rsid w:val="002D34C2"/>
    <w:rsid w:val="002D3CB9"/>
    <w:rsid w:val="002D3D95"/>
    <w:rsid w:val="002D42EB"/>
    <w:rsid w:val="002D4CBA"/>
    <w:rsid w:val="002D4DB2"/>
    <w:rsid w:val="002D4E4C"/>
    <w:rsid w:val="002D4E52"/>
    <w:rsid w:val="002D5191"/>
    <w:rsid w:val="002D5223"/>
    <w:rsid w:val="002D53E1"/>
    <w:rsid w:val="002D5649"/>
    <w:rsid w:val="002D6067"/>
    <w:rsid w:val="002D61E2"/>
    <w:rsid w:val="002D663B"/>
    <w:rsid w:val="002D6967"/>
    <w:rsid w:val="002D72F8"/>
    <w:rsid w:val="002D77D9"/>
    <w:rsid w:val="002D7A55"/>
    <w:rsid w:val="002D7D59"/>
    <w:rsid w:val="002E01C4"/>
    <w:rsid w:val="002E0690"/>
    <w:rsid w:val="002E120A"/>
    <w:rsid w:val="002E1319"/>
    <w:rsid w:val="002E1774"/>
    <w:rsid w:val="002E17A2"/>
    <w:rsid w:val="002E19F5"/>
    <w:rsid w:val="002E2198"/>
    <w:rsid w:val="002E232A"/>
    <w:rsid w:val="002E260B"/>
    <w:rsid w:val="002E27A8"/>
    <w:rsid w:val="002E2FD3"/>
    <w:rsid w:val="002E394D"/>
    <w:rsid w:val="002E3F78"/>
    <w:rsid w:val="002E469E"/>
    <w:rsid w:val="002E4B5B"/>
    <w:rsid w:val="002E4BE6"/>
    <w:rsid w:val="002E4CF3"/>
    <w:rsid w:val="002E5752"/>
    <w:rsid w:val="002E5C43"/>
    <w:rsid w:val="002E5E8E"/>
    <w:rsid w:val="002E6067"/>
    <w:rsid w:val="002E6143"/>
    <w:rsid w:val="002E6308"/>
    <w:rsid w:val="002E6623"/>
    <w:rsid w:val="002E6631"/>
    <w:rsid w:val="002E66A1"/>
    <w:rsid w:val="002E6970"/>
    <w:rsid w:val="002E6B41"/>
    <w:rsid w:val="002E6D26"/>
    <w:rsid w:val="002E70AA"/>
    <w:rsid w:val="002E7468"/>
    <w:rsid w:val="002E766A"/>
    <w:rsid w:val="002E7810"/>
    <w:rsid w:val="002E7A8C"/>
    <w:rsid w:val="002E7AF3"/>
    <w:rsid w:val="002E7C5B"/>
    <w:rsid w:val="002E7DB9"/>
    <w:rsid w:val="002E7FF9"/>
    <w:rsid w:val="002F04F3"/>
    <w:rsid w:val="002F0B0A"/>
    <w:rsid w:val="002F0DB9"/>
    <w:rsid w:val="002F17A6"/>
    <w:rsid w:val="002F1B3D"/>
    <w:rsid w:val="002F1FDA"/>
    <w:rsid w:val="002F24ED"/>
    <w:rsid w:val="002F2752"/>
    <w:rsid w:val="002F2C9F"/>
    <w:rsid w:val="002F2CE8"/>
    <w:rsid w:val="002F32BE"/>
    <w:rsid w:val="002F331D"/>
    <w:rsid w:val="002F34BB"/>
    <w:rsid w:val="002F3597"/>
    <w:rsid w:val="002F3D3B"/>
    <w:rsid w:val="002F424F"/>
    <w:rsid w:val="002F446F"/>
    <w:rsid w:val="002F44F2"/>
    <w:rsid w:val="002F4834"/>
    <w:rsid w:val="002F4865"/>
    <w:rsid w:val="002F48BC"/>
    <w:rsid w:val="002F51B9"/>
    <w:rsid w:val="002F5572"/>
    <w:rsid w:val="002F5781"/>
    <w:rsid w:val="002F5D91"/>
    <w:rsid w:val="002F606A"/>
    <w:rsid w:val="002F61F7"/>
    <w:rsid w:val="002F656A"/>
    <w:rsid w:val="002F67B0"/>
    <w:rsid w:val="002F69D3"/>
    <w:rsid w:val="002F6A84"/>
    <w:rsid w:val="002F6F42"/>
    <w:rsid w:val="002F6F59"/>
    <w:rsid w:val="002F70FA"/>
    <w:rsid w:val="002F71E9"/>
    <w:rsid w:val="002F7264"/>
    <w:rsid w:val="002F73B3"/>
    <w:rsid w:val="002F76E1"/>
    <w:rsid w:val="002F779F"/>
    <w:rsid w:val="002F791A"/>
    <w:rsid w:val="002F7AE8"/>
    <w:rsid w:val="002F7C0E"/>
    <w:rsid w:val="0030002E"/>
    <w:rsid w:val="00300240"/>
    <w:rsid w:val="00300762"/>
    <w:rsid w:val="0030099E"/>
    <w:rsid w:val="00300B9C"/>
    <w:rsid w:val="00301BA3"/>
    <w:rsid w:val="00301ED0"/>
    <w:rsid w:val="0030226D"/>
    <w:rsid w:val="00302776"/>
    <w:rsid w:val="00302F1B"/>
    <w:rsid w:val="003034CC"/>
    <w:rsid w:val="00303C8B"/>
    <w:rsid w:val="003049B8"/>
    <w:rsid w:val="00304B71"/>
    <w:rsid w:val="00304E17"/>
    <w:rsid w:val="0030555A"/>
    <w:rsid w:val="0030575B"/>
    <w:rsid w:val="00305820"/>
    <w:rsid w:val="00305BA2"/>
    <w:rsid w:val="0030614E"/>
    <w:rsid w:val="003063C1"/>
    <w:rsid w:val="003065E7"/>
    <w:rsid w:val="00306799"/>
    <w:rsid w:val="00306BAC"/>
    <w:rsid w:val="00306F22"/>
    <w:rsid w:val="0030710D"/>
    <w:rsid w:val="003071F8"/>
    <w:rsid w:val="003074C5"/>
    <w:rsid w:val="0030779D"/>
    <w:rsid w:val="00307BC9"/>
    <w:rsid w:val="00307C25"/>
    <w:rsid w:val="00307CF9"/>
    <w:rsid w:val="00307D12"/>
    <w:rsid w:val="00307E9A"/>
    <w:rsid w:val="003101E5"/>
    <w:rsid w:val="003106A4"/>
    <w:rsid w:val="00310715"/>
    <w:rsid w:val="00310937"/>
    <w:rsid w:val="00310BDA"/>
    <w:rsid w:val="00310C3A"/>
    <w:rsid w:val="00311807"/>
    <w:rsid w:val="00311A58"/>
    <w:rsid w:val="00312337"/>
    <w:rsid w:val="0031240B"/>
    <w:rsid w:val="00312AE1"/>
    <w:rsid w:val="003131F9"/>
    <w:rsid w:val="0031324E"/>
    <w:rsid w:val="00313AFF"/>
    <w:rsid w:val="00313B9B"/>
    <w:rsid w:val="00314150"/>
    <w:rsid w:val="00314304"/>
    <w:rsid w:val="00314425"/>
    <w:rsid w:val="003146A8"/>
    <w:rsid w:val="00314925"/>
    <w:rsid w:val="00314B68"/>
    <w:rsid w:val="00315015"/>
    <w:rsid w:val="00315B75"/>
    <w:rsid w:val="00315C16"/>
    <w:rsid w:val="0031627E"/>
    <w:rsid w:val="003163C4"/>
    <w:rsid w:val="00316448"/>
    <w:rsid w:val="003166C2"/>
    <w:rsid w:val="00316778"/>
    <w:rsid w:val="00316849"/>
    <w:rsid w:val="003169FD"/>
    <w:rsid w:val="00316E53"/>
    <w:rsid w:val="00317413"/>
    <w:rsid w:val="003179A8"/>
    <w:rsid w:val="00317B79"/>
    <w:rsid w:val="00317D5D"/>
    <w:rsid w:val="00320029"/>
    <w:rsid w:val="0032026E"/>
    <w:rsid w:val="0032111E"/>
    <w:rsid w:val="00321156"/>
    <w:rsid w:val="003214E3"/>
    <w:rsid w:val="003218FC"/>
    <w:rsid w:val="00321EB8"/>
    <w:rsid w:val="00322420"/>
    <w:rsid w:val="00322446"/>
    <w:rsid w:val="00322495"/>
    <w:rsid w:val="003228D1"/>
    <w:rsid w:val="00322A92"/>
    <w:rsid w:val="0032357C"/>
    <w:rsid w:val="003235C7"/>
    <w:rsid w:val="0032395E"/>
    <w:rsid w:val="00323B6A"/>
    <w:rsid w:val="003242C5"/>
    <w:rsid w:val="0032454E"/>
    <w:rsid w:val="003248B7"/>
    <w:rsid w:val="00324E91"/>
    <w:rsid w:val="0032554C"/>
    <w:rsid w:val="003258B8"/>
    <w:rsid w:val="00325A30"/>
    <w:rsid w:val="00325BF8"/>
    <w:rsid w:val="00325DFD"/>
    <w:rsid w:val="00326447"/>
    <w:rsid w:val="00326760"/>
    <w:rsid w:val="00326830"/>
    <w:rsid w:val="00326ACC"/>
    <w:rsid w:val="00326D92"/>
    <w:rsid w:val="0032701A"/>
    <w:rsid w:val="003270EA"/>
    <w:rsid w:val="00327A98"/>
    <w:rsid w:val="0033015D"/>
    <w:rsid w:val="0033068B"/>
    <w:rsid w:val="003306EB"/>
    <w:rsid w:val="0033073B"/>
    <w:rsid w:val="00330997"/>
    <w:rsid w:val="00330CDF"/>
    <w:rsid w:val="0033101D"/>
    <w:rsid w:val="0033112A"/>
    <w:rsid w:val="0033139D"/>
    <w:rsid w:val="0033149C"/>
    <w:rsid w:val="00331543"/>
    <w:rsid w:val="003318D1"/>
    <w:rsid w:val="00331932"/>
    <w:rsid w:val="00331935"/>
    <w:rsid w:val="003319A0"/>
    <w:rsid w:val="00331C8B"/>
    <w:rsid w:val="00331EDD"/>
    <w:rsid w:val="00331F2C"/>
    <w:rsid w:val="00331F42"/>
    <w:rsid w:val="003328A7"/>
    <w:rsid w:val="00332BBB"/>
    <w:rsid w:val="00332D4D"/>
    <w:rsid w:val="00333080"/>
    <w:rsid w:val="003330C2"/>
    <w:rsid w:val="00333304"/>
    <w:rsid w:val="003333D2"/>
    <w:rsid w:val="003337C4"/>
    <w:rsid w:val="003337CA"/>
    <w:rsid w:val="00334243"/>
    <w:rsid w:val="0033480E"/>
    <w:rsid w:val="00334CB4"/>
    <w:rsid w:val="003353E9"/>
    <w:rsid w:val="0033556E"/>
    <w:rsid w:val="003358B6"/>
    <w:rsid w:val="00336153"/>
    <w:rsid w:val="0033623F"/>
    <w:rsid w:val="00336324"/>
    <w:rsid w:val="0033646D"/>
    <w:rsid w:val="00336492"/>
    <w:rsid w:val="003369A2"/>
    <w:rsid w:val="00336CBB"/>
    <w:rsid w:val="00336CD4"/>
    <w:rsid w:val="00336F10"/>
    <w:rsid w:val="003373A6"/>
    <w:rsid w:val="003377C8"/>
    <w:rsid w:val="00337B50"/>
    <w:rsid w:val="003402E7"/>
    <w:rsid w:val="00340471"/>
    <w:rsid w:val="003405C7"/>
    <w:rsid w:val="00340DC3"/>
    <w:rsid w:val="0034120A"/>
    <w:rsid w:val="00341296"/>
    <w:rsid w:val="00341607"/>
    <w:rsid w:val="00341651"/>
    <w:rsid w:val="003419D8"/>
    <w:rsid w:val="00341E25"/>
    <w:rsid w:val="003425D4"/>
    <w:rsid w:val="00342B65"/>
    <w:rsid w:val="00342D11"/>
    <w:rsid w:val="00342D25"/>
    <w:rsid w:val="00342EEA"/>
    <w:rsid w:val="003441DE"/>
    <w:rsid w:val="003446D8"/>
    <w:rsid w:val="00346174"/>
    <w:rsid w:val="003461D3"/>
    <w:rsid w:val="00346AAB"/>
    <w:rsid w:val="00346D18"/>
    <w:rsid w:val="003479EF"/>
    <w:rsid w:val="00350005"/>
    <w:rsid w:val="00350501"/>
    <w:rsid w:val="0035051C"/>
    <w:rsid w:val="00350AED"/>
    <w:rsid w:val="00350F71"/>
    <w:rsid w:val="003510BE"/>
    <w:rsid w:val="0035110C"/>
    <w:rsid w:val="003511DB"/>
    <w:rsid w:val="00351416"/>
    <w:rsid w:val="00351C8A"/>
    <w:rsid w:val="00352180"/>
    <w:rsid w:val="0035221D"/>
    <w:rsid w:val="003524BE"/>
    <w:rsid w:val="0035250F"/>
    <w:rsid w:val="0035254C"/>
    <w:rsid w:val="0035262F"/>
    <w:rsid w:val="003526ED"/>
    <w:rsid w:val="003527F6"/>
    <w:rsid w:val="00352A01"/>
    <w:rsid w:val="00352D17"/>
    <w:rsid w:val="00352D84"/>
    <w:rsid w:val="00352ECB"/>
    <w:rsid w:val="003538C3"/>
    <w:rsid w:val="00353B00"/>
    <w:rsid w:val="00353BD0"/>
    <w:rsid w:val="00353D2C"/>
    <w:rsid w:val="00354006"/>
    <w:rsid w:val="00354389"/>
    <w:rsid w:val="003547D2"/>
    <w:rsid w:val="00354992"/>
    <w:rsid w:val="00354BFA"/>
    <w:rsid w:val="00354E25"/>
    <w:rsid w:val="00355273"/>
    <w:rsid w:val="00355986"/>
    <w:rsid w:val="00355CBB"/>
    <w:rsid w:val="00356346"/>
    <w:rsid w:val="00356617"/>
    <w:rsid w:val="00356666"/>
    <w:rsid w:val="0035677E"/>
    <w:rsid w:val="00356938"/>
    <w:rsid w:val="00356BC3"/>
    <w:rsid w:val="00356D50"/>
    <w:rsid w:val="003573DB"/>
    <w:rsid w:val="0035786C"/>
    <w:rsid w:val="00357B80"/>
    <w:rsid w:val="00357D19"/>
    <w:rsid w:val="00357F8F"/>
    <w:rsid w:val="00357FA7"/>
    <w:rsid w:val="0036021A"/>
    <w:rsid w:val="00360548"/>
    <w:rsid w:val="00360652"/>
    <w:rsid w:val="0036065A"/>
    <w:rsid w:val="003606F8"/>
    <w:rsid w:val="0036089D"/>
    <w:rsid w:val="00360C14"/>
    <w:rsid w:val="00360C16"/>
    <w:rsid w:val="00360D6E"/>
    <w:rsid w:val="003611EE"/>
    <w:rsid w:val="003613FD"/>
    <w:rsid w:val="00361872"/>
    <w:rsid w:val="0036191A"/>
    <w:rsid w:val="00362208"/>
    <w:rsid w:val="0036278E"/>
    <w:rsid w:val="00362C6B"/>
    <w:rsid w:val="00362E62"/>
    <w:rsid w:val="003632CC"/>
    <w:rsid w:val="003635C7"/>
    <w:rsid w:val="00363F7B"/>
    <w:rsid w:val="00364095"/>
    <w:rsid w:val="003641FF"/>
    <w:rsid w:val="00364CEB"/>
    <w:rsid w:val="00364F52"/>
    <w:rsid w:val="0036517E"/>
    <w:rsid w:val="00365356"/>
    <w:rsid w:val="00365647"/>
    <w:rsid w:val="00365BC1"/>
    <w:rsid w:val="00365BDA"/>
    <w:rsid w:val="00365D56"/>
    <w:rsid w:val="0036667A"/>
    <w:rsid w:val="0036761D"/>
    <w:rsid w:val="00367775"/>
    <w:rsid w:val="00367C74"/>
    <w:rsid w:val="00367E28"/>
    <w:rsid w:val="00370094"/>
    <w:rsid w:val="003703E6"/>
    <w:rsid w:val="00370B2D"/>
    <w:rsid w:val="00370F31"/>
    <w:rsid w:val="0037105E"/>
    <w:rsid w:val="003711F0"/>
    <w:rsid w:val="0037148D"/>
    <w:rsid w:val="0037149C"/>
    <w:rsid w:val="00371743"/>
    <w:rsid w:val="00371A1D"/>
    <w:rsid w:val="00371A91"/>
    <w:rsid w:val="00371B4E"/>
    <w:rsid w:val="003726A7"/>
    <w:rsid w:val="0037288D"/>
    <w:rsid w:val="00372EB8"/>
    <w:rsid w:val="00372F98"/>
    <w:rsid w:val="00373345"/>
    <w:rsid w:val="00373468"/>
    <w:rsid w:val="003734F5"/>
    <w:rsid w:val="0037413E"/>
    <w:rsid w:val="003743DA"/>
    <w:rsid w:val="0037452F"/>
    <w:rsid w:val="00374749"/>
    <w:rsid w:val="00374AD6"/>
    <w:rsid w:val="00374E65"/>
    <w:rsid w:val="00375252"/>
    <w:rsid w:val="003755B3"/>
    <w:rsid w:val="003755CF"/>
    <w:rsid w:val="00375871"/>
    <w:rsid w:val="00375973"/>
    <w:rsid w:val="00375D44"/>
    <w:rsid w:val="00376089"/>
    <w:rsid w:val="00376596"/>
    <w:rsid w:val="0037672A"/>
    <w:rsid w:val="0037677C"/>
    <w:rsid w:val="00376F64"/>
    <w:rsid w:val="00376F87"/>
    <w:rsid w:val="00377306"/>
    <w:rsid w:val="00377C56"/>
    <w:rsid w:val="00377CD7"/>
    <w:rsid w:val="00380817"/>
    <w:rsid w:val="00380E46"/>
    <w:rsid w:val="00380EB8"/>
    <w:rsid w:val="00381E63"/>
    <w:rsid w:val="00382123"/>
    <w:rsid w:val="003821A1"/>
    <w:rsid w:val="003824CC"/>
    <w:rsid w:val="0038282E"/>
    <w:rsid w:val="00382A36"/>
    <w:rsid w:val="00382D73"/>
    <w:rsid w:val="00383398"/>
    <w:rsid w:val="003834B2"/>
    <w:rsid w:val="0038367E"/>
    <w:rsid w:val="00384459"/>
    <w:rsid w:val="003846ED"/>
    <w:rsid w:val="003848DE"/>
    <w:rsid w:val="00384A13"/>
    <w:rsid w:val="00384D62"/>
    <w:rsid w:val="003852F3"/>
    <w:rsid w:val="003857B2"/>
    <w:rsid w:val="00386034"/>
    <w:rsid w:val="00386908"/>
    <w:rsid w:val="00386D8C"/>
    <w:rsid w:val="00386DE6"/>
    <w:rsid w:val="00386F29"/>
    <w:rsid w:val="00387286"/>
    <w:rsid w:val="003874B0"/>
    <w:rsid w:val="0038770E"/>
    <w:rsid w:val="00387CB9"/>
    <w:rsid w:val="00387DE6"/>
    <w:rsid w:val="00390091"/>
    <w:rsid w:val="003903A9"/>
    <w:rsid w:val="00390910"/>
    <w:rsid w:val="003916F6"/>
    <w:rsid w:val="00391A0A"/>
    <w:rsid w:val="00391A2E"/>
    <w:rsid w:val="00391E43"/>
    <w:rsid w:val="0039215B"/>
    <w:rsid w:val="003927D6"/>
    <w:rsid w:val="003928B1"/>
    <w:rsid w:val="00392BCA"/>
    <w:rsid w:val="00392ED6"/>
    <w:rsid w:val="00393554"/>
    <w:rsid w:val="003935F6"/>
    <w:rsid w:val="003938DA"/>
    <w:rsid w:val="00393AF6"/>
    <w:rsid w:val="00393DEC"/>
    <w:rsid w:val="00393F36"/>
    <w:rsid w:val="003940ED"/>
    <w:rsid w:val="003941AD"/>
    <w:rsid w:val="00394220"/>
    <w:rsid w:val="00394B7D"/>
    <w:rsid w:val="00395C5C"/>
    <w:rsid w:val="00396571"/>
    <w:rsid w:val="00396A69"/>
    <w:rsid w:val="003972E6"/>
    <w:rsid w:val="0039738F"/>
    <w:rsid w:val="00397495"/>
    <w:rsid w:val="003976BD"/>
    <w:rsid w:val="00397B02"/>
    <w:rsid w:val="00397C21"/>
    <w:rsid w:val="00397C69"/>
    <w:rsid w:val="00397CCD"/>
    <w:rsid w:val="00397D28"/>
    <w:rsid w:val="003A03E2"/>
    <w:rsid w:val="003A06BF"/>
    <w:rsid w:val="003A06EE"/>
    <w:rsid w:val="003A0B76"/>
    <w:rsid w:val="003A19C4"/>
    <w:rsid w:val="003A1B7C"/>
    <w:rsid w:val="003A1BF8"/>
    <w:rsid w:val="003A1C01"/>
    <w:rsid w:val="003A1E86"/>
    <w:rsid w:val="003A21B3"/>
    <w:rsid w:val="003A2270"/>
    <w:rsid w:val="003A2694"/>
    <w:rsid w:val="003A2A8C"/>
    <w:rsid w:val="003A3111"/>
    <w:rsid w:val="003A328D"/>
    <w:rsid w:val="003A43C6"/>
    <w:rsid w:val="003A487A"/>
    <w:rsid w:val="003A49B1"/>
    <w:rsid w:val="003A4EE6"/>
    <w:rsid w:val="003A599D"/>
    <w:rsid w:val="003A5A62"/>
    <w:rsid w:val="003A5BA6"/>
    <w:rsid w:val="003A5D42"/>
    <w:rsid w:val="003A5F24"/>
    <w:rsid w:val="003A61D5"/>
    <w:rsid w:val="003A656F"/>
    <w:rsid w:val="003A678A"/>
    <w:rsid w:val="003A684B"/>
    <w:rsid w:val="003A736B"/>
    <w:rsid w:val="003A744E"/>
    <w:rsid w:val="003A7B88"/>
    <w:rsid w:val="003A7CB0"/>
    <w:rsid w:val="003A7EEB"/>
    <w:rsid w:val="003A7F6D"/>
    <w:rsid w:val="003A7F6E"/>
    <w:rsid w:val="003A7FC9"/>
    <w:rsid w:val="003B04D7"/>
    <w:rsid w:val="003B04EC"/>
    <w:rsid w:val="003B1D42"/>
    <w:rsid w:val="003B1D50"/>
    <w:rsid w:val="003B1E58"/>
    <w:rsid w:val="003B1F98"/>
    <w:rsid w:val="003B2834"/>
    <w:rsid w:val="003B2C3C"/>
    <w:rsid w:val="003B2DBA"/>
    <w:rsid w:val="003B3032"/>
    <w:rsid w:val="003B3152"/>
    <w:rsid w:val="003B3661"/>
    <w:rsid w:val="003B3EA0"/>
    <w:rsid w:val="003B44D2"/>
    <w:rsid w:val="003B4574"/>
    <w:rsid w:val="003B45C1"/>
    <w:rsid w:val="003B45DA"/>
    <w:rsid w:val="003B4690"/>
    <w:rsid w:val="003B48B6"/>
    <w:rsid w:val="003B503A"/>
    <w:rsid w:val="003B555B"/>
    <w:rsid w:val="003B5F8E"/>
    <w:rsid w:val="003B6B98"/>
    <w:rsid w:val="003B6BB8"/>
    <w:rsid w:val="003B720F"/>
    <w:rsid w:val="003B7232"/>
    <w:rsid w:val="003B73B9"/>
    <w:rsid w:val="003B75A8"/>
    <w:rsid w:val="003B77AA"/>
    <w:rsid w:val="003B7CAB"/>
    <w:rsid w:val="003B7D4A"/>
    <w:rsid w:val="003C0861"/>
    <w:rsid w:val="003C1411"/>
    <w:rsid w:val="003C1418"/>
    <w:rsid w:val="003C15BA"/>
    <w:rsid w:val="003C1C44"/>
    <w:rsid w:val="003C1F31"/>
    <w:rsid w:val="003C1FA8"/>
    <w:rsid w:val="003C216E"/>
    <w:rsid w:val="003C25B9"/>
    <w:rsid w:val="003C25E4"/>
    <w:rsid w:val="003C2D27"/>
    <w:rsid w:val="003C330D"/>
    <w:rsid w:val="003C3329"/>
    <w:rsid w:val="003C33CB"/>
    <w:rsid w:val="003C358B"/>
    <w:rsid w:val="003C35A4"/>
    <w:rsid w:val="003C38B4"/>
    <w:rsid w:val="003C3C7E"/>
    <w:rsid w:val="003C3C86"/>
    <w:rsid w:val="003C3D88"/>
    <w:rsid w:val="003C3E19"/>
    <w:rsid w:val="003C3EB0"/>
    <w:rsid w:val="003C41C8"/>
    <w:rsid w:val="003C4748"/>
    <w:rsid w:val="003C495C"/>
    <w:rsid w:val="003C498A"/>
    <w:rsid w:val="003C4A05"/>
    <w:rsid w:val="003C4C77"/>
    <w:rsid w:val="003C4F4E"/>
    <w:rsid w:val="003C5851"/>
    <w:rsid w:val="003C643E"/>
    <w:rsid w:val="003C64BA"/>
    <w:rsid w:val="003C6658"/>
    <w:rsid w:val="003C6B5D"/>
    <w:rsid w:val="003C6CC7"/>
    <w:rsid w:val="003C7008"/>
    <w:rsid w:val="003C7032"/>
    <w:rsid w:val="003C7198"/>
    <w:rsid w:val="003C7252"/>
    <w:rsid w:val="003C773B"/>
    <w:rsid w:val="003C7811"/>
    <w:rsid w:val="003C7C4B"/>
    <w:rsid w:val="003D06AC"/>
    <w:rsid w:val="003D0763"/>
    <w:rsid w:val="003D0808"/>
    <w:rsid w:val="003D0DBB"/>
    <w:rsid w:val="003D10C7"/>
    <w:rsid w:val="003D141C"/>
    <w:rsid w:val="003D162B"/>
    <w:rsid w:val="003D172E"/>
    <w:rsid w:val="003D1B3C"/>
    <w:rsid w:val="003D1B48"/>
    <w:rsid w:val="003D22E1"/>
    <w:rsid w:val="003D22E2"/>
    <w:rsid w:val="003D22FA"/>
    <w:rsid w:val="003D2353"/>
    <w:rsid w:val="003D259C"/>
    <w:rsid w:val="003D2AF1"/>
    <w:rsid w:val="003D31DE"/>
    <w:rsid w:val="003D330C"/>
    <w:rsid w:val="003D3A8B"/>
    <w:rsid w:val="003D4449"/>
    <w:rsid w:val="003D5462"/>
    <w:rsid w:val="003D566C"/>
    <w:rsid w:val="003D5B04"/>
    <w:rsid w:val="003D5BAA"/>
    <w:rsid w:val="003D637F"/>
    <w:rsid w:val="003D6AD0"/>
    <w:rsid w:val="003D7025"/>
    <w:rsid w:val="003D7049"/>
    <w:rsid w:val="003D761D"/>
    <w:rsid w:val="003D7786"/>
    <w:rsid w:val="003D7EDD"/>
    <w:rsid w:val="003E0376"/>
    <w:rsid w:val="003E05BB"/>
    <w:rsid w:val="003E0BE5"/>
    <w:rsid w:val="003E1708"/>
    <w:rsid w:val="003E18E7"/>
    <w:rsid w:val="003E1A06"/>
    <w:rsid w:val="003E1B13"/>
    <w:rsid w:val="003E246D"/>
    <w:rsid w:val="003E272E"/>
    <w:rsid w:val="003E2B47"/>
    <w:rsid w:val="003E31BA"/>
    <w:rsid w:val="003E3478"/>
    <w:rsid w:val="003E359B"/>
    <w:rsid w:val="003E3950"/>
    <w:rsid w:val="003E3A86"/>
    <w:rsid w:val="003E3B70"/>
    <w:rsid w:val="003E3D71"/>
    <w:rsid w:val="003E4844"/>
    <w:rsid w:val="003E488F"/>
    <w:rsid w:val="003E4C20"/>
    <w:rsid w:val="003E4EED"/>
    <w:rsid w:val="003E502F"/>
    <w:rsid w:val="003E513E"/>
    <w:rsid w:val="003E5836"/>
    <w:rsid w:val="003E5B05"/>
    <w:rsid w:val="003E5CAF"/>
    <w:rsid w:val="003E5E73"/>
    <w:rsid w:val="003E636E"/>
    <w:rsid w:val="003E6374"/>
    <w:rsid w:val="003E68C2"/>
    <w:rsid w:val="003E6B3E"/>
    <w:rsid w:val="003E6E8F"/>
    <w:rsid w:val="003E7413"/>
    <w:rsid w:val="003E747D"/>
    <w:rsid w:val="003E767E"/>
    <w:rsid w:val="003E7931"/>
    <w:rsid w:val="003F02B1"/>
    <w:rsid w:val="003F02B2"/>
    <w:rsid w:val="003F05CD"/>
    <w:rsid w:val="003F0ED7"/>
    <w:rsid w:val="003F0FB7"/>
    <w:rsid w:val="003F14CE"/>
    <w:rsid w:val="003F19CD"/>
    <w:rsid w:val="003F1D20"/>
    <w:rsid w:val="003F2133"/>
    <w:rsid w:val="003F22FB"/>
    <w:rsid w:val="003F2334"/>
    <w:rsid w:val="003F24EC"/>
    <w:rsid w:val="003F253A"/>
    <w:rsid w:val="003F2C0E"/>
    <w:rsid w:val="003F30CC"/>
    <w:rsid w:val="003F3A8F"/>
    <w:rsid w:val="003F3BB5"/>
    <w:rsid w:val="003F3DDC"/>
    <w:rsid w:val="003F3E09"/>
    <w:rsid w:val="003F4008"/>
    <w:rsid w:val="003F422B"/>
    <w:rsid w:val="003F457D"/>
    <w:rsid w:val="003F46E9"/>
    <w:rsid w:val="003F4909"/>
    <w:rsid w:val="003F4942"/>
    <w:rsid w:val="003F4E54"/>
    <w:rsid w:val="003F5115"/>
    <w:rsid w:val="003F514D"/>
    <w:rsid w:val="003F5275"/>
    <w:rsid w:val="003F52B2"/>
    <w:rsid w:val="003F555E"/>
    <w:rsid w:val="003F5743"/>
    <w:rsid w:val="003F5C72"/>
    <w:rsid w:val="003F5EF6"/>
    <w:rsid w:val="003F670C"/>
    <w:rsid w:val="003F6772"/>
    <w:rsid w:val="003F6990"/>
    <w:rsid w:val="003F71D4"/>
    <w:rsid w:val="003F72C2"/>
    <w:rsid w:val="003F75B7"/>
    <w:rsid w:val="003F75D5"/>
    <w:rsid w:val="003F7814"/>
    <w:rsid w:val="003F7A0F"/>
    <w:rsid w:val="003F7A7A"/>
    <w:rsid w:val="003F7BAF"/>
    <w:rsid w:val="003F7C1D"/>
    <w:rsid w:val="003F7E57"/>
    <w:rsid w:val="004001AC"/>
    <w:rsid w:val="0040097B"/>
    <w:rsid w:val="00400FEC"/>
    <w:rsid w:val="00401D92"/>
    <w:rsid w:val="004030EC"/>
    <w:rsid w:val="004034F5"/>
    <w:rsid w:val="00403A3C"/>
    <w:rsid w:val="00403FA3"/>
    <w:rsid w:val="004040B8"/>
    <w:rsid w:val="004043A7"/>
    <w:rsid w:val="0040441B"/>
    <w:rsid w:val="00404D8B"/>
    <w:rsid w:val="004050D7"/>
    <w:rsid w:val="0040528F"/>
    <w:rsid w:val="004052BF"/>
    <w:rsid w:val="004054C5"/>
    <w:rsid w:val="0040558A"/>
    <w:rsid w:val="004058AD"/>
    <w:rsid w:val="00405DB3"/>
    <w:rsid w:val="00406538"/>
    <w:rsid w:val="004065A7"/>
    <w:rsid w:val="00406A84"/>
    <w:rsid w:val="00407250"/>
    <w:rsid w:val="00407256"/>
    <w:rsid w:val="0040740C"/>
    <w:rsid w:val="004074E6"/>
    <w:rsid w:val="00407831"/>
    <w:rsid w:val="00407D1A"/>
    <w:rsid w:val="004100AC"/>
    <w:rsid w:val="004103DC"/>
    <w:rsid w:val="00410472"/>
    <w:rsid w:val="00410654"/>
    <w:rsid w:val="00410AB8"/>
    <w:rsid w:val="00410CCB"/>
    <w:rsid w:val="00410D1C"/>
    <w:rsid w:val="00410F84"/>
    <w:rsid w:val="004118C0"/>
    <w:rsid w:val="004125B4"/>
    <w:rsid w:val="00412639"/>
    <w:rsid w:val="00412704"/>
    <w:rsid w:val="00412926"/>
    <w:rsid w:val="00412C43"/>
    <w:rsid w:val="00412DA2"/>
    <w:rsid w:val="0041328B"/>
    <w:rsid w:val="004132EA"/>
    <w:rsid w:val="00413326"/>
    <w:rsid w:val="004143B8"/>
    <w:rsid w:val="0041471C"/>
    <w:rsid w:val="0041493A"/>
    <w:rsid w:val="0041496A"/>
    <w:rsid w:val="00414AA6"/>
    <w:rsid w:val="00415079"/>
    <w:rsid w:val="0041602C"/>
    <w:rsid w:val="004165AE"/>
    <w:rsid w:val="004167D6"/>
    <w:rsid w:val="004167F7"/>
    <w:rsid w:val="00416883"/>
    <w:rsid w:val="00416DDC"/>
    <w:rsid w:val="004170F6"/>
    <w:rsid w:val="004174EC"/>
    <w:rsid w:val="00417786"/>
    <w:rsid w:val="0041785B"/>
    <w:rsid w:val="00417C04"/>
    <w:rsid w:val="00417F92"/>
    <w:rsid w:val="00420042"/>
    <w:rsid w:val="00420060"/>
    <w:rsid w:val="00420367"/>
    <w:rsid w:val="00420421"/>
    <w:rsid w:val="00420502"/>
    <w:rsid w:val="00420564"/>
    <w:rsid w:val="004206B2"/>
    <w:rsid w:val="00420719"/>
    <w:rsid w:val="004207DF"/>
    <w:rsid w:val="00421143"/>
    <w:rsid w:val="00421D2A"/>
    <w:rsid w:val="00421FD3"/>
    <w:rsid w:val="00422006"/>
    <w:rsid w:val="00423111"/>
    <w:rsid w:val="00423412"/>
    <w:rsid w:val="00423750"/>
    <w:rsid w:val="0042397F"/>
    <w:rsid w:val="00423A96"/>
    <w:rsid w:val="004247E4"/>
    <w:rsid w:val="00424906"/>
    <w:rsid w:val="00424B76"/>
    <w:rsid w:val="00424C1A"/>
    <w:rsid w:val="00425565"/>
    <w:rsid w:val="0042571F"/>
    <w:rsid w:val="0042596A"/>
    <w:rsid w:val="00425972"/>
    <w:rsid w:val="00425E4D"/>
    <w:rsid w:val="00425F76"/>
    <w:rsid w:val="00425FA8"/>
    <w:rsid w:val="00426AA3"/>
    <w:rsid w:val="00426EA5"/>
    <w:rsid w:val="0042773F"/>
    <w:rsid w:val="004277AC"/>
    <w:rsid w:val="00427C58"/>
    <w:rsid w:val="004304F2"/>
    <w:rsid w:val="004306C8"/>
    <w:rsid w:val="0043071E"/>
    <w:rsid w:val="004317E8"/>
    <w:rsid w:val="0043186E"/>
    <w:rsid w:val="0043189B"/>
    <w:rsid w:val="0043199E"/>
    <w:rsid w:val="00431A78"/>
    <w:rsid w:val="00431B25"/>
    <w:rsid w:val="00431C3B"/>
    <w:rsid w:val="00431F21"/>
    <w:rsid w:val="00431FAD"/>
    <w:rsid w:val="0043226F"/>
    <w:rsid w:val="00432A82"/>
    <w:rsid w:val="00432E1E"/>
    <w:rsid w:val="004334DA"/>
    <w:rsid w:val="004336FC"/>
    <w:rsid w:val="00433CEE"/>
    <w:rsid w:val="0043449E"/>
    <w:rsid w:val="00434500"/>
    <w:rsid w:val="0043493D"/>
    <w:rsid w:val="00434D37"/>
    <w:rsid w:val="00434D67"/>
    <w:rsid w:val="004353FD"/>
    <w:rsid w:val="0043547A"/>
    <w:rsid w:val="004354FB"/>
    <w:rsid w:val="004354FE"/>
    <w:rsid w:val="004358B5"/>
    <w:rsid w:val="004358EB"/>
    <w:rsid w:val="00435F0B"/>
    <w:rsid w:val="0043600A"/>
    <w:rsid w:val="00436DC9"/>
    <w:rsid w:val="00436DF9"/>
    <w:rsid w:val="00436E2A"/>
    <w:rsid w:val="004372FD"/>
    <w:rsid w:val="00437824"/>
    <w:rsid w:val="00437C0C"/>
    <w:rsid w:val="004401A7"/>
    <w:rsid w:val="00440B70"/>
    <w:rsid w:val="00441324"/>
    <w:rsid w:val="0044135B"/>
    <w:rsid w:val="004417F0"/>
    <w:rsid w:val="00441D65"/>
    <w:rsid w:val="00441E33"/>
    <w:rsid w:val="0044229B"/>
    <w:rsid w:val="004427D8"/>
    <w:rsid w:val="00442AE9"/>
    <w:rsid w:val="0044300A"/>
    <w:rsid w:val="00443205"/>
    <w:rsid w:val="00443521"/>
    <w:rsid w:val="00443B65"/>
    <w:rsid w:val="00443C8E"/>
    <w:rsid w:val="00443CE5"/>
    <w:rsid w:val="00443CF4"/>
    <w:rsid w:val="00443D57"/>
    <w:rsid w:val="00443E32"/>
    <w:rsid w:val="00443E7E"/>
    <w:rsid w:val="00444780"/>
    <w:rsid w:val="00444AFA"/>
    <w:rsid w:val="00445009"/>
    <w:rsid w:val="00445223"/>
    <w:rsid w:val="0044532C"/>
    <w:rsid w:val="0044534A"/>
    <w:rsid w:val="00445389"/>
    <w:rsid w:val="00445BA5"/>
    <w:rsid w:val="00446142"/>
    <w:rsid w:val="0044619B"/>
    <w:rsid w:val="004461F9"/>
    <w:rsid w:val="004468AA"/>
    <w:rsid w:val="004474CF"/>
    <w:rsid w:val="004479B4"/>
    <w:rsid w:val="0045003F"/>
    <w:rsid w:val="00450050"/>
    <w:rsid w:val="0045016B"/>
    <w:rsid w:val="00450487"/>
    <w:rsid w:val="0045079A"/>
    <w:rsid w:val="00450F2C"/>
    <w:rsid w:val="004510D7"/>
    <w:rsid w:val="004512F6"/>
    <w:rsid w:val="0045144D"/>
    <w:rsid w:val="004514C5"/>
    <w:rsid w:val="00451700"/>
    <w:rsid w:val="00451A83"/>
    <w:rsid w:val="00451D78"/>
    <w:rsid w:val="00451FD0"/>
    <w:rsid w:val="004524E8"/>
    <w:rsid w:val="004527C7"/>
    <w:rsid w:val="00452BA9"/>
    <w:rsid w:val="00452E40"/>
    <w:rsid w:val="004531CC"/>
    <w:rsid w:val="00453302"/>
    <w:rsid w:val="004538C5"/>
    <w:rsid w:val="00453FCF"/>
    <w:rsid w:val="00454294"/>
    <w:rsid w:val="00454913"/>
    <w:rsid w:val="00454CE0"/>
    <w:rsid w:val="00454ECE"/>
    <w:rsid w:val="00454FDA"/>
    <w:rsid w:val="0045572B"/>
    <w:rsid w:val="00455971"/>
    <w:rsid w:val="00455E4B"/>
    <w:rsid w:val="004560FB"/>
    <w:rsid w:val="00456298"/>
    <w:rsid w:val="004563CE"/>
    <w:rsid w:val="00457227"/>
    <w:rsid w:val="0045761D"/>
    <w:rsid w:val="00457852"/>
    <w:rsid w:val="0046004B"/>
    <w:rsid w:val="00460385"/>
    <w:rsid w:val="0046064A"/>
    <w:rsid w:val="00460A29"/>
    <w:rsid w:val="00460A4F"/>
    <w:rsid w:val="0046118D"/>
    <w:rsid w:val="0046137A"/>
    <w:rsid w:val="00461882"/>
    <w:rsid w:val="0046218D"/>
    <w:rsid w:val="004622C8"/>
    <w:rsid w:val="00462599"/>
    <w:rsid w:val="00462859"/>
    <w:rsid w:val="00462B2C"/>
    <w:rsid w:val="0046326E"/>
    <w:rsid w:val="0046339D"/>
    <w:rsid w:val="004638DC"/>
    <w:rsid w:val="00463DAB"/>
    <w:rsid w:val="00463EC0"/>
    <w:rsid w:val="0046438A"/>
    <w:rsid w:val="00464920"/>
    <w:rsid w:val="00464B21"/>
    <w:rsid w:val="00464B92"/>
    <w:rsid w:val="00464F92"/>
    <w:rsid w:val="00464FBE"/>
    <w:rsid w:val="004650EC"/>
    <w:rsid w:val="004651B5"/>
    <w:rsid w:val="00465438"/>
    <w:rsid w:val="004656C7"/>
    <w:rsid w:val="004659FF"/>
    <w:rsid w:val="00465B27"/>
    <w:rsid w:val="004662CC"/>
    <w:rsid w:val="0046642F"/>
    <w:rsid w:val="004666CF"/>
    <w:rsid w:val="00466743"/>
    <w:rsid w:val="004668F3"/>
    <w:rsid w:val="00466914"/>
    <w:rsid w:val="00466A28"/>
    <w:rsid w:val="00466E8C"/>
    <w:rsid w:val="00467226"/>
    <w:rsid w:val="004673D7"/>
    <w:rsid w:val="004678C4"/>
    <w:rsid w:val="004679B2"/>
    <w:rsid w:val="0047047C"/>
    <w:rsid w:val="004705E7"/>
    <w:rsid w:val="0047064B"/>
    <w:rsid w:val="00470CBC"/>
    <w:rsid w:val="00470DEF"/>
    <w:rsid w:val="00471801"/>
    <w:rsid w:val="0047192C"/>
    <w:rsid w:val="00471A50"/>
    <w:rsid w:val="00471D5D"/>
    <w:rsid w:val="00472245"/>
    <w:rsid w:val="00472475"/>
    <w:rsid w:val="00472906"/>
    <w:rsid w:val="0047293E"/>
    <w:rsid w:val="0047299D"/>
    <w:rsid w:val="004731CF"/>
    <w:rsid w:val="004731FA"/>
    <w:rsid w:val="00473DC6"/>
    <w:rsid w:val="00473F95"/>
    <w:rsid w:val="0047407E"/>
    <w:rsid w:val="00474082"/>
    <w:rsid w:val="00474243"/>
    <w:rsid w:val="00474459"/>
    <w:rsid w:val="004747AD"/>
    <w:rsid w:val="004750E5"/>
    <w:rsid w:val="004751A6"/>
    <w:rsid w:val="004753BF"/>
    <w:rsid w:val="004754E9"/>
    <w:rsid w:val="004755EB"/>
    <w:rsid w:val="00475D99"/>
    <w:rsid w:val="004763C4"/>
    <w:rsid w:val="0047656D"/>
    <w:rsid w:val="004766A7"/>
    <w:rsid w:val="00476917"/>
    <w:rsid w:val="00476BBA"/>
    <w:rsid w:val="00477025"/>
    <w:rsid w:val="00477384"/>
    <w:rsid w:val="004773D9"/>
    <w:rsid w:val="00477B3D"/>
    <w:rsid w:val="0048010B"/>
    <w:rsid w:val="004806AF"/>
    <w:rsid w:val="00480820"/>
    <w:rsid w:val="00480CF6"/>
    <w:rsid w:val="00480FF0"/>
    <w:rsid w:val="0048103B"/>
    <w:rsid w:val="00481FF1"/>
    <w:rsid w:val="0048250D"/>
    <w:rsid w:val="004829F2"/>
    <w:rsid w:val="00482BAF"/>
    <w:rsid w:val="0048353B"/>
    <w:rsid w:val="00483545"/>
    <w:rsid w:val="00483B12"/>
    <w:rsid w:val="00483B74"/>
    <w:rsid w:val="00483C0F"/>
    <w:rsid w:val="00483E75"/>
    <w:rsid w:val="004840C1"/>
    <w:rsid w:val="0048422E"/>
    <w:rsid w:val="00484517"/>
    <w:rsid w:val="00484C5F"/>
    <w:rsid w:val="00484FE3"/>
    <w:rsid w:val="00485153"/>
    <w:rsid w:val="00485316"/>
    <w:rsid w:val="004858BB"/>
    <w:rsid w:val="0048595A"/>
    <w:rsid w:val="00485C2D"/>
    <w:rsid w:val="00485F49"/>
    <w:rsid w:val="0048683B"/>
    <w:rsid w:val="004869AA"/>
    <w:rsid w:val="00486C9D"/>
    <w:rsid w:val="00486E80"/>
    <w:rsid w:val="00487812"/>
    <w:rsid w:val="004878FE"/>
    <w:rsid w:val="00487B6F"/>
    <w:rsid w:val="00487F5F"/>
    <w:rsid w:val="00490256"/>
    <w:rsid w:val="004908A7"/>
    <w:rsid w:val="00490DE6"/>
    <w:rsid w:val="0049165A"/>
    <w:rsid w:val="004925F7"/>
    <w:rsid w:val="0049271D"/>
    <w:rsid w:val="004928F9"/>
    <w:rsid w:val="00492B70"/>
    <w:rsid w:val="00492D25"/>
    <w:rsid w:val="004931C7"/>
    <w:rsid w:val="00493609"/>
    <w:rsid w:val="004936B7"/>
    <w:rsid w:val="00493730"/>
    <w:rsid w:val="0049452D"/>
    <w:rsid w:val="0049462D"/>
    <w:rsid w:val="004946DD"/>
    <w:rsid w:val="00495461"/>
    <w:rsid w:val="00495825"/>
    <w:rsid w:val="004958E7"/>
    <w:rsid w:val="0049590B"/>
    <w:rsid w:val="00496713"/>
    <w:rsid w:val="00496AD6"/>
    <w:rsid w:val="00496E09"/>
    <w:rsid w:val="004979E4"/>
    <w:rsid w:val="00497E55"/>
    <w:rsid w:val="004A0544"/>
    <w:rsid w:val="004A08A7"/>
    <w:rsid w:val="004A0EEB"/>
    <w:rsid w:val="004A0F2A"/>
    <w:rsid w:val="004A0F8D"/>
    <w:rsid w:val="004A1530"/>
    <w:rsid w:val="004A15EF"/>
    <w:rsid w:val="004A18F1"/>
    <w:rsid w:val="004A1C75"/>
    <w:rsid w:val="004A1D77"/>
    <w:rsid w:val="004A1E09"/>
    <w:rsid w:val="004A20EA"/>
    <w:rsid w:val="004A218C"/>
    <w:rsid w:val="004A223F"/>
    <w:rsid w:val="004A240C"/>
    <w:rsid w:val="004A2522"/>
    <w:rsid w:val="004A264E"/>
    <w:rsid w:val="004A36CA"/>
    <w:rsid w:val="004A3A15"/>
    <w:rsid w:val="004A3C79"/>
    <w:rsid w:val="004A4459"/>
    <w:rsid w:val="004A4638"/>
    <w:rsid w:val="004A48FA"/>
    <w:rsid w:val="004A496F"/>
    <w:rsid w:val="004A4D48"/>
    <w:rsid w:val="004A5340"/>
    <w:rsid w:val="004A57A4"/>
    <w:rsid w:val="004A59A3"/>
    <w:rsid w:val="004A5AA1"/>
    <w:rsid w:val="004A5F20"/>
    <w:rsid w:val="004A5FAC"/>
    <w:rsid w:val="004A65CE"/>
    <w:rsid w:val="004A68D2"/>
    <w:rsid w:val="004A6AB8"/>
    <w:rsid w:val="004A6D54"/>
    <w:rsid w:val="004A730E"/>
    <w:rsid w:val="004A7525"/>
    <w:rsid w:val="004A7BAB"/>
    <w:rsid w:val="004A7FFB"/>
    <w:rsid w:val="004B04B1"/>
    <w:rsid w:val="004B06CC"/>
    <w:rsid w:val="004B06DA"/>
    <w:rsid w:val="004B0B29"/>
    <w:rsid w:val="004B0DFF"/>
    <w:rsid w:val="004B0F24"/>
    <w:rsid w:val="004B1051"/>
    <w:rsid w:val="004B1237"/>
    <w:rsid w:val="004B1357"/>
    <w:rsid w:val="004B13C7"/>
    <w:rsid w:val="004B193F"/>
    <w:rsid w:val="004B1AED"/>
    <w:rsid w:val="004B1B48"/>
    <w:rsid w:val="004B1F04"/>
    <w:rsid w:val="004B21A2"/>
    <w:rsid w:val="004B2350"/>
    <w:rsid w:val="004B27A9"/>
    <w:rsid w:val="004B2934"/>
    <w:rsid w:val="004B2EC6"/>
    <w:rsid w:val="004B31A7"/>
    <w:rsid w:val="004B3474"/>
    <w:rsid w:val="004B3566"/>
    <w:rsid w:val="004B3764"/>
    <w:rsid w:val="004B37FA"/>
    <w:rsid w:val="004B3CE8"/>
    <w:rsid w:val="004B402F"/>
    <w:rsid w:val="004B4408"/>
    <w:rsid w:val="004B4700"/>
    <w:rsid w:val="004B47BC"/>
    <w:rsid w:val="004B4FE1"/>
    <w:rsid w:val="004B50E6"/>
    <w:rsid w:val="004B5272"/>
    <w:rsid w:val="004B52DF"/>
    <w:rsid w:val="004B6332"/>
    <w:rsid w:val="004B6470"/>
    <w:rsid w:val="004B64A6"/>
    <w:rsid w:val="004B6790"/>
    <w:rsid w:val="004B6CB4"/>
    <w:rsid w:val="004B6E00"/>
    <w:rsid w:val="004B6E1F"/>
    <w:rsid w:val="004B7142"/>
    <w:rsid w:val="004B75A5"/>
    <w:rsid w:val="004B766C"/>
    <w:rsid w:val="004B7766"/>
    <w:rsid w:val="004B7F26"/>
    <w:rsid w:val="004B7F2A"/>
    <w:rsid w:val="004C001A"/>
    <w:rsid w:val="004C05A4"/>
    <w:rsid w:val="004C0A36"/>
    <w:rsid w:val="004C0F2F"/>
    <w:rsid w:val="004C0F7C"/>
    <w:rsid w:val="004C109E"/>
    <w:rsid w:val="004C1571"/>
    <w:rsid w:val="004C1B67"/>
    <w:rsid w:val="004C1C11"/>
    <w:rsid w:val="004C1FD6"/>
    <w:rsid w:val="004C1FE5"/>
    <w:rsid w:val="004C221F"/>
    <w:rsid w:val="004C25DB"/>
    <w:rsid w:val="004C265D"/>
    <w:rsid w:val="004C2B54"/>
    <w:rsid w:val="004C2B7D"/>
    <w:rsid w:val="004C326D"/>
    <w:rsid w:val="004C3330"/>
    <w:rsid w:val="004C3568"/>
    <w:rsid w:val="004C3A7B"/>
    <w:rsid w:val="004C3A8B"/>
    <w:rsid w:val="004C3B40"/>
    <w:rsid w:val="004C3D40"/>
    <w:rsid w:val="004C3DE2"/>
    <w:rsid w:val="004C3DF8"/>
    <w:rsid w:val="004C418D"/>
    <w:rsid w:val="004C4713"/>
    <w:rsid w:val="004C4857"/>
    <w:rsid w:val="004C4BE9"/>
    <w:rsid w:val="004C5998"/>
    <w:rsid w:val="004C5B49"/>
    <w:rsid w:val="004C5BA0"/>
    <w:rsid w:val="004C5D89"/>
    <w:rsid w:val="004C5E0B"/>
    <w:rsid w:val="004C5E15"/>
    <w:rsid w:val="004C63A5"/>
    <w:rsid w:val="004C64CB"/>
    <w:rsid w:val="004C657B"/>
    <w:rsid w:val="004C6BF1"/>
    <w:rsid w:val="004C6D46"/>
    <w:rsid w:val="004C75D2"/>
    <w:rsid w:val="004C7CAA"/>
    <w:rsid w:val="004C7D0C"/>
    <w:rsid w:val="004C7EE2"/>
    <w:rsid w:val="004D044B"/>
    <w:rsid w:val="004D0565"/>
    <w:rsid w:val="004D0E88"/>
    <w:rsid w:val="004D0F17"/>
    <w:rsid w:val="004D1903"/>
    <w:rsid w:val="004D199B"/>
    <w:rsid w:val="004D1FBE"/>
    <w:rsid w:val="004D2385"/>
    <w:rsid w:val="004D253B"/>
    <w:rsid w:val="004D26D6"/>
    <w:rsid w:val="004D2F55"/>
    <w:rsid w:val="004D31BD"/>
    <w:rsid w:val="004D3231"/>
    <w:rsid w:val="004D3325"/>
    <w:rsid w:val="004D353A"/>
    <w:rsid w:val="004D490A"/>
    <w:rsid w:val="004D4B75"/>
    <w:rsid w:val="004D4EA8"/>
    <w:rsid w:val="004D4F07"/>
    <w:rsid w:val="004D5000"/>
    <w:rsid w:val="004D5501"/>
    <w:rsid w:val="004D56AE"/>
    <w:rsid w:val="004D57B1"/>
    <w:rsid w:val="004D5A56"/>
    <w:rsid w:val="004D5C57"/>
    <w:rsid w:val="004D5ECC"/>
    <w:rsid w:val="004D64E5"/>
    <w:rsid w:val="004D65C9"/>
    <w:rsid w:val="004D661B"/>
    <w:rsid w:val="004D6970"/>
    <w:rsid w:val="004D6983"/>
    <w:rsid w:val="004D6A0C"/>
    <w:rsid w:val="004D6C66"/>
    <w:rsid w:val="004D7080"/>
    <w:rsid w:val="004D74A5"/>
    <w:rsid w:val="004D754C"/>
    <w:rsid w:val="004D7C2A"/>
    <w:rsid w:val="004E03FD"/>
    <w:rsid w:val="004E048C"/>
    <w:rsid w:val="004E0B10"/>
    <w:rsid w:val="004E0C90"/>
    <w:rsid w:val="004E0E9D"/>
    <w:rsid w:val="004E1847"/>
    <w:rsid w:val="004E1BF4"/>
    <w:rsid w:val="004E1D15"/>
    <w:rsid w:val="004E1DF2"/>
    <w:rsid w:val="004E1FC4"/>
    <w:rsid w:val="004E2603"/>
    <w:rsid w:val="004E2838"/>
    <w:rsid w:val="004E2D57"/>
    <w:rsid w:val="004E2E40"/>
    <w:rsid w:val="004E2F4B"/>
    <w:rsid w:val="004E32BD"/>
    <w:rsid w:val="004E3605"/>
    <w:rsid w:val="004E37CA"/>
    <w:rsid w:val="004E3C02"/>
    <w:rsid w:val="004E3C75"/>
    <w:rsid w:val="004E3CC8"/>
    <w:rsid w:val="004E40EC"/>
    <w:rsid w:val="004E4947"/>
    <w:rsid w:val="004E4EBD"/>
    <w:rsid w:val="004E50DB"/>
    <w:rsid w:val="004E5618"/>
    <w:rsid w:val="004E5709"/>
    <w:rsid w:val="004E586B"/>
    <w:rsid w:val="004E5BB5"/>
    <w:rsid w:val="004E5BEF"/>
    <w:rsid w:val="004E5CB7"/>
    <w:rsid w:val="004E6632"/>
    <w:rsid w:val="004E7574"/>
    <w:rsid w:val="004E77F6"/>
    <w:rsid w:val="004E78D7"/>
    <w:rsid w:val="004E793E"/>
    <w:rsid w:val="004E7C90"/>
    <w:rsid w:val="004F0009"/>
    <w:rsid w:val="004F01A4"/>
    <w:rsid w:val="004F09C9"/>
    <w:rsid w:val="004F11DE"/>
    <w:rsid w:val="004F150B"/>
    <w:rsid w:val="004F1C19"/>
    <w:rsid w:val="004F1CAD"/>
    <w:rsid w:val="004F1CCF"/>
    <w:rsid w:val="004F1F40"/>
    <w:rsid w:val="004F2489"/>
    <w:rsid w:val="004F2831"/>
    <w:rsid w:val="004F2A99"/>
    <w:rsid w:val="004F2C09"/>
    <w:rsid w:val="004F2E5A"/>
    <w:rsid w:val="004F2EA5"/>
    <w:rsid w:val="004F312F"/>
    <w:rsid w:val="004F3357"/>
    <w:rsid w:val="004F358F"/>
    <w:rsid w:val="004F35FF"/>
    <w:rsid w:val="004F3A95"/>
    <w:rsid w:val="004F45A3"/>
    <w:rsid w:val="004F4872"/>
    <w:rsid w:val="004F499B"/>
    <w:rsid w:val="004F52A8"/>
    <w:rsid w:val="004F5E45"/>
    <w:rsid w:val="004F622E"/>
    <w:rsid w:val="004F6473"/>
    <w:rsid w:val="004F65FC"/>
    <w:rsid w:val="004F6B25"/>
    <w:rsid w:val="004F6B6B"/>
    <w:rsid w:val="004F70F4"/>
    <w:rsid w:val="004F7345"/>
    <w:rsid w:val="004F758C"/>
    <w:rsid w:val="004F7653"/>
    <w:rsid w:val="004F778B"/>
    <w:rsid w:val="004F7B6D"/>
    <w:rsid w:val="004F7F1B"/>
    <w:rsid w:val="005000C9"/>
    <w:rsid w:val="00500740"/>
    <w:rsid w:val="00500898"/>
    <w:rsid w:val="00500966"/>
    <w:rsid w:val="00500A04"/>
    <w:rsid w:val="00500BB2"/>
    <w:rsid w:val="0050117B"/>
    <w:rsid w:val="005012ED"/>
    <w:rsid w:val="005019A2"/>
    <w:rsid w:val="00501BA9"/>
    <w:rsid w:val="00502053"/>
    <w:rsid w:val="0050276B"/>
    <w:rsid w:val="00502888"/>
    <w:rsid w:val="00502B6E"/>
    <w:rsid w:val="00502CA1"/>
    <w:rsid w:val="00503107"/>
    <w:rsid w:val="005036B2"/>
    <w:rsid w:val="00503ED7"/>
    <w:rsid w:val="00503FF6"/>
    <w:rsid w:val="00504A2E"/>
    <w:rsid w:val="00504CB7"/>
    <w:rsid w:val="00505094"/>
    <w:rsid w:val="005053CB"/>
    <w:rsid w:val="0050547E"/>
    <w:rsid w:val="00505686"/>
    <w:rsid w:val="00505FDA"/>
    <w:rsid w:val="005061A8"/>
    <w:rsid w:val="005066AA"/>
    <w:rsid w:val="00506719"/>
    <w:rsid w:val="00506740"/>
    <w:rsid w:val="0050676F"/>
    <w:rsid w:val="00506A07"/>
    <w:rsid w:val="00506A33"/>
    <w:rsid w:val="00506A84"/>
    <w:rsid w:val="00506BA8"/>
    <w:rsid w:val="00506CB7"/>
    <w:rsid w:val="005071C5"/>
    <w:rsid w:val="00507336"/>
    <w:rsid w:val="00507432"/>
    <w:rsid w:val="00507822"/>
    <w:rsid w:val="00507B1A"/>
    <w:rsid w:val="00507B35"/>
    <w:rsid w:val="00507CC9"/>
    <w:rsid w:val="00507E3E"/>
    <w:rsid w:val="005106BE"/>
    <w:rsid w:val="00510A55"/>
    <w:rsid w:val="00510A77"/>
    <w:rsid w:val="00510D9C"/>
    <w:rsid w:val="00510E1D"/>
    <w:rsid w:val="00510FCB"/>
    <w:rsid w:val="0051111B"/>
    <w:rsid w:val="0051126D"/>
    <w:rsid w:val="00511568"/>
    <w:rsid w:val="00511BB7"/>
    <w:rsid w:val="005120C5"/>
    <w:rsid w:val="00512635"/>
    <w:rsid w:val="0051297D"/>
    <w:rsid w:val="005129A1"/>
    <w:rsid w:val="00512FBA"/>
    <w:rsid w:val="0051324D"/>
    <w:rsid w:val="00513506"/>
    <w:rsid w:val="00513912"/>
    <w:rsid w:val="00513CED"/>
    <w:rsid w:val="00514118"/>
    <w:rsid w:val="005142EC"/>
    <w:rsid w:val="0051491F"/>
    <w:rsid w:val="00514A88"/>
    <w:rsid w:val="00514AF7"/>
    <w:rsid w:val="00514DAE"/>
    <w:rsid w:val="0051713A"/>
    <w:rsid w:val="00517198"/>
    <w:rsid w:val="005173DD"/>
    <w:rsid w:val="005173DE"/>
    <w:rsid w:val="005176EA"/>
    <w:rsid w:val="00517842"/>
    <w:rsid w:val="00517DCC"/>
    <w:rsid w:val="0052051B"/>
    <w:rsid w:val="0052068A"/>
    <w:rsid w:val="00520FB8"/>
    <w:rsid w:val="005212C1"/>
    <w:rsid w:val="005212D8"/>
    <w:rsid w:val="005214ED"/>
    <w:rsid w:val="00521975"/>
    <w:rsid w:val="0052240E"/>
    <w:rsid w:val="00522709"/>
    <w:rsid w:val="005227A6"/>
    <w:rsid w:val="00522852"/>
    <w:rsid w:val="00522B8C"/>
    <w:rsid w:val="00522CEB"/>
    <w:rsid w:val="00522FF6"/>
    <w:rsid w:val="00523410"/>
    <w:rsid w:val="00523854"/>
    <w:rsid w:val="00523A4E"/>
    <w:rsid w:val="00523AA1"/>
    <w:rsid w:val="00523BBC"/>
    <w:rsid w:val="00523F1F"/>
    <w:rsid w:val="0052413D"/>
    <w:rsid w:val="00524567"/>
    <w:rsid w:val="005245DF"/>
    <w:rsid w:val="00524844"/>
    <w:rsid w:val="00524FF0"/>
    <w:rsid w:val="00525360"/>
    <w:rsid w:val="00526159"/>
    <w:rsid w:val="005262CE"/>
    <w:rsid w:val="005266CE"/>
    <w:rsid w:val="00526A55"/>
    <w:rsid w:val="00526C60"/>
    <w:rsid w:val="00527118"/>
    <w:rsid w:val="005277DC"/>
    <w:rsid w:val="00527DF5"/>
    <w:rsid w:val="0053067D"/>
    <w:rsid w:val="00530C44"/>
    <w:rsid w:val="00530CC7"/>
    <w:rsid w:val="00531138"/>
    <w:rsid w:val="005313C7"/>
    <w:rsid w:val="00531679"/>
    <w:rsid w:val="00531942"/>
    <w:rsid w:val="0053195D"/>
    <w:rsid w:val="00531DC7"/>
    <w:rsid w:val="00531F21"/>
    <w:rsid w:val="005322FB"/>
    <w:rsid w:val="005325D7"/>
    <w:rsid w:val="00532732"/>
    <w:rsid w:val="0053287C"/>
    <w:rsid w:val="0053292D"/>
    <w:rsid w:val="00532FE5"/>
    <w:rsid w:val="00533157"/>
    <w:rsid w:val="0053339F"/>
    <w:rsid w:val="00533E83"/>
    <w:rsid w:val="005340F6"/>
    <w:rsid w:val="00534132"/>
    <w:rsid w:val="005341AF"/>
    <w:rsid w:val="005344B1"/>
    <w:rsid w:val="00534E34"/>
    <w:rsid w:val="00534F13"/>
    <w:rsid w:val="00535158"/>
    <w:rsid w:val="00535373"/>
    <w:rsid w:val="00535466"/>
    <w:rsid w:val="00535916"/>
    <w:rsid w:val="00535AD9"/>
    <w:rsid w:val="00535B93"/>
    <w:rsid w:val="00535D5F"/>
    <w:rsid w:val="005360D6"/>
    <w:rsid w:val="0053655B"/>
    <w:rsid w:val="00536619"/>
    <w:rsid w:val="00536642"/>
    <w:rsid w:val="00536B1E"/>
    <w:rsid w:val="00536C72"/>
    <w:rsid w:val="00536E9A"/>
    <w:rsid w:val="00536ED0"/>
    <w:rsid w:val="00537648"/>
    <w:rsid w:val="00537BA2"/>
    <w:rsid w:val="00537D9E"/>
    <w:rsid w:val="00540117"/>
    <w:rsid w:val="00540515"/>
    <w:rsid w:val="0054060A"/>
    <w:rsid w:val="0054096B"/>
    <w:rsid w:val="00540C2A"/>
    <w:rsid w:val="00540E4B"/>
    <w:rsid w:val="00540E61"/>
    <w:rsid w:val="005411CE"/>
    <w:rsid w:val="005413A4"/>
    <w:rsid w:val="005415D7"/>
    <w:rsid w:val="005418DF"/>
    <w:rsid w:val="00541AAB"/>
    <w:rsid w:val="00541C07"/>
    <w:rsid w:val="00542563"/>
    <w:rsid w:val="005426AE"/>
    <w:rsid w:val="00542767"/>
    <w:rsid w:val="00542912"/>
    <w:rsid w:val="00542AB1"/>
    <w:rsid w:val="00542E43"/>
    <w:rsid w:val="00542FB8"/>
    <w:rsid w:val="00543061"/>
    <w:rsid w:val="0054355D"/>
    <w:rsid w:val="00543777"/>
    <w:rsid w:val="00543BFB"/>
    <w:rsid w:val="00543F6D"/>
    <w:rsid w:val="00544648"/>
    <w:rsid w:val="0054477F"/>
    <w:rsid w:val="00544A33"/>
    <w:rsid w:val="00544E00"/>
    <w:rsid w:val="00544E0D"/>
    <w:rsid w:val="00545394"/>
    <w:rsid w:val="00545814"/>
    <w:rsid w:val="0054581A"/>
    <w:rsid w:val="00545A16"/>
    <w:rsid w:val="00545D48"/>
    <w:rsid w:val="00545EB9"/>
    <w:rsid w:val="005460A8"/>
    <w:rsid w:val="00546392"/>
    <w:rsid w:val="005463ED"/>
    <w:rsid w:val="00546D0D"/>
    <w:rsid w:val="005472C4"/>
    <w:rsid w:val="005472CF"/>
    <w:rsid w:val="005473C9"/>
    <w:rsid w:val="005477C0"/>
    <w:rsid w:val="00547A69"/>
    <w:rsid w:val="00547ABB"/>
    <w:rsid w:val="005502BA"/>
    <w:rsid w:val="0055039D"/>
    <w:rsid w:val="005507C3"/>
    <w:rsid w:val="005508DB"/>
    <w:rsid w:val="00550AEE"/>
    <w:rsid w:val="00550C40"/>
    <w:rsid w:val="00550EC9"/>
    <w:rsid w:val="005515C5"/>
    <w:rsid w:val="005515F0"/>
    <w:rsid w:val="0055179A"/>
    <w:rsid w:val="00552002"/>
    <w:rsid w:val="0055325E"/>
    <w:rsid w:val="00553570"/>
    <w:rsid w:val="005536D5"/>
    <w:rsid w:val="00554634"/>
    <w:rsid w:val="00554982"/>
    <w:rsid w:val="0055499B"/>
    <w:rsid w:val="00554E0D"/>
    <w:rsid w:val="00555353"/>
    <w:rsid w:val="0055545D"/>
    <w:rsid w:val="005554A4"/>
    <w:rsid w:val="00555774"/>
    <w:rsid w:val="00555B55"/>
    <w:rsid w:val="00555C0A"/>
    <w:rsid w:val="00555E69"/>
    <w:rsid w:val="00556984"/>
    <w:rsid w:val="00556B55"/>
    <w:rsid w:val="00556B5D"/>
    <w:rsid w:val="00556CBC"/>
    <w:rsid w:val="0055728E"/>
    <w:rsid w:val="00557579"/>
    <w:rsid w:val="0055776A"/>
    <w:rsid w:val="0055787D"/>
    <w:rsid w:val="005578FB"/>
    <w:rsid w:val="00557938"/>
    <w:rsid w:val="00557A11"/>
    <w:rsid w:val="00557BAF"/>
    <w:rsid w:val="00557CAB"/>
    <w:rsid w:val="00560244"/>
    <w:rsid w:val="00560422"/>
    <w:rsid w:val="00560651"/>
    <w:rsid w:val="005606AD"/>
    <w:rsid w:val="0056073B"/>
    <w:rsid w:val="005608D1"/>
    <w:rsid w:val="005609DA"/>
    <w:rsid w:val="00560C24"/>
    <w:rsid w:val="00560D4A"/>
    <w:rsid w:val="00560F74"/>
    <w:rsid w:val="0056172D"/>
    <w:rsid w:val="0056185D"/>
    <w:rsid w:val="00561F23"/>
    <w:rsid w:val="00562872"/>
    <w:rsid w:val="00562C5A"/>
    <w:rsid w:val="00562D37"/>
    <w:rsid w:val="00563110"/>
    <w:rsid w:val="005637BF"/>
    <w:rsid w:val="00563ACE"/>
    <w:rsid w:val="00563B83"/>
    <w:rsid w:val="0056511A"/>
    <w:rsid w:val="00565385"/>
    <w:rsid w:val="00565414"/>
    <w:rsid w:val="0056545D"/>
    <w:rsid w:val="005654FD"/>
    <w:rsid w:val="00565502"/>
    <w:rsid w:val="00565560"/>
    <w:rsid w:val="005658AE"/>
    <w:rsid w:val="00566766"/>
    <w:rsid w:val="0056685E"/>
    <w:rsid w:val="00566AB7"/>
    <w:rsid w:val="00566AC1"/>
    <w:rsid w:val="00566FB2"/>
    <w:rsid w:val="005671E6"/>
    <w:rsid w:val="0056786B"/>
    <w:rsid w:val="00567A14"/>
    <w:rsid w:val="00567F41"/>
    <w:rsid w:val="00570293"/>
    <w:rsid w:val="00570806"/>
    <w:rsid w:val="00570B33"/>
    <w:rsid w:val="00570E26"/>
    <w:rsid w:val="00570FC7"/>
    <w:rsid w:val="0057124E"/>
    <w:rsid w:val="0057136A"/>
    <w:rsid w:val="005714CE"/>
    <w:rsid w:val="00572153"/>
    <w:rsid w:val="005722D1"/>
    <w:rsid w:val="0057233D"/>
    <w:rsid w:val="00572BCA"/>
    <w:rsid w:val="00572C37"/>
    <w:rsid w:val="00573060"/>
    <w:rsid w:val="005733CA"/>
    <w:rsid w:val="005734ED"/>
    <w:rsid w:val="005736B9"/>
    <w:rsid w:val="005738CD"/>
    <w:rsid w:val="00573912"/>
    <w:rsid w:val="00573969"/>
    <w:rsid w:val="005741E5"/>
    <w:rsid w:val="005741F8"/>
    <w:rsid w:val="005742B8"/>
    <w:rsid w:val="0057479A"/>
    <w:rsid w:val="00574856"/>
    <w:rsid w:val="00574B5E"/>
    <w:rsid w:val="00574CB4"/>
    <w:rsid w:val="00575465"/>
    <w:rsid w:val="005754C0"/>
    <w:rsid w:val="00575975"/>
    <w:rsid w:val="00575BA8"/>
    <w:rsid w:val="00575CA4"/>
    <w:rsid w:val="005761DD"/>
    <w:rsid w:val="00576937"/>
    <w:rsid w:val="00576989"/>
    <w:rsid w:val="00576B96"/>
    <w:rsid w:val="0057723A"/>
    <w:rsid w:val="005773EC"/>
    <w:rsid w:val="00577B59"/>
    <w:rsid w:val="00577C7D"/>
    <w:rsid w:val="00577F22"/>
    <w:rsid w:val="00577FB5"/>
    <w:rsid w:val="005801A2"/>
    <w:rsid w:val="005801AE"/>
    <w:rsid w:val="00580280"/>
    <w:rsid w:val="00580529"/>
    <w:rsid w:val="00580D6F"/>
    <w:rsid w:val="00581083"/>
    <w:rsid w:val="0058126F"/>
    <w:rsid w:val="00581D48"/>
    <w:rsid w:val="005822A5"/>
    <w:rsid w:val="00582A26"/>
    <w:rsid w:val="00582D48"/>
    <w:rsid w:val="005837C4"/>
    <w:rsid w:val="00583A55"/>
    <w:rsid w:val="00583B20"/>
    <w:rsid w:val="0058404F"/>
    <w:rsid w:val="005840EC"/>
    <w:rsid w:val="0058410D"/>
    <w:rsid w:val="00584406"/>
    <w:rsid w:val="00584606"/>
    <w:rsid w:val="005849D3"/>
    <w:rsid w:val="00584B84"/>
    <w:rsid w:val="00584CF8"/>
    <w:rsid w:val="00584EE2"/>
    <w:rsid w:val="00585071"/>
    <w:rsid w:val="005859A4"/>
    <w:rsid w:val="00585B42"/>
    <w:rsid w:val="00585C1F"/>
    <w:rsid w:val="00585EF4"/>
    <w:rsid w:val="00586256"/>
    <w:rsid w:val="00586781"/>
    <w:rsid w:val="00586BFD"/>
    <w:rsid w:val="0058775C"/>
    <w:rsid w:val="00587A5B"/>
    <w:rsid w:val="00587B09"/>
    <w:rsid w:val="00587CF5"/>
    <w:rsid w:val="00587E62"/>
    <w:rsid w:val="00590981"/>
    <w:rsid w:val="00590DC0"/>
    <w:rsid w:val="00590DE0"/>
    <w:rsid w:val="005916A4"/>
    <w:rsid w:val="005916BF"/>
    <w:rsid w:val="005916DC"/>
    <w:rsid w:val="005917A9"/>
    <w:rsid w:val="0059198D"/>
    <w:rsid w:val="00591E34"/>
    <w:rsid w:val="00591F03"/>
    <w:rsid w:val="00591F3D"/>
    <w:rsid w:val="00591F42"/>
    <w:rsid w:val="00592443"/>
    <w:rsid w:val="00592523"/>
    <w:rsid w:val="005936B0"/>
    <w:rsid w:val="00593999"/>
    <w:rsid w:val="00593C5F"/>
    <w:rsid w:val="00593ED1"/>
    <w:rsid w:val="00593EDB"/>
    <w:rsid w:val="005940BC"/>
    <w:rsid w:val="0059491D"/>
    <w:rsid w:val="00594C4E"/>
    <w:rsid w:val="00594C82"/>
    <w:rsid w:val="005951D8"/>
    <w:rsid w:val="0059530A"/>
    <w:rsid w:val="00595375"/>
    <w:rsid w:val="00595956"/>
    <w:rsid w:val="00595C4F"/>
    <w:rsid w:val="00596981"/>
    <w:rsid w:val="0059709D"/>
    <w:rsid w:val="005972D8"/>
    <w:rsid w:val="00597386"/>
    <w:rsid w:val="005973B2"/>
    <w:rsid w:val="00597BB8"/>
    <w:rsid w:val="00597C9C"/>
    <w:rsid w:val="00597CE4"/>
    <w:rsid w:val="005A0266"/>
    <w:rsid w:val="005A02BF"/>
    <w:rsid w:val="005A0427"/>
    <w:rsid w:val="005A08CE"/>
    <w:rsid w:val="005A0F18"/>
    <w:rsid w:val="005A0F60"/>
    <w:rsid w:val="005A10CE"/>
    <w:rsid w:val="005A13AC"/>
    <w:rsid w:val="005A1810"/>
    <w:rsid w:val="005A1D07"/>
    <w:rsid w:val="005A22DE"/>
    <w:rsid w:val="005A25CA"/>
    <w:rsid w:val="005A267A"/>
    <w:rsid w:val="005A27B9"/>
    <w:rsid w:val="005A2C3F"/>
    <w:rsid w:val="005A3D8E"/>
    <w:rsid w:val="005A3DE4"/>
    <w:rsid w:val="005A3F74"/>
    <w:rsid w:val="005A3FE7"/>
    <w:rsid w:val="005A41E8"/>
    <w:rsid w:val="005A476D"/>
    <w:rsid w:val="005A4A71"/>
    <w:rsid w:val="005A4ED4"/>
    <w:rsid w:val="005A5401"/>
    <w:rsid w:val="005A641B"/>
    <w:rsid w:val="005A694F"/>
    <w:rsid w:val="005A6ADF"/>
    <w:rsid w:val="005A6B0E"/>
    <w:rsid w:val="005A6C59"/>
    <w:rsid w:val="005A7AE2"/>
    <w:rsid w:val="005B027A"/>
    <w:rsid w:val="005B190F"/>
    <w:rsid w:val="005B1945"/>
    <w:rsid w:val="005B1C8C"/>
    <w:rsid w:val="005B1CD0"/>
    <w:rsid w:val="005B1D04"/>
    <w:rsid w:val="005B1FD7"/>
    <w:rsid w:val="005B1FE4"/>
    <w:rsid w:val="005B2164"/>
    <w:rsid w:val="005B259A"/>
    <w:rsid w:val="005B25B9"/>
    <w:rsid w:val="005B2805"/>
    <w:rsid w:val="005B282B"/>
    <w:rsid w:val="005B2A17"/>
    <w:rsid w:val="005B2C23"/>
    <w:rsid w:val="005B2C8B"/>
    <w:rsid w:val="005B36F1"/>
    <w:rsid w:val="005B406E"/>
    <w:rsid w:val="005B434F"/>
    <w:rsid w:val="005B44D1"/>
    <w:rsid w:val="005B45C4"/>
    <w:rsid w:val="005B4AED"/>
    <w:rsid w:val="005B52D0"/>
    <w:rsid w:val="005B5504"/>
    <w:rsid w:val="005B5831"/>
    <w:rsid w:val="005B5DFE"/>
    <w:rsid w:val="005B604B"/>
    <w:rsid w:val="005B6758"/>
    <w:rsid w:val="005B697F"/>
    <w:rsid w:val="005B6CB2"/>
    <w:rsid w:val="005B710A"/>
    <w:rsid w:val="005B727F"/>
    <w:rsid w:val="005B7B9A"/>
    <w:rsid w:val="005B7FCE"/>
    <w:rsid w:val="005C02A7"/>
    <w:rsid w:val="005C0344"/>
    <w:rsid w:val="005C09E0"/>
    <w:rsid w:val="005C11C8"/>
    <w:rsid w:val="005C1918"/>
    <w:rsid w:val="005C215D"/>
    <w:rsid w:val="005C21E8"/>
    <w:rsid w:val="005C23F2"/>
    <w:rsid w:val="005C26F6"/>
    <w:rsid w:val="005C2759"/>
    <w:rsid w:val="005C2EFC"/>
    <w:rsid w:val="005C3469"/>
    <w:rsid w:val="005C35E6"/>
    <w:rsid w:val="005C36F2"/>
    <w:rsid w:val="005C3AEB"/>
    <w:rsid w:val="005C3C1A"/>
    <w:rsid w:val="005C3F2B"/>
    <w:rsid w:val="005C4046"/>
    <w:rsid w:val="005C4405"/>
    <w:rsid w:val="005C5712"/>
    <w:rsid w:val="005C5829"/>
    <w:rsid w:val="005C5F48"/>
    <w:rsid w:val="005C704A"/>
    <w:rsid w:val="005C735A"/>
    <w:rsid w:val="005C76B3"/>
    <w:rsid w:val="005C77CD"/>
    <w:rsid w:val="005C7C80"/>
    <w:rsid w:val="005C7E28"/>
    <w:rsid w:val="005D0263"/>
    <w:rsid w:val="005D0644"/>
    <w:rsid w:val="005D089D"/>
    <w:rsid w:val="005D0A7D"/>
    <w:rsid w:val="005D0ECF"/>
    <w:rsid w:val="005D116E"/>
    <w:rsid w:val="005D1337"/>
    <w:rsid w:val="005D1563"/>
    <w:rsid w:val="005D1890"/>
    <w:rsid w:val="005D1925"/>
    <w:rsid w:val="005D195D"/>
    <w:rsid w:val="005D241B"/>
    <w:rsid w:val="005D260E"/>
    <w:rsid w:val="005D30B0"/>
    <w:rsid w:val="005D383C"/>
    <w:rsid w:val="005D6210"/>
    <w:rsid w:val="005D6747"/>
    <w:rsid w:val="005D698A"/>
    <w:rsid w:val="005D7F3F"/>
    <w:rsid w:val="005E057F"/>
    <w:rsid w:val="005E0BE6"/>
    <w:rsid w:val="005E0D71"/>
    <w:rsid w:val="005E0EA7"/>
    <w:rsid w:val="005E1131"/>
    <w:rsid w:val="005E1178"/>
    <w:rsid w:val="005E1AA0"/>
    <w:rsid w:val="005E1C8E"/>
    <w:rsid w:val="005E230D"/>
    <w:rsid w:val="005E2503"/>
    <w:rsid w:val="005E27A8"/>
    <w:rsid w:val="005E314A"/>
    <w:rsid w:val="005E335B"/>
    <w:rsid w:val="005E34AF"/>
    <w:rsid w:val="005E3A1E"/>
    <w:rsid w:val="005E4148"/>
    <w:rsid w:val="005E42BD"/>
    <w:rsid w:val="005E4705"/>
    <w:rsid w:val="005E4BD5"/>
    <w:rsid w:val="005E5014"/>
    <w:rsid w:val="005E510C"/>
    <w:rsid w:val="005E5649"/>
    <w:rsid w:val="005E5946"/>
    <w:rsid w:val="005E5B9B"/>
    <w:rsid w:val="005E6041"/>
    <w:rsid w:val="005E6209"/>
    <w:rsid w:val="005E62CF"/>
    <w:rsid w:val="005E64B4"/>
    <w:rsid w:val="005E6DDA"/>
    <w:rsid w:val="005E7110"/>
    <w:rsid w:val="005E7844"/>
    <w:rsid w:val="005E7868"/>
    <w:rsid w:val="005E7D47"/>
    <w:rsid w:val="005F0F22"/>
    <w:rsid w:val="005F104B"/>
    <w:rsid w:val="005F1055"/>
    <w:rsid w:val="005F159E"/>
    <w:rsid w:val="005F1ABE"/>
    <w:rsid w:val="005F1F01"/>
    <w:rsid w:val="005F1F94"/>
    <w:rsid w:val="005F2270"/>
    <w:rsid w:val="005F2500"/>
    <w:rsid w:val="005F2952"/>
    <w:rsid w:val="005F2DC0"/>
    <w:rsid w:val="005F3193"/>
    <w:rsid w:val="005F361A"/>
    <w:rsid w:val="005F3B9D"/>
    <w:rsid w:val="005F40DE"/>
    <w:rsid w:val="005F41DB"/>
    <w:rsid w:val="005F4CC8"/>
    <w:rsid w:val="005F522D"/>
    <w:rsid w:val="005F5568"/>
    <w:rsid w:val="005F56F5"/>
    <w:rsid w:val="005F5802"/>
    <w:rsid w:val="005F5D7B"/>
    <w:rsid w:val="005F62C6"/>
    <w:rsid w:val="005F63C2"/>
    <w:rsid w:val="005F674C"/>
    <w:rsid w:val="005F6AE0"/>
    <w:rsid w:val="005F6B9D"/>
    <w:rsid w:val="005F7737"/>
    <w:rsid w:val="005F796B"/>
    <w:rsid w:val="005F7D23"/>
    <w:rsid w:val="0060000B"/>
    <w:rsid w:val="00600836"/>
    <w:rsid w:val="00600C60"/>
    <w:rsid w:val="00600EF6"/>
    <w:rsid w:val="0060168A"/>
    <w:rsid w:val="00601B25"/>
    <w:rsid w:val="00601B5D"/>
    <w:rsid w:val="00601E67"/>
    <w:rsid w:val="00602657"/>
    <w:rsid w:val="0060269A"/>
    <w:rsid w:val="0060287D"/>
    <w:rsid w:val="0060292C"/>
    <w:rsid w:val="00602F75"/>
    <w:rsid w:val="0060300A"/>
    <w:rsid w:val="00603575"/>
    <w:rsid w:val="006038AA"/>
    <w:rsid w:val="00603D3A"/>
    <w:rsid w:val="00604095"/>
    <w:rsid w:val="006040CB"/>
    <w:rsid w:val="0060476D"/>
    <w:rsid w:val="006048A7"/>
    <w:rsid w:val="0060495A"/>
    <w:rsid w:val="00604AF9"/>
    <w:rsid w:val="00604F7C"/>
    <w:rsid w:val="006053E7"/>
    <w:rsid w:val="006054D0"/>
    <w:rsid w:val="00605578"/>
    <w:rsid w:val="006056C3"/>
    <w:rsid w:val="0060615D"/>
    <w:rsid w:val="006065AA"/>
    <w:rsid w:val="00606AC8"/>
    <w:rsid w:val="00606BB0"/>
    <w:rsid w:val="00606DF0"/>
    <w:rsid w:val="00606DF1"/>
    <w:rsid w:val="00606DF8"/>
    <w:rsid w:val="00607711"/>
    <w:rsid w:val="00607774"/>
    <w:rsid w:val="00607D32"/>
    <w:rsid w:val="00607E9D"/>
    <w:rsid w:val="0061017B"/>
    <w:rsid w:val="00610482"/>
    <w:rsid w:val="00610A83"/>
    <w:rsid w:val="00610AC3"/>
    <w:rsid w:val="006113D3"/>
    <w:rsid w:val="006115AA"/>
    <w:rsid w:val="0061182A"/>
    <w:rsid w:val="0061199A"/>
    <w:rsid w:val="00611A85"/>
    <w:rsid w:val="00611D87"/>
    <w:rsid w:val="00611ECF"/>
    <w:rsid w:val="006121B7"/>
    <w:rsid w:val="00612662"/>
    <w:rsid w:val="006129D1"/>
    <w:rsid w:val="006129F5"/>
    <w:rsid w:val="00612F4E"/>
    <w:rsid w:val="006130C6"/>
    <w:rsid w:val="0061332D"/>
    <w:rsid w:val="006135AF"/>
    <w:rsid w:val="00613DF2"/>
    <w:rsid w:val="00614C6E"/>
    <w:rsid w:val="00614CF2"/>
    <w:rsid w:val="006151BA"/>
    <w:rsid w:val="006153AD"/>
    <w:rsid w:val="006156F4"/>
    <w:rsid w:val="00615DDF"/>
    <w:rsid w:val="00615E62"/>
    <w:rsid w:val="00615F58"/>
    <w:rsid w:val="006160B0"/>
    <w:rsid w:val="006163E0"/>
    <w:rsid w:val="0061651F"/>
    <w:rsid w:val="00616875"/>
    <w:rsid w:val="00616A41"/>
    <w:rsid w:val="006173E7"/>
    <w:rsid w:val="00617B52"/>
    <w:rsid w:val="00617CE9"/>
    <w:rsid w:val="006205C1"/>
    <w:rsid w:val="00620884"/>
    <w:rsid w:val="0062089B"/>
    <w:rsid w:val="00620945"/>
    <w:rsid w:val="00620F27"/>
    <w:rsid w:val="006210F4"/>
    <w:rsid w:val="00621D68"/>
    <w:rsid w:val="00621EAD"/>
    <w:rsid w:val="006225B4"/>
    <w:rsid w:val="006227CB"/>
    <w:rsid w:val="00622A0F"/>
    <w:rsid w:val="00622A98"/>
    <w:rsid w:val="006236CD"/>
    <w:rsid w:val="00623C56"/>
    <w:rsid w:val="00623C5B"/>
    <w:rsid w:val="0062401E"/>
    <w:rsid w:val="00624444"/>
    <w:rsid w:val="00624B17"/>
    <w:rsid w:val="00624CB6"/>
    <w:rsid w:val="00625040"/>
    <w:rsid w:val="00625287"/>
    <w:rsid w:val="00625950"/>
    <w:rsid w:val="006259F4"/>
    <w:rsid w:val="00625C4B"/>
    <w:rsid w:val="00625F99"/>
    <w:rsid w:val="006260CE"/>
    <w:rsid w:val="00626298"/>
    <w:rsid w:val="00626D34"/>
    <w:rsid w:val="00626FC7"/>
    <w:rsid w:val="006272DE"/>
    <w:rsid w:val="006276FE"/>
    <w:rsid w:val="00627FB7"/>
    <w:rsid w:val="00630689"/>
    <w:rsid w:val="00630A11"/>
    <w:rsid w:val="00630CD7"/>
    <w:rsid w:val="006312C2"/>
    <w:rsid w:val="0063161B"/>
    <w:rsid w:val="006316B0"/>
    <w:rsid w:val="00632108"/>
    <w:rsid w:val="00632139"/>
    <w:rsid w:val="006324A5"/>
    <w:rsid w:val="00633A57"/>
    <w:rsid w:val="00633ABE"/>
    <w:rsid w:val="00633C7E"/>
    <w:rsid w:val="00634801"/>
    <w:rsid w:val="006353B1"/>
    <w:rsid w:val="00635578"/>
    <w:rsid w:val="0063568F"/>
    <w:rsid w:val="00635744"/>
    <w:rsid w:val="00635AE7"/>
    <w:rsid w:val="00635AF7"/>
    <w:rsid w:val="00635C34"/>
    <w:rsid w:val="00635CBA"/>
    <w:rsid w:val="00635DB0"/>
    <w:rsid w:val="00636A42"/>
    <w:rsid w:val="00636B3E"/>
    <w:rsid w:val="00636B94"/>
    <w:rsid w:val="00636C8C"/>
    <w:rsid w:val="00636D72"/>
    <w:rsid w:val="006371A6"/>
    <w:rsid w:val="006372DF"/>
    <w:rsid w:val="006379DF"/>
    <w:rsid w:val="0064036D"/>
    <w:rsid w:val="00640BBD"/>
    <w:rsid w:val="00640EDA"/>
    <w:rsid w:val="0064105C"/>
    <w:rsid w:val="00641409"/>
    <w:rsid w:val="006422B5"/>
    <w:rsid w:val="006426BA"/>
    <w:rsid w:val="0064271D"/>
    <w:rsid w:val="0064287F"/>
    <w:rsid w:val="00642CF5"/>
    <w:rsid w:val="00642FC5"/>
    <w:rsid w:val="006434BC"/>
    <w:rsid w:val="00643850"/>
    <w:rsid w:val="00643982"/>
    <w:rsid w:val="00643E59"/>
    <w:rsid w:val="006444CA"/>
    <w:rsid w:val="006447AF"/>
    <w:rsid w:val="0064490C"/>
    <w:rsid w:val="00644E61"/>
    <w:rsid w:val="0064537F"/>
    <w:rsid w:val="0064612C"/>
    <w:rsid w:val="006465F9"/>
    <w:rsid w:val="00646917"/>
    <w:rsid w:val="00646A34"/>
    <w:rsid w:val="00646AB8"/>
    <w:rsid w:val="00646EDD"/>
    <w:rsid w:val="0064798E"/>
    <w:rsid w:val="00647ED6"/>
    <w:rsid w:val="00647FE9"/>
    <w:rsid w:val="00650092"/>
    <w:rsid w:val="00650165"/>
    <w:rsid w:val="00650724"/>
    <w:rsid w:val="00650823"/>
    <w:rsid w:val="00650C30"/>
    <w:rsid w:val="006516B1"/>
    <w:rsid w:val="006518D8"/>
    <w:rsid w:val="00651C0C"/>
    <w:rsid w:val="00652768"/>
    <w:rsid w:val="00652D43"/>
    <w:rsid w:val="00652DA8"/>
    <w:rsid w:val="00652E2A"/>
    <w:rsid w:val="00652E81"/>
    <w:rsid w:val="006537D4"/>
    <w:rsid w:val="00653845"/>
    <w:rsid w:val="006538A7"/>
    <w:rsid w:val="006539D3"/>
    <w:rsid w:val="0065405A"/>
    <w:rsid w:val="00654143"/>
    <w:rsid w:val="006542EA"/>
    <w:rsid w:val="0065435C"/>
    <w:rsid w:val="00654D0C"/>
    <w:rsid w:val="006552B1"/>
    <w:rsid w:val="00655C0A"/>
    <w:rsid w:val="00655CD0"/>
    <w:rsid w:val="00655E6F"/>
    <w:rsid w:val="00656639"/>
    <w:rsid w:val="006567DD"/>
    <w:rsid w:val="00656E5C"/>
    <w:rsid w:val="00657191"/>
    <w:rsid w:val="006571FE"/>
    <w:rsid w:val="00657362"/>
    <w:rsid w:val="0065742B"/>
    <w:rsid w:val="00657508"/>
    <w:rsid w:val="006575CF"/>
    <w:rsid w:val="00657636"/>
    <w:rsid w:val="0065764E"/>
    <w:rsid w:val="006576AA"/>
    <w:rsid w:val="0065788D"/>
    <w:rsid w:val="006578C9"/>
    <w:rsid w:val="00657B26"/>
    <w:rsid w:val="00657BE3"/>
    <w:rsid w:val="00657C80"/>
    <w:rsid w:val="006601FD"/>
    <w:rsid w:val="0066086D"/>
    <w:rsid w:val="00660A33"/>
    <w:rsid w:val="00660BB0"/>
    <w:rsid w:val="00660D00"/>
    <w:rsid w:val="00660EB0"/>
    <w:rsid w:val="00660EB9"/>
    <w:rsid w:val="0066103E"/>
    <w:rsid w:val="00661616"/>
    <w:rsid w:val="006618C1"/>
    <w:rsid w:val="00661A0C"/>
    <w:rsid w:val="00661AF4"/>
    <w:rsid w:val="00661C4A"/>
    <w:rsid w:val="00662305"/>
    <w:rsid w:val="006625D9"/>
    <w:rsid w:val="006627EB"/>
    <w:rsid w:val="00662A82"/>
    <w:rsid w:val="00663171"/>
    <w:rsid w:val="006632A6"/>
    <w:rsid w:val="006636C8"/>
    <w:rsid w:val="00663860"/>
    <w:rsid w:val="00663A2A"/>
    <w:rsid w:val="00663A56"/>
    <w:rsid w:val="00663A8F"/>
    <w:rsid w:val="00664390"/>
    <w:rsid w:val="006646C2"/>
    <w:rsid w:val="00664AF0"/>
    <w:rsid w:val="006658FE"/>
    <w:rsid w:val="00665B49"/>
    <w:rsid w:val="00665E69"/>
    <w:rsid w:val="00665FC4"/>
    <w:rsid w:val="0066664E"/>
    <w:rsid w:val="00666708"/>
    <w:rsid w:val="00666C96"/>
    <w:rsid w:val="00666D7E"/>
    <w:rsid w:val="00666E6D"/>
    <w:rsid w:val="00667403"/>
    <w:rsid w:val="00667417"/>
    <w:rsid w:val="0066768F"/>
    <w:rsid w:val="00667BED"/>
    <w:rsid w:val="00667C08"/>
    <w:rsid w:val="00667D6C"/>
    <w:rsid w:val="00670120"/>
    <w:rsid w:val="006702DB"/>
    <w:rsid w:val="006703E0"/>
    <w:rsid w:val="00672843"/>
    <w:rsid w:val="00672ABA"/>
    <w:rsid w:val="00672B69"/>
    <w:rsid w:val="00672D65"/>
    <w:rsid w:val="00672FF4"/>
    <w:rsid w:val="00673205"/>
    <w:rsid w:val="006732EC"/>
    <w:rsid w:val="0067370F"/>
    <w:rsid w:val="00673EF6"/>
    <w:rsid w:val="00673FA6"/>
    <w:rsid w:val="00674239"/>
    <w:rsid w:val="0067423F"/>
    <w:rsid w:val="00674605"/>
    <w:rsid w:val="00674851"/>
    <w:rsid w:val="0067489A"/>
    <w:rsid w:val="00674CEF"/>
    <w:rsid w:val="00674EB9"/>
    <w:rsid w:val="00675098"/>
    <w:rsid w:val="00675455"/>
    <w:rsid w:val="006758A6"/>
    <w:rsid w:val="00675A00"/>
    <w:rsid w:val="00675B0E"/>
    <w:rsid w:val="00675E98"/>
    <w:rsid w:val="00675E9E"/>
    <w:rsid w:val="00675F4F"/>
    <w:rsid w:val="00676BB3"/>
    <w:rsid w:val="00676F2B"/>
    <w:rsid w:val="006772A0"/>
    <w:rsid w:val="0067772C"/>
    <w:rsid w:val="00677D18"/>
    <w:rsid w:val="00677DA9"/>
    <w:rsid w:val="0068024F"/>
    <w:rsid w:val="0068042E"/>
    <w:rsid w:val="00680673"/>
    <w:rsid w:val="0068081D"/>
    <w:rsid w:val="00680999"/>
    <w:rsid w:val="00680B29"/>
    <w:rsid w:val="00680CA9"/>
    <w:rsid w:val="00680E99"/>
    <w:rsid w:val="00680F87"/>
    <w:rsid w:val="00681267"/>
    <w:rsid w:val="00681349"/>
    <w:rsid w:val="00681369"/>
    <w:rsid w:val="0068136A"/>
    <w:rsid w:val="006815E0"/>
    <w:rsid w:val="00681FBA"/>
    <w:rsid w:val="006824F9"/>
    <w:rsid w:val="00682724"/>
    <w:rsid w:val="00682B88"/>
    <w:rsid w:val="006832B0"/>
    <w:rsid w:val="00683956"/>
    <w:rsid w:val="00683E22"/>
    <w:rsid w:val="00684032"/>
    <w:rsid w:val="00684132"/>
    <w:rsid w:val="00684456"/>
    <w:rsid w:val="0068464B"/>
    <w:rsid w:val="00684868"/>
    <w:rsid w:val="0068486C"/>
    <w:rsid w:val="00685138"/>
    <w:rsid w:val="00685306"/>
    <w:rsid w:val="00685607"/>
    <w:rsid w:val="00685668"/>
    <w:rsid w:val="00685B88"/>
    <w:rsid w:val="006860A8"/>
    <w:rsid w:val="00686347"/>
    <w:rsid w:val="00686D55"/>
    <w:rsid w:val="00686DF6"/>
    <w:rsid w:val="00687D1B"/>
    <w:rsid w:val="006901ED"/>
    <w:rsid w:val="00690299"/>
    <w:rsid w:val="0069074A"/>
    <w:rsid w:val="0069096A"/>
    <w:rsid w:val="00690C50"/>
    <w:rsid w:val="00690F44"/>
    <w:rsid w:val="00691CAF"/>
    <w:rsid w:val="00691D22"/>
    <w:rsid w:val="00691DAF"/>
    <w:rsid w:val="00691DB6"/>
    <w:rsid w:val="00691DD5"/>
    <w:rsid w:val="00691FDB"/>
    <w:rsid w:val="006923E6"/>
    <w:rsid w:val="0069299F"/>
    <w:rsid w:val="00692E65"/>
    <w:rsid w:val="00693399"/>
    <w:rsid w:val="0069361A"/>
    <w:rsid w:val="0069389B"/>
    <w:rsid w:val="0069397E"/>
    <w:rsid w:val="00693A9A"/>
    <w:rsid w:val="00693EA5"/>
    <w:rsid w:val="00693EF0"/>
    <w:rsid w:val="00694013"/>
    <w:rsid w:val="006944DB"/>
    <w:rsid w:val="006945FD"/>
    <w:rsid w:val="00694FEA"/>
    <w:rsid w:val="0069511C"/>
    <w:rsid w:val="00695624"/>
    <w:rsid w:val="00695B5D"/>
    <w:rsid w:val="006963C1"/>
    <w:rsid w:val="00696474"/>
    <w:rsid w:val="006967D9"/>
    <w:rsid w:val="00696F88"/>
    <w:rsid w:val="006970D6"/>
    <w:rsid w:val="00697783"/>
    <w:rsid w:val="006977B1"/>
    <w:rsid w:val="00697875"/>
    <w:rsid w:val="00697929"/>
    <w:rsid w:val="00697A96"/>
    <w:rsid w:val="00697CD5"/>
    <w:rsid w:val="006A01B9"/>
    <w:rsid w:val="006A01F0"/>
    <w:rsid w:val="006A0293"/>
    <w:rsid w:val="006A088A"/>
    <w:rsid w:val="006A1011"/>
    <w:rsid w:val="006A1083"/>
    <w:rsid w:val="006A113A"/>
    <w:rsid w:val="006A1313"/>
    <w:rsid w:val="006A1672"/>
    <w:rsid w:val="006A1705"/>
    <w:rsid w:val="006A1821"/>
    <w:rsid w:val="006A1916"/>
    <w:rsid w:val="006A195A"/>
    <w:rsid w:val="006A1D7B"/>
    <w:rsid w:val="006A1FB5"/>
    <w:rsid w:val="006A1FB7"/>
    <w:rsid w:val="006A2063"/>
    <w:rsid w:val="006A21D2"/>
    <w:rsid w:val="006A2228"/>
    <w:rsid w:val="006A2981"/>
    <w:rsid w:val="006A2A3B"/>
    <w:rsid w:val="006A2E7A"/>
    <w:rsid w:val="006A3219"/>
    <w:rsid w:val="006A35DC"/>
    <w:rsid w:val="006A4BC1"/>
    <w:rsid w:val="006A4C50"/>
    <w:rsid w:val="006A4CC3"/>
    <w:rsid w:val="006A4F65"/>
    <w:rsid w:val="006A5043"/>
    <w:rsid w:val="006A50C3"/>
    <w:rsid w:val="006A5532"/>
    <w:rsid w:val="006A57FE"/>
    <w:rsid w:val="006A5A40"/>
    <w:rsid w:val="006A62FC"/>
    <w:rsid w:val="006A67B0"/>
    <w:rsid w:val="006A6816"/>
    <w:rsid w:val="006A69B8"/>
    <w:rsid w:val="006A6D12"/>
    <w:rsid w:val="006A6DC2"/>
    <w:rsid w:val="006A7639"/>
    <w:rsid w:val="006A76DB"/>
    <w:rsid w:val="006A7D84"/>
    <w:rsid w:val="006B0099"/>
    <w:rsid w:val="006B0647"/>
    <w:rsid w:val="006B09FB"/>
    <w:rsid w:val="006B0A2A"/>
    <w:rsid w:val="006B0B9E"/>
    <w:rsid w:val="006B0F36"/>
    <w:rsid w:val="006B1A1F"/>
    <w:rsid w:val="006B1AAC"/>
    <w:rsid w:val="006B1FA2"/>
    <w:rsid w:val="006B23A2"/>
    <w:rsid w:val="006B2976"/>
    <w:rsid w:val="006B3135"/>
    <w:rsid w:val="006B3735"/>
    <w:rsid w:val="006B377D"/>
    <w:rsid w:val="006B3CDF"/>
    <w:rsid w:val="006B3CE3"/>
    <w:rsid w:val="006B3D76"/>
    <w:rsid w:val="006B3EE5"/>
    <w:rsid w:val="006B3F22"/>
    <w:rsid w:val="006B3F6A"/>
    <w:rsid w:val="006B41A7"/>
    <w:rsid w:val="006B4401"/>
    <w:rsid w:val="006B466E"/>
    <w:rsid w:val="006B4B1B"/>
    <w:rsid w:val="006B4D80"/>
    <w:rsid w:val="006B4F33"/>
    <w:rsid w:val="006B4FB8"/>
    <w:rsid w:val="006B5304"/>
    <w:rsid w:val="006B5D3A"/>
    <w:rsid w:val="006B689E"/>
    <w:rsid w:val="006B68F4"/>
    <w:rsid w:val="006B715C"/>
    <w:rsid w:val="006B726B"/>
    <w:rsid w:val="006B7D59"/>
    <w:rsid w:val="006C070C"/>
    <w:rsid w:val="006C08E4"/>
    <w:rsid w:val="006C094C"/>
    <w:rsid w:val="006C17DA"/>
    <w:rsid w:val="006C1C3D"/>
    <w:rsid w:val="006C1D3F"/>
    <w:rsid w:val="006C1F8C"/>
    <w:rsid w:val="006C2332"/>
    <w:rsid w:val="006C29F0"/>
    <w:rsid w:val="006C3414"/>
    <w:rsid w:val="006C3716"/>
    <w:rsid w:val="006C39EA"/>
    <w:rsid w:val="006C4082"/>
    <w:rsid w:val="006C43D4"/>
    <w:rsid w:val="006C4B1C"/>
    <w:rsid w:val="006C4C7E"/>
    <w:rsid w:val="006C4D59"/>
    <w:rsid w:val="006C4E2F"/>
    <w:rsid w:val="006C5184"/>
    <w:rsid w:val="006C533E"/>
    <w:rsid w:val="006C5386"/>
    <w:rsid w:val="006C53BE"/>
    <w:rsid w:val="006C56D1"/>
    <w:rsid w:val="006C57CD"/>
    <w:rsid w:val="006C5C0F"/>
    <w:rsid w:val="006C5C1B"/>
    <w:rsid w:val="006C5CB9"/>
    <w:rsid w:val="006C615E"/>
    <w:rsid w:val="006C7477"/>
    <w:rsid w:val="006C75B4"/>
    <w:rsid w:val="006C7B2B"/>
    <w:rsid w:val="006D0E7B"/>
    <w:rsid w:val="006D1150"/>
    <w:rsid w:val="006D1240"/>
    <w:rsid w:val="006D1A0F"/>
    <w:rsid w:val="006D1BE4"/>
    <w:rsid w:val="006D1CCB"/>
    <w:rsid w:val="006D2367"/>
    <w:rsid w:val="006D2538"/>
    <w:rsid w:val="006D28BA"/>
    <w:rsid w:val="006D293E"/>
    <w:rsid w:val="006D2A6B"/>
    <w:rsid w:val="006D2B6A"/>
    <w:rsid w:val="006D2E34"/>
    <w:rsid w:val="006D3124"/>
    <w:rsid w:val="006D33ED"/>
    <w:rsid w:val="006D34B8"/>
    <w:rsid w:val="006D400F"/>
    <w:rsid w:val="006D40B6"/>
    <w:rsid w:val="006D421E"/>
    <w:rsid w:val="006D4344"/>
    <w:rsid w:val="006D4518"/>
    <w:rsid w:val="006D4660"/>
    <w:rsid w:val="006D4899"/>
    <w:rsid w:val="006D4D0F"/>
    <w:rsid w:val="006D4DC3"/>
    <w:rsid w:val="006D5678"/>
    <w:rsid w:val="006D572E"/>
    <w:rsid w:val="006D5D34"/>
    <w:rsid w:val="006D6034"/>
    <w:rsid w:val="006D6055"/>
    <w:rsid w:val="006D629C"/>
    <w:rsid w:val="006D6D79"/>
    <w:rsid w:val="006D6FB9"/>
    <w:rsid w:val="006D73BF"/>
    <w:rsid w:val="006D7536"/>
    <w:rsid w:val="006D7646"/>
    <w:rsid w:val="006D77D9"/>
    <w:rsid w:val="006D7D2C"/>
    <w:rsid w:val="006D7EDD"/>
    <w:rsid w:val="006E005E"/>
    <w:rsid w:val="006E03AF"/>
    <w:rsid w:val="006E053F"/>
    <w:rsid w:val="006E0ABF"/>
    <w:rsid w:val="006E0E59"/>
    <w:rsid w:val="006E0F33"/>
    <w:rsid w:val="006E14BA"/>
    <w:rsid w:val="006E15DC"/>
    <w:rsid w:val="006E19D8"/>
    <w:rsid w:val="006E1BDE"/>
    <w:rsid w:val="006E1D58"/>
    <w:rsid w:val="006E23ED"/>
    <w:rsid w:val="006E23F1"/>
    <w:rsid w:val="006E2471"/>
    <w:rsid w:val="006E2768"/>
    <w:rsid w:val="006E2CAA"/>
    <w:rsid w:val="006E2CCE"/>
    <w:rsid w:val="006E35AC"/>
    <w:rsid w:val="006E3E6D"/>
    <w:rsid w:val="006E43C0"/>
    <w:rsid w:val="006E43D6"/>
    <w:rsid w:val="006E4798"/>
    <w:rsid w:val="006E49B0"/>
    <w:rsid w:val="006E53A1"/>
    <w:rsid w:val="006E559C"/>
    <w:rsid w:val="006E5AB8"/>
    <w:rsid w:val="006E5B69"/>
    <w:rsid w:val="006E5D99"/>
    <w:rsid w:val="006E602D"/>
    <w:rsid w:val="006E6BF3"/>
    <w:rsid w:val="006E707F"/>
    <w:rsid w:val="006E7547"/>
    <w:rsid w:val="006E76F8"/>
    <w:rsid w:val="006E7887"/>
    <w:rsid w:val="006E792E"/>
    <w:rsid w:val="006E7997"/>
    <w:rsid w:val="006E7A77"/>
    <w:rsid w:val="006F0371"/>
    <w:rsid w:val="006F03A5"/>
    <w:rsid w:val="006F0A45"/>
    <w:rsid w:val="006F0B7C"/>
    <w:rsid w:val="006F0BEF"/>
    <w:rsid w:val="006F0E65"/>
    <w:rsid w:val="006F1AF8"/>
    <w:rsid w:val="006F207E"/>
    <w:rsid w:val="006F20D7"/>
    <w:rsid w:val="006F2342"/>
    <w:rsid w:val="006F28BF"/>
    <w:rsid w:val="006F2BF6"/>
    <w:rsid w:val="006F32A1"/>
    <w:rsid w:val="006F4259"/>
    <w:rsid w:val="006F42D4"/>
    <w:rsid w:val="006F4662"/>
    <w:rsid w:val="006F48E7"/>
    <w:rsid w:val="006F4DFD"/>
    <w:rsid w:val="006F526D"/>
    <w:rsid w:val="006F540F"/>
    <w:rsid w:val="006F54C1"/>
    <w:rsid w:val="006F56D9"/>
    <w:rsid w:val="006F5A9D"/>
    <w:rsid w:val="006F5DFE"/>
    <w:rsid w:val="006F623F"/>
    <w:rsid w:val="006F6570"/>
    <w:rsid w:val="006F674D"/>
    <w:rsid w:val="006F6CD7"/>
    <w:rsid w:val="006F7792"/>
    <w:rsid w:val="006F78CE"/>
    <w:rsid w:val="006F7C60"/>
    <w:rsid w:val="006F7C91"/>
    <w:rsid w:val="00700094"/>
    <w:rsid w:val="00700730"/>
    <w:rsid w:val="007008CC"/>
    <w:rsid w:val="007012DD"/>
    <w:rsid w:val="00701310"/>
    <w:rsid w:val="00701B18"/>
    <w:rsid w:val="00701F3A"/>
    <w:rsid w:val="007022D4"/>
    <w:rsid w:val="0070236F"/>
    <w:rsid w:val="0070276D"/>
    <w:rsid w:val="00702A0D"/>
    <w:rsid w:val="00702C9E"/>
    <w:rsid w:val="00702F9A"/>
    <w:rsid w:val="00702FFE"/>
    <w:rsid w:val="007031AA"/>
    <w:rsid w:val="00703233"/>
    <w:rsid w:val="007033F7"/>
    <w:rsid w:val="00703707"/>
    <w:rsid w:val="00704006"/>
    <w:rsid w:val="00704062"/>
    <w:rsid w:val="00704397"/>
    <w:rsid w:val="00704441"/>
    <w:rsid w:val="00704467"/>
    <w:rsid w:val="00704772"/>
    <w:rsid w:val="00704954"/>
    <w:rsid w:val="00704C24"/>
    <w:rsid w:val="00705749"/>
    <w:rsid w:val="007057CA"/>
    <w:rsid w:val="0070594E"/>
    <w:rsid w:val="00705C59"/>
    <w:rsid w:val="007063F2"/>
    <w:rsid w:val="007066B0"/>
    <w:rsid w:val="0070679B"/>
    <w:rsid w:val="00706CCC"/>
    <w:rsid w:val="00707299"/>
    <w:rsid w:val="00707A91"/>
    <w:rsid w:val="00707B4C"/>
    <w:rsid w:val="00707C09"/>
    <w:rsid w:val="007103AA"/>
    <w:rsid w:val="0071089E"/>
    <w:rsid w:val="007108FC"/>
    <w:rsid w:val="0071094B"/>
    <w:rsid w:val="00710F44"/>
    <w:rsid w:val="007114E6"/>
    <w:rsid w:val="00712162"/>
    <w:rsid w:val="0071224C"/>
    <w:rsid w:val="007123CD"/>
    <w:rsid w:val="00712EB6"/>
    <w:rsid w:val="00712ED7"/>
    <w:rsid w:val="007135E5"/>
    <w:rsid w:val="00713A3A"/>
    <w:rsid w:val="00713E91"/>
    <w:rsid w:val="00714549"/>
    <w:rsid w:val="00714955"/>
    <w:rsid w:val="00714CB2"/>
    <w:rsid w:val="00714DD5"/>
    <w:rsid w:val="00714DED"/>
    <w:rsid w:val="00714F5B"/>
    <w:rsid w:val="00715929"/>
    <w:rsid w:val="00715C6C"/>
    <w:rsid w:val="0071629C"/>
    <w:rsid w:val="00716670"/>
    <w:rsid w:val="00716B2C"/>
    <w:rsid w:val="00716E5E"/>
    <w:rsid w:val="007171C9"/>
    <w:rsid w:val="007175B3"/>
    <w:rsid w:val="00717833"/>
    <w:rsid w:val="00717D4A"/>
    <w:rsid w:val="00720050"/>
    <w:rsid w:val="0072009A"/>
    <w:rsid w:val="00720248"/>
    <w:rsid w:val="00720FF6"/>
    <w:rsid w:val="00721192"/>
    <w:rsid w:val="007211C4"/>
    <w:rsid w:val="0072131B"/>
    <w:rsid w:val="00721656"/>
    <w:rsid w:val="007218FD"/>
    <w:rsid w:val="00721BD4"/>
    <w:rsid w:val="00722391"/>
    <w:rsid w:val="00722446"/>
    <w:rsid w:val="00722777"/>
    <w:rsid w:val="0072299F"/>
    <w:rsid w:val="00722A6C"/>
    <w:rsid w:val="00722CC3"/>
    <w:rsid w:val="00722DCD"/>
    <w:rsid w:val="00722FEB"/>
    <w:rsid w:val="00722FFE"/>
    <w:rsid w:val="00723571"/>
    <w:rsid w:val="00723721"/>
    <w:rsid w:val="00723782"/>
    <w:rsid w:val="00723F42"/>
    <w:rsid w:val="0072412E"/>
    <w:rsid w:val="0072416D"/>
    <w:rsid w:val="0072438F"/>
    <w:rsid w:val="0072458A"/>
    <w:rsid w:val="007248DE"/>
    <w:rsid w:val="0072494E"/>
    <w:rsid w:val="00724B7C"/>
    <w:rsid w:val="00724C44"/>
    <w:rsid w:val="007250A8"/>
    <w:rsid w:val="007251E6"/>
    <w:rsid w:val="0072540E"/>
    <w:rsid w:val="0072609F"/>
    <w:rsid w:val="00726206"/>
    <w:rsid w:val="00726995"/>
    <w:rsid w:val="00726ED1"/>
    <w:rsid w:val="00726FAF"/>
    <w:rsid w:val="007278C1"/>
    <w:rsid w:val="0073040E"/>
    <w:rsid w:val="00731853"/>
    <w:rsid w:val="00732625"/>
    <w:rsid w:val="00732A02"/>
    <w:rsid w:val="00732E72"/>
    <w:rsid w:val="00733018"/>
    <w:rsid w:val="007334F7"/>
    <w:rsid w:val="00733700"/>
    <w:rsid w:val="00733AEF"/>
    <w:rsid w:val="00733C4A"/>
    <w:rsid w:val="00734042"/>
    <w:rsid w:val="0073411B"/>
    <w:rsid w:val="0073426D"/>
    <w:rsid w:val="0073453E"/>
    <w:rsid w:val="0073499B"/>
    <w:rsid w:val="00734ABB"/>
    <w:rsid w:val="00734D8C"/>
    <w:rsid w:val="0073523E"/>
    <w:rsid w:val="0073545D"/>
    <w:rsid w:val="00735481"/>
    <w:rsid w:val="00735AEE"/>
    <w:rsid w:val="00735E54"/>
    <w:rsid w:val="00735ECA"/>
    <w:rsid w:val="007362FE"/>
    <w:rsid w:val="00737359"/>
    <w:rsid w:val="00737418"/>
    <w:rsid w:val="007375CD"/>
    <w:rsid w:val="00737A28"/>
    <w:rsid w:val="00737B86"/>
    <w:rsid w:val="00737C1B"/>
    <w:rsid w:val="00737C93"/>
    <w:rsid w:val="00737D84"/>
    <w:rsid w:val="00737E93"/>
    <w:rsid w:val="00741120"/>
    <w:rsid w:val="0074135A"/>
    <w:rsid w:val="007417A3"/>
    <w:rsid w:val="00741C1C"/>
    <w:rsid w:val="00741E22"/>
    <w:rsid w:val="007421D2"/>
    <w:rsid w:val="0074223C"/>
    <w:rsid w:val="00742277"/>
    <w:rsid w:val="00742438"/>
    <w:rsid w:val="0074275C"/>
    <w:rsid w:val="007427FF"/>
    <w:rsid w:val="007428F9"/>
    <w:rsid w:val="00742984"/>
    <w:rsid w:val="00742BFD"/>
    <w:rsid w:val="007431E4"/>
    <w:rsid w:val="007436C7"/>
    <w:rsid w:val="00743913"/>
    <w:rsid w:val="00743FBF"/>
    <w:rsid w:val="00744444"/>
    <w:rsid w:val="00744489"/>
    <w:rsid w:val="0074451B"/>
    <w:rsid w:val="0074454B"/>
    <w:rsid w:val="00744D3B"/>
    <w:rsid w:val="00744DED"/>
    <w:rsid w:val="00744E52"/>
    <w:rsid w:val="007450D4"/>
    <w:rsid w:val="007453B0"/>
    <w:rsid w:val="00745423"/>
    <w:rsid w:val="00745468"/>
    <w:rsid w:val="007454B5"/>
    <w:rsid w:val="007459F1"/>
    <w:rsid w:val="00745E9B"/>
    <w:rsid w:val="00746313"/>
    <w:rsid w:val="007468BE"/>
    <w:rsid w:val="00746957"/>
    <w:rsid w:val="007470DD"/>
    <w:rsid w:val="0074753C"/>
    <w:rsid w:val="00747E61"/>
    <w:rsid w:val="007508B3"/>
    <w:rsid w:val="00750D7E"/>
    <w:rsid w:val="0075106E"/>
    <w:rsid w:val="00751263"/>
    <w:rsid w:val="007515BF"/>
    <w:rsid w:val="00751AF6"/>
    <w:rsid w:val="0075229D"/>
    <w:rsid w:val="00752830"/>
    <w:rsid w:val="00752ACF"/>
    <w:rsid w:val="00752B0F"/>
    <w:rsid w:val="00752B58"/>
    <w:rsid w:val="00753035"/>
    <w:rsid w:val="0075333B"/>
    <w:rsid w:val="007535CE"/>
    <w:rsid w:val="0075374E"/>
    <w:rsid w:val="00753BBD"/>
    <w:rsid w:val="00754176"/>
    <w:rsid w:val="007542C7"/>
    <w:rsid w:val="007545A5"/>
    <w:rsid w:val="00754A1E"/>
    <w:rsid w:val="00754A61"/>
    <w:rsid w:val="007555EB"/>
    <w:rsid w:val="00756526"/>
    <w:rsid w:val="00756549"/>
    <w:rsid w:val="007568A1"/>
    <w:rsid w:val="00756B8C"/>
    <w:rsid w:val="00756D4B"/>
    <w:rsid w:val="00756D97"/>
    <w:rsid w:val="00757018"/>
    <w:rsid w:val="00757049"/>
    <w:rsid w:val="0075705B"/>
    <w:rsid w:val="00757754"/>
    <w:rsid w:val="007578DC"/>
    <w:rsid w:val="007600D6"/>
    <w:rsid w:val="0076030F"/>
    <w:rsid w:val="00760317"/>
    <w:rsid w:val="0076032B"/>
    <w:rsid w:val="00760337"/>
    <w:rsid w:val="00760533"/>
    <w:rsid w:val="00760790"/>
    <w:rsid w:val="00760B58"/>
    <w:rsid w:val="00760CAE"/>
    <w:rsid w:val="00760EDD"/>
    <w:rsid w:val="0076105A"/>
    <w:rsid w:val="007614CA"/>
    <w:rsid w:val="007614EE"/>
    <w:rsid w:val="007617A0"/>
    <w:rsid w:val="00761BD7"/>
    <w:rsid w:val="00761E4A"/>
    <w:rsid w:val="00762728"/>
    <w:rsid w:val="00762738"/>
    <w:rsid w:val="00762869"/>
    <w:rsid w:val="007628FF"/>
    <w:rsid w:val="00762CF0"/>
    <w:rsid w:val="00762E09"/>
    <w:rsid w:val="00762F51"/>
    <w:rsid w:val="0076302F"/>
    <w:rsid w:val="007630CE"/>
    <w:rsid w:val="007636BA"/>
    <w:rsid w:val="00763741"/>
    <w:rsid w:val="0076386D"/>
    <w:rsid w:val="00763916"/>
    <w:rsid w:val="00763A53"/>
    <w:rsid w:val="00763D05"/>
    <w:rsid w:val="00763F7E"/>
    <w:rsid w:val="0076484E"/>
    <w:rsid w:val="00765311"/>
    <w:rsid w:val="0076548C"/>
    <w:rsid w:val="00765647"/>
    <w:rsid w:val="007657CF"/>
    <w:rsid w:val="007658E0"/>
    <w:rsid w:val="00765AD9"/>
    <w:rsid w:val="00765C09"/>
    <w:rsid w:val="00765E66"/>
    <w:rsid w:val="007663C2"/>
    <w:rsid w:val="0076658A"/>
    <w:rsid w:val="00766597"/>
    <w:rsid w:val="00766874"/>
    <w:rsid w:val="00766C42"/>
    <w:rsid w:val="007672AA"/>
    <w:rsid w:val="0076775C"/>
    <w:rsid w:val="007678F6"/>
    <w:rsid w:val="0076795F"/>
    <w:rsid w:val="00767BA0"/>
    <w:rsid w:val="00767E84"/>
    <w:rsid w:val="007701CA"/>
    <w:rsid w:val="007703DB"/>
    <w:rsid w:val="007705BB"/>
    <w:rsid w:val="00770722"/>
    <w:rsid w:val="00770E05"/>
    <w:rsid w:val="00770EC6"/>
    <w:rsid w:val="00770F06"/>
    <w:rsid w:val="0077108B"/>
    <w:rsid w:val="007717F9"/>
    <w:rsid w:val="007721A1"/>
    <w:rsid w:val="00772F39"/>
    <w:rsid w:val="007731F5"/>
    <w:rsid w:val="0077366A"/>
    <w:rsid w:val="00773ABA"/>
    <w:rsid w:val="00773C00"/>
    <w:rsid w:val="00773FF2"/>
    <w:rsid w:val="007741B7"/>
    <w:rsid w:val="00774606"/>
    <w:rsid w:val="00774657"/>
    <w:rsid w:val="00774BE3"/>
    <w:rsid w:val="00775486"/>
    <w:rsid w:val="007756C1"/>
    <w:rsid w:val="00775990"/>
    <w:rsid w:val="00776022"/>
    <w:rsid w:val="00776074"/>
    <w:rsid w:val="00776399"/>
    <w:rsid w:val="007764AE"/>
    <w:rsid w:val="00776E96"/>
    <w:rsid w:val="0077730C"/>
    <w:rsid w:val="00777871"/>
    <w:rsid w:val="007778A8"/>
    <w:rsid w:val="007779C5"/>
    <w:rsid w:val="00777C7A"/>
    <w:rsid w:val="00777CC9"/>
    <w:rsid w:val="00777D1F"/>
    <w:rsid w:val="00777D43"/>
    <w:rsid w:val="00777D5D"/>
    <w:rsid w:val="0078017A"/>
    <w:rsid w:val="007801CE"/>
    <w:rsid w:val="007806C2"/>
    <w:rsid w:val="00780E77"/>
    <w:rsid w:val="00781719"/>
    <w:rsid w:val="0078172B"/>
    <w:rsid w:val="00781751"/>
    <w:rsid w:val="00781819"/>
    <w:rsid w:val="00781BF2"/>
    <w:rsid w:val="00781CB1"/>
    <w:rsid w:val="00781E0B"/>
    <w:rsid w:val="00781F9B"/>
    <w:rsid w:val="00782251"/>
    <w:rsid w:val="00782426"/>
    <w:rsid w:val="0078244B"/>
    <w:rsid w:val="007825F9"/>
    <w:rsid w:val="0078267B"/>
    <w:rsid w:val="0078290E"/>
    <w:rsid w:val="00782BCB"/>
    <w:rsid w:val="00782D56"/>
    <w:rsid w:val="0078312E"/>
    <w:rsid w:val="00783635"/>
    <w:rsid w:val="00783F26"/>
    <w:rsid w:val="007840CD"/>
    <w:rsid w:val="007841BB"/>
    <w:rsid w:val="00784695"/>
    <w:rsid w:val="00785046"/>
    <w:rsid w:val="007857A1"/>
    <w:rsid w:val="00785974"/>
    <w:rsid w:val="00785C69"/>
    <w:rsid w:val="00785D87"/>
    <w:rsid w:val="0078627D"/>
    <w:rsid w:val="00786430"/>
    <w:rsid w:val="007869F6"/>
    <w:rsid w:val="00786C48"/>
    <w:rsid w:val="00786C80"/>
    <w:rsid w:val="00786E08"/>
    <w:rsid w:val="00787540"/>
    <w:rsid w:val="007876A8"/>
    <w:rsid w:val="00787F30"/>
    <w:rsid w:val="007904D4"/>
    <w:rsid w:val="0079078D"/>
    <w:rsid w:val="0079080D"/>
    <w:rsid w:val="00790BFA"/>
    <w:rsid w:val="00790F0D"/>
    <w:rsid w:val="00790F7B"/>
    <w:rsid w:val="0079138C"/>
    <w:rsid w:val="00791576"/>
    <w:rsid w:val="007917E2"/>
    <w:rsid w:val="0079183A"/>
    <w:rsid w:val="00791884"/>
    <w:rsid w:val="00791AB7"/>
    <w:rsid w:val="00791B99"/>
    <w:rsid w:val="00791E8A"/>
    <w:rsid w:val="00792157"/>
    <w:rsid w:val="0079277B"/>
    <w:rsid w:val="00792875"/>
    <w:rsid w:val="00792C5A"/>
    <w:rsid w:val="0079309C"/>
    <w:rsid w:val="00793218"/>
    <w:rsid w:val="007937BC"/>
    <w:rsid w:val="007937DD"/>
    <w:rsid w:val="007940D7"/>
    <w:rsid w:val="007944CA"/>
    <w:rsid w:val="00794677"/>
    <w:rsid w:val="0079491B"/>
    <w:rsid w:val="00794C51"/>
    <w:rsid w:val="00794E8F"/>
    <w:rsid w:val="00794FA8"/>
    <w:rsid w:val="00795807"/>
    <w:rsid w:val="007959AD"/>
    <w:rsid w:val="00795DF7"/>
    <w:rsid w:val="0079639E"/>
    <w:rsid w:val="007965F9"/>
    <w:rsid w:val="007966AD"/>
    <w:rsid w:val="007966F9"/>
    <w:rsid w:val="00796A35"/>
    <w:rsid w:val="00796DF1"/>
    <w:rsid w:val="00796E17"/>
    <w:rsid w:val="00797214"/>
    <w:rsid w:val="00797488"/>
    <w:rsid w:val="00797D5B"/>
    <w:rsid w:val="00797DDB"/>
    <w:rsid w:val="00797E61"/>
    <w:rsid w:val="007A053B"/>
    <w:rsid w:val="007A0580"/>
    <w:rsid w:val="007A074D"/>
    <w:rsid w:val="007A0AB1"/>
    <w:rsid w:val="007A0BC4"/>
    <w:rsid w:val="007A1386"/>
    <w:rsid w:val="007A1D02"/>
    <w:rsid w:val="007A1D0B"/>
    <w:rsid w:val="007A1FDA"/>
    <w:rsid w:val="007A2197"/>
    <w:rsid w:val="007A21E8"/>
    <w:rsid w:val="007A241A"/>
    <w:rsid w:val="007A2454"/>
    <w:rsid w:val="007A27B1"/>
    <w:rsid w:val="007A2958"/>
    <w:rsid w:val="007A2BB6"/>
    <w:rsid w:val="007A2E72"/>
    <w:rsid w:val="007A2EA3"/>
    <w:rsid w:val="007A35E5"/>
    <w:rsid w:val="007A3609"/>
    <w:rsid w:val="007A3991"/>
    <w:rsid w:val="007A3D2E"/>
    <w:rsid w:val="007A3F27"/>
    <w:rsid w:val="007A4124"/>
    <w:rsid w:val="007A41BF"/>
    <w:rsid w:val="007A41D5"/>
    <w:rsid w:val="007A4A1C"/>
    <w:rsid w:val="007A4E45"/>
    <w:rsid w:val="007A54E7"/>
    <w:rsid w:val="007A5709"/>
    <w:rsid w:val="007A58E2"/>
    <w:rsid w:val="007A59B7"/>
    <w:rsid w:val="007A5A4F"/>
    <w:rsid w:val="007A5EAB"/>
    <w:rsid w:val="007A67AC"/>
    <w:rsid w:val="007A70AB"/>
    <w:rsid w:val="007A71C4"/>
    <w:rsid w:val="007A7B0F"/>
    <w:rsid w:val="007A7BF3"/>
    <w:rsid w:val="007A7FAB"/>
    <w:rsid w:val="007B0011"/>
    <w:rsid w:val="007B0C8E"/>
    <w:rsid w:val="007B0D74"/>
    <w:rsid w:val="007B1294"/>
    <w:rsid w:val="007B17F8"/>
    <w:rsid w:val="007B2155"/>
    <w:rsid w:val="007B2302"/>
    <w:rsid w:val="007B3106"/>
    <w:rsid w:val="007B3128"/>
    <w:rsid w:val="007B3456"/>
    <w:rsid w:val="007B36B6"/>
    <w:rsid w:val="007B395F"/>
    <w:rsid w:val="007B39DD"/>
    <w:rsid w:val="007B3E56"/>
    <w:rsid w:val="007B4136"/>
    <w:rsid w:val="007B4265"/>
    <w:rsid w:val="007B427B"/>
    <w:rsid w:val="007B484E"/>
    <w:rsid w:val="007B48E8"/>
    <w:rsid w:val="007B4DC4"/>
    <w:rsid w:val="007B5241"/>
    <w:rsid w:val="007B530B"/>
    <w:rsid w:val="007B5452"/>
    <w:rsid w:val="007B57EF"/>
    <w:rsid w:val="007B5D0A"/>
    <w:rsid w:val="007B5FCD"/>
    <w:rsid w:val="007B6066"/>
    <w:rsid w:val="007B6360"/>
    <w:rsid w:val="007B6917"/>
    <w:rsid w:val="007B6C9B"/>
    <w:rsid w:val="007B6D92"/>
    <w:rsid w:val="007B6F05"/>
    <w:rsid w:val="007B723D"/>
    <w:rsid w:val="007B7299"/>
    <w:rsid w:val="007B73AE"/>
    <w:rsid w:val="007B7610"/>
    <w:rsid w:val="007B76E2"/>
    <w:rsid w:val="007B7DF6"/>
    <w:rsid w:val="007B7F1B"/>
    <w:rsid w:val="007C04BB"/>
    <w:rsid w:val="007C0715"/>
    <w:rsid w:val="007C090E"/>
    <w:rsid w:val="007C09D1"/>
    <w:rsid w:val="007C1BB0"/>
    <w:rsid w:val="007C1D17"/>
    <w:rsid w:val="007C1DF6"/>
    <w:rsid w:val="007C25F3"/>
    <w:rsid w:val="007C2B94"/>
    <w:rsid w:val="007C2CDD"/>
    <w:rsid w:val="007C2EE7"/>
    <w:rsid w:val="007C3319"/>
    <w:rsid w:val="007C349C"/>
    <w:rsid w:val="007C3623"/>
    <w:rsid w:val="007C4037"/>
    <w:rsid w:val="007C408F"/>
    <w:rsid w:val="007C40DF"/>
    <w:rsid w:val="007C415E"/>
    <w:rsid w:val="007C45C1"/>
    <w:rsid w:val="007C45F0"/>
    <w:rsid w:val="007C499F"/>
    <w:rsid w:val="007C4C14"/>
    <w:rsid w:val="007C4E5B"/>
    <w:rsid w:val="007C4F0A"/>
    <w:rsid w:val="007C50D9"/>
    <w:rsid w:val="007C5129"/>
    <w:rsid w:val="007C5810"/>
    <w:rsid w:val="007C6017"/>
    <w:rsid w:val="007C63B7"/>
    <w:rsid w:val="007C65C3"/>
    <w:rsid w:val="007C69C0"/>
    <w:rsid w:val="007C6BD1"/>
    <w:rsid w:val="007C6D5D"/>
    <w:rsid w:val="007C7347"/>
    <w:rsid w:val="007C7588"/>
    <w:rsid w:val="007C75DD"/>
    <w:rsid w:val="007C7FAD"/>
    <w:rsid w:val="007C7FB6"/>
    <w:rsid w:val="007D029E"/>
    <w:rsid w:val="007D0304"/>
    <w:rsid w:val="007D068C"/>
    <w:rsid w:val="007D083C"/>
    <w:rsid w:val="007D0840"/>
    <w:rsid w:val="007D08F5"/>
    <w:rsid w:val="007D0A3F"/>
    <w:rsid w:val="007D0FE0"/>
    <w:rsid w:val="007D1095"/>
    <w:rsid w:val="007D1181"/>
    <w:rsid w:val="007D164F"/>
    <w:rsid w:val="007D1982"/>
    <w:rsid w:val="007D1ECF"/>
    <w:rsid w:val="007D1F49"/>
    <w:rsid w:val="007D1F99"/>
    <w:rsid w:val="007D288F"/>
    <w:rsid w:val="007D3136"/>
    <w:rsid w:val="007D3297"/>
    <w:rsid w:val="007D32E2"/>
    <w:rsid w:val="007D35A6"/>
    <w:rsid w:val="007D38C1"/>
    <w:rsid w:val="007D3B75"/>
    <w:rsid w:val="007D3C58"/>
    <w:rsid w:val="007D4152"/>
    <w:rsid w:val="007D49E5"/>
    <w:rsid w:val="007D4BDD"/>
    <w:rsid w:val="007D4D00"/>
    <w:rsid w:val="007D4E0F"/>
    <w:rsid w:val="007D4FC5"/>
    <w:rsid w:val="007D5267"/>
    <w:rsid w:val="007D5585"/>
    <w:rsid w:val="007D57BF"/>
    <w:rsid w:val="007D623A"/>
    <w:rsid w:val="007D63A8"/>
    <w:rsid w:val="007D64F7"/>
    <w:rsid w:val="007D6E6D"/>
    <w:rsid w:val="007D7301"/>
    <w:rsid w:val="007D731D"/>
    <w:rsid w:val="007D77DC"/>
    <w:rsid w:val="007D7E6A"/>
    <w:rsid w:val="007E08CC"/>
    <w:rsid w:val="007E0D6C"/>
    <w:rsid w:val="007E1215"/>
    <w:rsid w:val="007E132F"/>
    <w:rsid w:val="007E1793"/>
    <w:rsid w:val="007E1B44"/>
    <w:rsid w:val="007E1B6B"/>
    <w:rsid w:val="007E1BAF"/>
    <w:rsid w:val="007E1C8A"/>
    <w:rsid w:val="007E1E7F"/>
    <w:rsid w:val="007E2B33"/>
    <w:rsid w:val="007E308F"/>
    <w:rsid w:val="007E31AE"/>
    <w:rsid w:val="007E348E"/>
    <w:rsid w:val="007E3538"/>
    <w:rsid w:val="007E3741"/>
    <w:rsid w:val="007E3A55"/>
    <w:rsid w:val="007E3BE7"/>
    <w:rsid w:val="007E3DB7"/>
    <w:rsid w:val="007E3F6E"/>
    <w:rsid w:val="007E3FA6"/>
    <w:rsid w:val="007E44B7"/>
    <w:rsid w:val="007E4596"/>
    <w:rsid w:val="007E4644"/>
    <w:rsid w:val="007E468E"/>
    <w:rsid w:val="007E4E4A"/>
    <w:rsid w:val="007E50AA"/>
    <w:rsid w:val="007E5364"/>
    <w:rsid w:val="007E54B9"/>
    <w:rsid w:val="007E557D"/>
    <w:rsid w:val="007E5640"/>
    <w:rsid w:val="007E593F"/>
    <w:rsid w:val="007E59D1"/>
    <w:rsid w:val="007E5BA4"/>
    <w:rsid w:val="007E5EE1"/>
    <w:rsid w:val="007E6285"/>
    <w:rsid w:val="007E65F9"/>
    <w:rsid w:val="007E73E4"/>
    <w:rsid w:val="007E7514"/>
    <w:rsid w:val="007E75FB"/>
    <w:rsid w:val="007E7969"/>
    <w:rsid w:val="007E7B6E"/>
    <w:rsid w:val="007E7E4C"/>
    <w:rsid w:val="007F0C06"/>
    <w:rsid w:val="007F10F6"/>
    <w:rsid w:val="007F124B"/>
    <w:rsid w:val="007F128D"/>
    <w:rsid w:val="007F13B6"/>
    <w:rsid w:val="007F1408"/>
    <w:rsid w:val="007F141E"/>
    <w:rsid w:val="007F1920"/>
    <w:rsid w:val="007F3070"/>
    <w:rsid w:val="007F317F"/>
    <w:rsid w:val="007F31F9"/>
    <w:rsid w:val="007F3825"/>
    <w:rsid w:val="007F38DC"/>
    <w:rsid w:val="007F3B77"/>
    <w:rsid w:val="007F3C03"/>
    <w:rsid w:val="007F3C28"/>
    <w:rsid w:val="007F40FB"/>
    <w:rsid w:val="007F4577"/>
    <w:rsid w:val="007F4796"/>
    <w:rsid w:val="007F497C"/>
    <w:rsid w:val="007F4F6B"/>
    <w:rsid w:val="007F54F2"/>
    <w:rsid w:val="007F5D99"/>
    <w:rsid w:val="007F5EB7"/>
    <w:rsid w:val="007F61C0"/>
    <w:rsid w:val="007F61F7"/>
    <w:rsid w:val="007F68BF"/>
    <w:rsid w:val="007F6A35"/>
    <w:rsid w:val="007F6A9F"/>
    <w:rsid w:val="007F6CBA"/>
    <w:rsid w:val="007F6D1C"/>
    <w:rsid w:val="007F6FED"/>
    <w:rsid w:val="007F71C0"/>
    <w:rsid w:val="007F72AC"/>
    <w:rsid w:val="007F72E5"/>
    <w:rsid w:val="007F75CC"/>
    <w:rsid w:val="007F77A8"/>
    <w:rsid w:val="007F7F52"/>
    <w:rsid w:val="0080048F"/>
    <w:rsid w:val="0080087D"/>
    <w:rsid w:val="00800A9E"/>
    <w:rsid w:val="00800E05"/>
    <w:rsid w:val="00801486"/>
    <w:rsid w:val="00801B84"/>
    <w:rsid w:val="00801D3E"/>
    <w:rsid w:val="008023BC"/>
    <w:rsid w:val="00802BA5"/>
    <w:rsid w:val="00803AF9"/>
    <w:rsid w:val="00803D41"/>
    <w:rsid w:val="0080475F"/>
    <w:rsid w:val="00804973"/>
    <w:rsid w:val="00804BFC"/>
    <w:rsid w:val="00804EC2"/>
    <w:rsid w:val="0080543A"/>
    <w:rsid w:val="0080579A"/>
    <w:rsid w:val="008058A6"/>
    <w:rsid w:val="00805F09"/>
    <w:rsid w:val="008063F8"/>
    <w:rsid w:val="00806417"/>
    <w:rsid w:val="00806484"/>
    <w:rsid w:val="00806A88"/>
    <w:rsid w:val="00807000"/>
    <w:rsid w:val="00807045"/>
    <w:rsid w:val="0080706F"/>
    <w:rsid w:val="008070A7"/>
    <w:rsid w:val="00807C11"/>
    <w:rsid w:val="00810009"/>
    <w:rsid w:val="008104AF"/>
    <w:rsid w:val="008107F3"/>
    <w:rsid w:val="00810A42"/>
    <w:rsid w:val="00810CF3"/>
    <w:rsid w:val="008112A6"/>
    <w:rsid w:val="008116B9"/>
    <w:rsid w:val="00811B3F"/>
    <w:rsid w:val="00811EF4"/>
    <w:rsid w:val="0081220F"/>
    <w:rsid w:val="008126DC"/>
    <w:rsid w:val="0081399F"/>
    <w:rsid w:val="008139A2"/>
    <w:rsid w:val="00813E54"/>
    <w:rsid w:val="00813ED4"/>
    <w:rsid w:val="00814853"/>
    <w:rsid w:val="0081521D"/>
    <w:rsid w:val="008156C5"/>
    <w:rsid w:val="00815E42"/>
    <w:rsid w:val="00815E67"/>
    <w:rsid w:val="00816117"/>
    <w:rsid w:val="00816283"/>
    <w:rsid w:val="0081636B"/>
    <w:rsid w:val="00816D5A"/>
    <w:rsid w:val="00817007"/>
    <w:rsid w:val="00817304"/>
    <w:rsid w:val="0081735D"/>
    <w:rsid w:val="00817442"/>
    <w:rsid w:val="00817554"/>
    <w:rsid w:val="008175D7"/>
    <w:rsid w:val="00817647"/>
    <w:rsid w:val="0081774A"/>
    <w:rsid w:val="00817C82"/>
    <w:rsid w:val="00817F9D"/>
    <w:rsid w:val="008204E5"/>
    <w:rsid w:val="008205F0"/>
    <w:rsid w:val="00820B0B"/>
    <w:rsid w:val="00820DC0"/>
    <w:rsid w:val="00820F3C"/>
    <w:rsid w:val="00820F8E"/>
    <w:rsid w:val="008210EA"/>
    <w:rsid w:val="00821349"/>
    <w:rsid w:val="00821654"/>
    <w:rsid w:val="00821730"/>
    <w:rsid w:val="00821B5F"/>
    <w:rsid w:val="00821BDE"/>
    <w:rsid w:val="00821C29"/>
    <w:rsid w:val="00821FFB"/>
    <w:rsid w:val="0082231B"/>
    <w:rsid w:val="00822516"/>
    <w:rsid w:val="0082275B"/>
    <w:rsid w:val="0082286E"/>
    <w:rsid w:val="00822AB2"/>
    <w:rsid w:val="00823982"/>
    <w:rsid w:val="00823C67"/>
    <w:rsid w:val="00823C80"/>
    <w:rsid w:val="00824896"/>
    <w:rsid w:val="0082494D"/>
    <w:rsid w:val="0082499E"/>
    <w:rsid w:val="00824CDD"/>
    <w:rsid w:val="00824CDE"/>
    <w:rsid w:val="00824FAB"/>
    <w:rsid w:val="008251C7"/>
    <w:rsid w:val="008253A1"/>
    <w:rsid w:val="00825B5A"/>
    <w:rsid w:val="0082631E"/>
    <w:rsid w:val="00826AC7"/>
    <w:rsid w:val="00826D83"/>
    <w:rsid w:val="008276D9"/>
    <w:rsid w:val="0082793A"/>
    <w:rsid w:val="00827BD4"/>
    <w:rsid w:val="00827CF0"/>
    <w:rsid w:val="00827F3B"/>
    <w:rsid w:val="00830693"/>
    <w:rsid w:val="008309ED"/>
    <w:rsid w:val="00830DF2"/>
    <w:rsid w:val="00830F11"/>
    <w:rsid w:val="008314F1"/>
    <w:rsid w:val="008315D1"/>
    <w:rsid w:val="00831A84"/>
    <w:rsid w:val="00831AFC"/>
    <w:rsid w:val="008323D6"/>
    <w:rsid w:val="00832BEB"/>
    <w:rsid w:val="00832D43"/>
    <w:rsid w:val="008332FF"/>
    <w:rsid w:val="0083360D"/>
    <w:rsid w:val="00833CF3"/>
    <w:rsid w:val="00833E75"/>
    <w:rsid w:val="008340C7"/>
    <w:rsid w:val="00834546"/>
    <w:rsid w:val="00834720"/>
    <w:rsid w:val="008348C4"/>
    <w:rsid w:val="00834A02"/>
    <w:rsid w:val="0083535A"/>
    <w:rsid w:val="008354CD"/>
    <w:rsid w:val="00835D24"/>
    <w:rsid w:val="00836018"/>
    <w:rsid w:val="0083672A"/>
    <w:rsid w:val="00836CA4"/>
    <w:rsid w:val="00836F54"/>
    <w:rsid w:val="00837084"/>
    <w:rsid w:val="0083745B"/>
    <w:rsid w:val="008376EE"/>
    <w:rsid w:val="0083773B"/>
    <w:rsid w:val="00837D63"/>
    <w:rsid w:val="008401C6"/>
    <w:rsid w:val="00840232"/>
    <w:rsid w:val="00840305"/>
    <w:rsid w:val="00840772"/>
    <w:rsid w:val="00840CE5"/>
    <w:rsid w:val="00841005"/>
    <w:rsid w:val="00841324"/>
    <w:rsid w:val="00841AC1"/>
    <w:rsid w:val="00841F7E"/>
    <w:rsid w:val="00842123"/>
    <w:rsid w:val="0084335A"/>
    <w:rsid w:val="008435BC"/>
    <w:rsid w:val="00843B0D"/>
    <w:rsid w:val="00843C03"/>
    <w:rsid w:val="00843CFB"/>
    <w:rsid w:val="00843EF0"/>
    <w:rsid w:val="0084454A"/>
    <w:rsid w:val="00844983"/>
    <w:rsid w:val="00844A54"/>
    <w:rsid w:val="00844A66"/>
    <w:rsid w:val="00845159"/>
    <w:rsid w:val="008451D6"/>
    <w:rsid w:val="008455E4"/>
    <w:rsid w:val="0084591F"/>
    <w:rsid w:val="008459C3"/>
    <w:rsid w:val="0084697A"/>
    <w:rsid w:val="00846E58"/>
    <w:rsid w:val="00846F6F"/>
    <w:rsid w:val="008473E7"/>
    <w:rsid w:val="008504C2"/>
    <w:rsid w:val="008504C7"/>
    <w:rsid w:val="00850513"/>
    <w:rsid w:val="008506F5"/>
    <w:rsid w:val="008508B5"/>
    <w:rsid w:val="00850902"/>
    <w:rsid w:val="00850BBD"/>
    <w:rsid w:val="00850CB4"/>
    <w:rsid w:val="00851819"/>
    <w:rsid w:val="008518BD"/>
    <w:rsid w:val="00851977"/>
    <w:rsid w:val="00851A47"/>
    <w:rsid w:val="00852A15"/>
    <w:rsid w:val="00852D2C"/>
    <w:rsid w:val="00852DB3"/>
    <w:rsid w:val="00852F16"/>
    <w:rsid w:val="0085312E"/>
    <w:rsid w:val="00853495"/>
    <w:rsid w:val="0085389A"/>
    <w:rsid w:val="0085420A"/>
    <w:rsid w:val="00854229"/>
    <w:rsid w:val="00854333"/>
    <w:rsid w:val="008544C6"/>
    <w:rsid w:val="00854593"/>
    <w:rsid w:val="00854B4A"/>
    <w:rsid w:val="00854E4B"/>
    <w:rsid w:val="00854FA7"/>
    <w:rsid w:val="00855706"/>
    <w:rsid w:val="00855CB6"/>
    <w:rsid w:val="00856517"/>
    <w:rsid w:val="00856957"/>
    <w:rsid w:val="00856D10"/>
    <w:rsid w:val="00856D26"/>
    <w:rsid w:val="00856DAD"/>
    <w:rsid w:val="00857845"/>
    <w:rsid w:val="00857A86"/>
    <w:rsid w:val="00860219"/>
    <w:rsid w:val="00860229"/>
    <w:rsid w:val="008608F9"/>
    <w:rsid w:val="00860E83"/>
    <w:rsid w:val="00860EBC"/>
    <w:rsid w:val="00861318"/>
    <w:rsid w:val="0086142C"/>
    <w:rsid w:val="00861B3E"/>
    <w:rsid w:val="00861B80"/>
    <w:rsid w:val="00861ED2"/>
    <w:rsid w:val="008622E1"/>
    <w:rsid w:val="00862C8D"/>
    <w:rsid w:val="00862DDE"/>
    <w:rsid w:val="00862F83"/>
    <w:rsid w:val="00862FA9"/>
    <w:rsid w:val="00863632"/>
    <w:rsid w:val="00863914"/>
    <w:rsid w:val="008639BD"/>
    <w:rsid w:val="008642E8"/>
    <w:rsid w:val="00864E8D"/>
    <w:rsid w:val="008652C6"/>
    <w:rsid w:val="008657AA"/>
    <w:rsid w:val="00865A28"/>
    <w:rsid w:val="00865B26"/>
    <w:rsid w:val="00865D0C"/>
    <w:rsid w:val="00865E27"/>
    <w:rsid w:val="00865E50"/>
    <w:rsid w:val="00867259"/>
    <w:rsid w:val="00867272"/>
    <w:rsid w:val="00867A6B"/>
    <w:rsid w:val="00867B3F"/>
    <w:rsid w:val="00867C71"/>
    <w:rsid w:val="00867C7C"/>
    <w:rsid w:val="008701DD"/>
    <w:rsid w:val="00870A0F"/>
    <w:rsid w:val="0087115E"/>
    <w:rsid w:val="008711DF"/>
    <w:rsid w:val="0087125B"/>
    <w:rsid w:val="00871590"/>
    <w:rsid w:val="00871B44"/>
    <w:rsid w:val="00871F05"/>
    <w:rsid w:val="00871FA2"/>
    <w:rsid w:val="00871FA8"/>
    <w:rsid w:val="0087217A"/>
    <w:rsid w:val="0087221E"/>
    <w:rsid w:val="008723FD"/>
    <w:rsid w:val="0087252C"/>
    <w:rsid w:val="00872FB8"/>
    <w:rsid w:val="00873024"/>
    <w:rsid w:val="00873268"/>
    <w:rsid w:val="00873439"/>
    <w:rsid w:val="00873538"/>
    <w:rsid w:val="00873851"/>
    <w:rsid w:val="00873881"/>
    <w:rsid w:val="00873D47"/>
    <w:rsid w:val="008741AB"/>
    <w:rsid w:val="0087464F"/>
    <w:rsid w:val="00874B14"/>
    <w:rsid w:val="00874D49"/>
    <w:rsid w:val="00875E6B"/>
    <w:rsid w:val="0087641E"/>
    <w:rsid w:val="00876BD8"/>
    <w:rsid w:val="00876CF8"/>
    <w:rsid w:val="00876D45"/>
    <w:rsid w:val="00876FC3"/>
    <w:rsid w:val="0087752D"/>
    <w:rsid w:val="0087763B"/>
    <w:rsid w:val="0087785F"/>
    <w:rsid w:val="00877876"/>
    <w:rsid w:val="00877D47"/>
    <w:rsid w:val="008802AF"/>
    <w:rsid w:val="008805FB"/>
    <w:rsid w:val="00880627"/>
    <w:rsid w:val="00880657"/>
    <w:rsid w:val="00881171"/>
    <w:rsid w:val="00881330"/>
    <w:rsid w:val="00881782"/>
    <w:rsid w:val="00881A8E"/>
    <w:rsid w:val="00881BFC"/>
    <w:rsid w:val="00881EE8"/>
    <w:rsid w:val="00882221"/>
    <w:rsid w:val="0088254B"/>
    <w:rsid w:val="00882921"/>
    <w:rsid w:val="00882D6A"/>
    <w:rsid w:val="00883731"/>
    <w:rsid w:val="00883BA5"/>
    <w:rsid w:val="00883DFF"/>
    <w:rsid w:val="00884074"/>
    <w:rsid w:val="0088416C"/>
    <w:rsid w:val="008841F6"/>
    <w:rsid w:val="0088443A"/>
    <w:rsid w:val="00884486"/>
    <w:rsid w:val="008845F9"/>
    <w:rsid w:val="008847E5"/>
    <w:rsid w:val="0088487A"/>
    <w:rsid w:val="00884D97"/>
    <w:rsid w:val="00884EB4"/>
    <w:rsid w:val="008851A5"/>
    <w:rsid w:val="00885373"/>
    <w:rsid w:val="008858B4"/>
    <w:rsid w:val="008860C1"/>
    <w:rsid w:val="008860D3"/>
    <w:rsid w:val="00886396"/>
    <w:rsid w:val="00886778"/>
    <w:rsid w:val="00886A68"/>
    <w:rsid w:val="00886C40"/>
    <w:rsid w:val="00886D7D"/>
    <w:rsid w:val="008874B3"/>
    <w:rsid w:val="00887548"/>
    <w:rsid w:val="00887865"/>
    <w:rsid w:val="008879D0"/>
    <w:rsid w:val="00890168"/>
    <w:rsid w:val="00890790"/>
    <w:rsid w:val="008909ED"/>
    <w:rsid w:val="00890AD4"/>
    <w:rsid w:val="00890B1D"/>
    <w:rsid w:val="00890DAC"/>
    <w:rsid w:val="00890EB0"/>
    <w:rsid w:val="00891147"/>
    <w:rsid w:val="0089199E"/>
    <w:rsid w:val="00891CFA"/>
    <w:rsid w:val="0089227A"/>
    <w:rsid w:val="00892738"/>
    <w:rsid w:val="00892834"/>
    <w:rsid w:val="0089296B"/>
    <w:rsid w:val="0089388C"/>
    <w:rsid w:val="00893E8F"/>
    <w:rsid w:val="00894189"/>
    <w:rsid w:val="00894AB6"/>
    <w:rsid w:val="00894CBD"/>
    <w:rsid w:val="008950F6"/>
    <w:rsid w:val="008951FB"/>
    <w:rsid w:val="0089566B"/>
    <w:rsid w:val="008957F5"/>
    <w:rsid w:val="00895BC8"/>
    <w:rsid w:val="0089645F"/>
    <w:rsid w:val="00896589"/>
    <w:rsid w:val="0089734E"/>
    <w:rsid w:val="008975FF"/>
    <w:rsid w:val="00897799"/>
    <w:rsid w:val="0089782A"/>
    <w:rsid w:val="00897831"/>
    <w:rsid w:val="008978A0"/>
    <w:rsid w:val="00897C33"/>
    <w:rsid w:val="00897C96"/>
    <w:rsid w:val="00897EC7"/>
    <w:rsid w:val="008A0022"/>
    <w:rsid w:val="008A037D"/>
    <w:rsid w:val="008A04F2"/>
    <w:rsid w:val="008A0CCA"/>
    <w:rsid w:val="008A101C"/>
    <w:rsid w:val="008A1125"/>
    <w:rsid w:val="008A12EA"/>
    <w:rsid w:val="008A2030"/>
    <w:rsid w:val="008A22D7"/>
    <w:rsid w:val="008A2341"/>
    <w:rsid w:val="008A237B"/>
    <w:rsid w:val="008A24B8"/>
    <w:rsid w:val="008A29DB"/>
    <w:rsid w:val="008A30BB"/>
    <w:rsid w:val="008A3958"/>
    <w:rsid w:val="008A417D"/>
    <w:rsid w:val="008A45BF"/>
    <w:rsid w:val="008A45C4"/>
    <w:rsid w:val="008A4711"/>
    <w:rsid w:val="008A4A49"/>
    <w:rsid w:val="008A5517"/>
    <w:rsid w:val="008A59CA"/>
    <w:rsid w:val="008A5BCF"/>
    <w:rsid w:val="008A5C48"/>
    <w:rsid w:val="008A619F"/>
    <w:rsid w:val="008A6A3B"/>
    <w:rsid w:val="008A70A3"/>
    <w:rsid w:val="008A7264"/>
    <w:rsid w:val="008A74C1"/>
    <w:rsid w:val="008A74F7"/>
    <w:rsid w:val="008A76A5"/>
    <w:rsid w:val="008A7970"/>
    <w:rsid w:val="008A7B31"/>
    <w:rsid w:val="008A7C8F"/>
    <w:rsid w:val="008A7EBD"/>
    <w:rsid w:val="008B025C"/>
    <w:rsid w:val="008B02DE"/>
    <w:rsid w:val="008B0F3B"/>
    <w:rsid w:val="008B1033"/>
    <w:rsid w:val="008B159F"/>
    <w:rsid w:val="008B16A0"/>
    <w:rsid w:val="008B19B5"/>
    <w:rsid w:val="008B1BEA"/>
    <w:rsid w:val="008B1EE2"/>
    <w:rsid w:val="008B2161"/>
    <w:rsid w:val="008B24A4"/>
    <w:rsid w:val="008B2F99"/>
    <w:rsid w:val="008B3168"/>
    <w:rsid w:val="008B36F5"/>
    <w:rsid w:val="008B388B"/>
    <w:rsid w:val="008B399B"/>
    <w:rsid w:val="008B43A2"/>
    <w:rsid w:val="008B44F6"/>
    <w:rsid w:val="008B45A9"/>
    <w:rsid w:val="008B4B39"/>
    <w:rsid w:val="008B4D3D"/>
    <w:rsid w:val="008B4EBB"/>
    <w:rsid w:val="008B593F"/>
    <w:rsid w:val="008B6225"/>
    <w:rsid w:val="008B62EE"/>
    <w:rsid w:val="008B64B3"/>
    <w:rsid w:val="008B670C"/>
    <w:rsid w:val="008B6BA2"/>
    <w:rsid w:val="008B73AD"/>
    <w:rsid w:val="008B73EA"/>
    <w:rsid w:val="008B76CC"/>
    <w:rsid w:val="008B77DB"/>
    <w:rsid w:val="008B77E6"/>
    <w:rsid w:val="008B7B2D"/>
    <w:rsid w:val="008B7E16"/>
    <w:rsid w:val="008B7F36"/>
    <w:rsid w:val="008C0019"/>
    <w:rsid w:val="008C0133"/>
    <w:rsid w:val="008C03D7"/>
    <w:rsid w:val="008C0528"/>
    <w:rsid w:val="008C05F3"/>
    <w:rsid w:val="008C0637"/>
    <w:rsid w:val="008C1183"/>
    <w:rsid w:val="008C11AD"/>
    <w:rsid w:val="008C1B53"/>
    <w:rsid w:val="008C2713"/>
    <w:rsid w:val="008C2F08"/>
    <w:rsid w:val="008C2F2F"/>
    <w:rsid w:val="008C321F"/>
    <w:rsid w:val="008C3660"/>
    <w:rsid w:val="008C395B"/>
    <w:rsid w:val="008C3C08"/>
    <w:rsid w:val="008C4009"/>
    <w:rsid w:val="008C42F7"/>
    <w:rsid w:val="008C4396"/>
    <w:rsid w:val="008C43A7"/>
    <w:rsid w:val="008C46C9"/>
    <w:rsid w:val="008C4737"/>
    <w:rsid w:val="008C4924"/>
    <w:rsid w:val="008C493F"/>
    <w:rsid w:val="008C4B04"/>
    <w:rsid w:val="008C4CAB"/>
    <w:rsid w:val="008C52D2"/>
    <w:rsid w:val="008C53DE"/>
    <w:rsid w:val="008C5782"/>
    <w:rsid w:val="008C5797"/>
    <w:rsid w:val="008C5C78"/>
    <w:rsid w:val="008C6897"/>
    <w:rsid w:val="008C6AD4"/>
    <w:rsid w:val="008C6BC4"/>
    <w:rsid w:val="008C6CAA"/>
    <w:rsid w:val="008C6CF6"/>
    <w:rsid w:val="008C70AD"/>
    <w:rsid w:val="008C71C1"/>
    <w:rsid w:val="008C724C"/>
    <w:rsid w:val="008C7320"/>
    <w:rsid w:val="008C7380"/>
    <w:rsid w:val="008C7C84"/>
    <w:rsid w:val="008D01B0"/>
    <w:rsid w:val="008D040D"/>
    <w:rsid w:val="008D06E0"/>
    <w:rsid w:val="008D0728"/>
    <w:rsid w:val="008D07C0"/>
    <w:rsid w:val="008D0EE4"/>
    <w:rsid w:val="008D117A"/>
    <w:rsid w:val="008D1181"/>
    <w:rsid w:val="008D158D"/>
    <w:rsid w:val="008D1863"/>
    <w:rsid w:val="008D1BBD"/>
    <w:rsid w:val="008D25FD"/>
    <w:rsid w:val="008D27C8"/>
    <w:rsid w:val="008D2EFE"/>
    <w:rsid w:val="008D2F68"/>
    <w:rsid w:val="008D316A"/>
    <w:rsid w:val="008D33FD"/>
    <w:rsid w:val="008D363D"/>
    <w:rsid w:val="008D3E66"/>
    <w:rsid w:val="008D3EE6"/>
    <w:rsid w:val="008D3EF7"/>
    <w:rsid w:val="008D3EF9"/>
    <w:rsid w:val="008D3FD7"/>
    <w:rsid w:val="008D4638"/>
    <w:rsid w:val="008D52AB"/>
    <w:rsid w:val="008D5A3F"/>
    <w:rsid w:val="008D5B30"/>
    <w:rsid w:val="008D5F03"/>
    <w:rsid w:val="008D5F35"/>
    <w:rsid w:val="008D6214"/>
    <w:rsid w:val="008D66E4"/>
    <w:rsid w:val="008D6775"/>
    <w:rsid w:val="008D6A0B"/>
    <w:rsid w:val="008D6ACA"/>
    <w:rsid w:val="008D6B2D"/>
    <w:rsid w:val="008D6C3A"/>
    <w:rsid w:val="008D75BE"/>
    <w:rsid w:val="008D770B"/>
    <w:rsid w:val="008D7910"/>
    <w:rsid w:val="008D793C"/>
    <w:rsid w:val="008D7B13"/>
    <w:rsid w:val="008E0500"/>
    <w:rsid w:val="008E0FD0"/>
    <w:rsid w:val="008E1174"/>
    <w:rsid w:val="008E15C0"/>
    <w:rsid w:val="008E1638"/>
    <w:rsid w:val="008E169E"/>
    <w:rsid w:val="008E1826"/>
    <w:rsid w:val="008E1F9B"/>
    <w:rsid w:val="008E24E2"/>
    <w:rsid w:val="008E2BA7"/>
    <w:rsid w:val="008E2F75"/>
    <w:rsid w:val="008E3500"/>
    <w:rsid w:val="008E4028"/>
    <w:rsid w:val="008E45CA"/>
    <w:rsid w:val="008E4705"/>
    <w:rsid w:val="008E4B91"/>
    <w:rsid w:val="008E4D33"/>
    <w:rsid w:val="008E509E"/>
    <w:rsid w:val="008E516F"/>
    <w:rsid w:val="008E5A18"/>
    <w:rsid w:val="008E5ABA"/>
    <w:rsid w:val="008E5CDC"/>
    <w:rsid w:val="008E6778"/>
    <w:rsid w:val="008E6D5F"/>
    <w:rsid w:val="008E6F65"/>
    <w:rsid w:val="008E7370"/>
    <w:rsid w:val="008F0071"/>
    <w:rsid w:val="008F0B01"/>
    <w:rsid w:val="008F0CA2"/>
    <w:rsid w:val="008F0D0F"/>
    <w:rsid w:val="008F0E2E"/>
    <w:rsid w:val="008F0F70"/>
    <w:rsid w:val="008F1BCF"/>
    <w:rsid w:val="008F210F"/>
    <w:rsid w:val="008F2E0D"/>
    <w:rsid w:val="008F2F4B"/>
    <w:rsid w:val="008F40D0"/>
    <w:rsid w:val="008F447C"/>
    <w:rsid w:val="008F4550"/>
    <w:rsid w:val="008F4732"/>
    <w:rsid w:val="008F4C15"/>
    <w:rsid w:val="008F57A2"/>
    <w:rsid w:val="008F61C5"/>
    <w:rsid w:val="008F620B"/>
    <w:rsid w:val="008F662B"/>
    <w:rsid w:val="008F68CD"/>
    <w:rsid w:val="008F71F0"/>
    <w:rsid w:val="008F73CC"/>
    <w:rsid w:val="008F7733"/>
    <w:rsid w:val="008F7B32"/>
    <w:rsid w:val="008F7DE5"/>
    <w:rsid w:val="00900161"/>
    <w:rsid w:val="009001D0"/>
    <w:rsid w:val="00900273"/>
    <w:rsid w:val="00900276"/>
    <w:rsid w:val="009009D5"/>
    <w:rsid w:val="00901134"/>
    <w:rsid w:val="00901365"/>
    <w:rsid w:val="0090138D"/>
    <w:rsid w:val="0090152C"/>
    <w:rsid w:val="0090247C"/>
    <w:rsid w:val="00902535"/>
    <w:rsid w:val="009027FB"/>
    <w:rsid w:val="00902B9E"/>
    <w:rsid w:val="00902BCD"/>
    <w:rsid w:val="009033D1"/>
    <w:rsid w:val="009034BC"/>
    <w:rsid w:val="009034C9"/>
    <w:rsid w:val="00903688"/>
    <w:rsid w:val="009036FF"/>
    <w:rsid w:val="009038BF"/>
    <w:rsid w:val="00903BB3"/>
    <w:rsid w:val="00904006"/>
    <w:rsid w:val="00904146"/>
    <w:rsid w:val="00904350"/>
    <w:rsid w:val="009044CC"/>
    <w:rsid w:val="0090467D"/>
    <w:rsid w:val="00904AE8"/>
    <w:rsid w:val="00904C8A"/>
    <w:rsid w:val="00904F1A"/>
    <w:rsid w:val="00904FBD"/>
    <w:rsid w:val="00905243"/>
    <w:rsid w:val="00905755"/>
    <w:rsid w:val="009059F2"/>
    <w:rsid w:val="00905ACE"/>
    <w:rsid w:val="00906085"/>
    <w:rsid w:val="009064B1"/>
    <w:rsid w:val="0090666E"/>
    <w:rsid w:val="0090671C"/>
    <w:rsid w:val="009076A8"/>
    <w:rsid w:val="00907A2D"/>
    <w:rsid w:val="00907AEE"/>
    <w:rsid w:val="00910030"/>
    <w:rsid w:val="009103B1"/>
    <w:rsid w:val="0091090F"/>
    <w:rsid w:val="00911425"/>
    <w:rsid w:val="009122F8"/>
    <w:rsid w:val="00912BBA"/>
    <w:rsid w:val="00912C1E"/>
    <w:rsid w:val="009135EF"/>
    <w:rsid w:val="00913765"/>
    <w:rsid w:val="00913945"/>
    <w:rsid w:val="009139C8"/>
    <w:rsid w:val="00913BE7"/>
    <w:rsid w:val="00914119"/>
    <w:rsid w:val="00914436"/>
    <w:rsid w:val="009148D4"/>
    <w:rsid w:val="0091498A"/>
    <w:rsid w:val="00914F23"/>
    <w:rsid w:val="00915791"/>
    <w:rsid w:val="009157B5"/>
    <w:rsid w:val="00915A30"/>
    <w:rsid w:val="00915A32"/>
    <w:rsid w:val="00915F9E"/>
    <w:rsid w:val="00916305"/>
    <w:rsid w:val="0091635D"/>
    <w:rsid w:val="00916440"/>
    <w:rsid w:val="009170CF"/>
    <w:rsid w:val="009175B2"/>
    <w:rsid w:val="00917B08"/>
    <w:rsid w:val="00917B31"/>
    <w:rsid w:val="00917BCC"/>
    <w:rsid w:val="00917EEB"/>
    <w:rsid w:val="00920199"/>
    <w:rsid w:val="0092052C"/>
    <w:rsid w:val="00920685"/>
    <w:rsid w:val="0092088E"/>
    <w:rsid w:val="00920CF8"/>
    <w:rsid w:val="0092102E"/>
    <w:rsid w:val="0092115A"/>
    <w:rsid w:val="0092147A"/>
    <w:rsid w:val="0092173D"/>
    <w:rsid w:val="009220BF"/>
    <w:rsid w:val="00922385"/>
    <w:rsid w:val="0092253F"/>
    <w:rsid w:val="00922FF1"/>
    <w:rsid w:val="0092322C"/>
    <w:rsid w:val="009232F3"/>
    <w:rsid w:val="009238E2"/>
    <w:rsid w:val="00923975"/>
    <w:rsid w:val="00923DA2"/>
    <w:rsid w:val="00923ECA"/>
    <w:rsid w:val="00924277"/>
    <w:rsid w:val="00924724"/>
    <w:rsid w:val="009247D1"/>
    <w:rsid w:val="00924A82"/>
    <w:rsid w:val="00924B6D"/>
    <w:rsid w:val="00924D9A"/>
    <w:rsid w:val="00924DF4"/>
    <w:rsid w:val="00924F07"/>
    <w:rsid w:val="00924F81"/>
    <w:rsid w:val="0092547A"/>
    <w:rsid w:val="00925832"/>
    <w:rsid w:val="0092590A"/>
    <w:rsid w:val="00926460"/>
    <w:rsid w:val="0092655B"/>
    <w:rsid w:val="009269C9"/>
    <w:rsid w:val="009270E4"/>
    <w:rsid w:val="00927205"/>
    <w:rsid w:val="0092755E"/>
    <w:rsid w:val="00927615"/>
    <w:rsid w:val="00927A2F"/>
    <w:rsid w:val="00927AB8"/>
    <w:rsid w:val="00927AF2"/>
    <w:rsid w:val="00927C1C"/>
    <w:rsid w:val="009304F2"/>
    <w:rsid w:val="0093098F"/>
    <w:rsid w:val="00930B1D"/>
    <w:rsid w:val="00930C3A"/>
    <w:rsid w:val="00930CB5"/>
    <w:rsid w:val="00930CC8"/>
    <w:rsid w:val="00930DDA"/>
    <w:rsid w:val="0093106B"/>
    <w:rsid w:val="00931658"/>
    <w:rsid w:val="00931723"/>
    <w:rsid w:val="00932004"/>
    <w:rsid w:val="009320E0"/>
    <w:rsid w:val="00932572"/>
    <w:rsid w:val="009328E0"/>
    <w:rsid w:val="00932A2D"/>
    <w:rsid w:val="00932A92"/>
    <w:rsid w:val="0093306A"/>
    <w:rsid w:val="00933098"/>
    <w:rsid w:val="009337BB"/>
    <w:rsid w:val="00933B96"/>
    <w:rsid w:val="00933C08"/>
    <w:rsid w:val="00933C14"/>
    <w:rsid w:val="00933C82"/>
    <w:rsid w:val="00933D3F"/>
    <w:rsid w:val="00934BFF"/>
    <w:rsid w:val="00935211"/>
    <w:rsid w:val="009353F3"/>
    <w:rsid w:val="00935CAB"/>
    <w:rsid w:val="00935CFC"/>
    <w:rsid w:val="00936530"/>
    <w:rsid w:val="0093663D"/>
    <w:rsid w:val="00936847"/>
    <w:rsid w:val="009368E3"/>
    <w:rsid w:val="00936BB1"/>
    <w:rsid w:val="00937456"/>
    <w:rsid w:val="00937488"/>
    <w:rsid w:val="00937564"/>
    <w:rsid w:val="00937740"/>
    <w:rsid w:val="00937825"/>
    <w:rsid w:val="00937AFF"/>
    <w:rsid w:val="00937B45"/>
    <w:rsid w:val="00937CBF"/>
    <w:rsid w:val="00940384"/>
    <w:rsid w:val="009407FC"/>
    <w:rsid w:val="0094097D"/>
    <w:rsid w:val="00940D22"/>
    <w:rsid w:val="00940DAD"/>
    <w:rsid w:val="009413C2"/>
    <w:rsid w:val="0094147E"/>
    <w:rsid w:val="0094177D"/>
    <w:rsid w:val="00941A7A"/>
    <w:rsid w:val="00941CDE"/>
    <w:rsid w:val="0094215F"/>
    <w:rsid w:val="009422EF"/>
    <w:rsid w:val="0094236A"/>
    <w:rsid w:val="009424DB"/>
    <w:rsid w:val="009428F5"/>
    <w:rsid w:val="0094326F"/>
    <w:rsid w:val="0094334B"/>
    <w:rsid w:val="009434C0"/>
    <w:rsid w:val="009437A3"/>
    <w:rsid w:val="00943F5F"/>
    <w:rsid w:val="00944416"/>
    <w:rsid w:val="009444ED"/>
    <w:rsid w:val="00944590"/>
    <w:rsid w:val="009448E0"/>
    <w:rsid w:val="009450D6"/>
    <w:rsid w:val="00945161"/>
    <w:rsid w:val="009457BB"/>
    <w:rsid w:val="00945885"/>
    <w:rsid w:val="00945CF6"/>
    <w:rsid w:val="009461C0"/>
    <w:rsid w:val="0094647F"/>
    <w:rsid w:val="00946665"/>
    <w:rsid w:val="00946750"/>
    <w:rsid w:val="00946B10"/>
    <w:rsid w:val="00946EC4"/>
    <w:rsid w:val="009472F8"/>
    <w:rsid w:val="009473E7"/>
    <w:rsid w:val="00947753"/>
    <w:rsid w:val="00947A39"/>
    <w:rsid w:val="0095008B"/>
    <w:rsid w:val="009501F3"/>
    <w:rsid w:val="00950A82"/>
    <w:rsid w:val="00950D9D"/>
    <w:rsid w:val="00951084"/>
    <w:rsid w:val="00951160"/>
    <w:rsid w:val="00951165"/>
    <w:rsid w:val="0095122E"/>
    <w:rsid w:val="009513FF"/>
    <w:rsid w:val="009514AA"/>
    <w:rsid w:val="009514D9"/>
    <w:rsid w:val="00951755"/>
    <w:rsid w:val="00951C46"/>
    <w:rsid w:val="00952061"/>
    <w:rsid w:val="00952F17"/>
    <w:rsid w:val="0095353D"/>
    <w:rsid w:val="009536A2"/>
    <w:rsid w:val="00953937"/>
    <w:rsid w:val="0095398D"/>
    <w:rsid w:val="00953A67"/>
    <w:rsid w:val="00953B3A"/>
    <w:rsid w:val="00954122"/>
    <w:rsid w:val="009549DF"/>
    <w:rsid w:val="009553A9"/>
    <w:rsid w:val="009554F4"/>
    <w:rsid w:val="00955AFD"/>
    <w:rsid w:val="00955B93"/>
    <w:rsid w:val="00955EA9"/>
    <w:rsid w:val="00955FFF"/>
    <w:rsid w:val="0095603D"/>
    <w:rsid w:val="009566CD"/>
    <w:rsid w:val="0095706C"/>
    <w:rsid w:val="0095729A"/>
    <w:rsid w:val="009577A6"/>
    <w:rsid w:val="00957943"/>
    <w:rsid w:val="00957B00"/>
    <w:rsid w:val="00960217"/>
    <w:rsid w:val="009607E4"/>
    <w:rsid w:val="00960A5E"/>
    <w:rsid w:val="00960C17"/>
    <w:rsid w:val="00961BA8"/>
    <w:rsid w:val="00961C28"/>
    <w:rsid w:val="00961E95"/>
    <w:rsid w:val="00961F74"/>
    <w:rsid w:val="009623AD"/>
    <w:rsid w:val="009625D0"/>
    <w:rsid w:val="00962764"/>
    <w:rsid w:val="00962A47"/>
    <w:rsid w:val="00963225"/>
    <w:rsid w:val="0096364D"/>
    <w:rsid w:val="00963DC0"/>
    <w:rsid w:val="00963F7B"/>
    <w:rsid w:val="0096450B"/>
    <w:rsid w:val="00964837"/>
    <w:rsid w:val="00964901"/>
    <w:rsid w:val="0096495D"/>
    <w:rsid w:val="00964ED6"/>
    <w:rsid w:val="009656DC"/>
    <w:rsid w:val="00965873"/>
    <w:rsid w:val="00965B92"/>
    <w:rsid w:val="00965D0E"/>
    <w:rsid w:val="00965E1D"/>
    <w:rsid w:val="00965FA4"/>
    <w:rsid w:val="0096627D"/>
    <w:rsid w:val="00966317"/>
    <w:rsid w:val="00966423"/>
    <w:rsid w:val="009664EC"/>
    <w:rsid w:val="00966542"/>
    <w:rsid w:val="0096662D"/>
    <w:rsid w:val="00966807"/>
    <w:rsid w:val="00966A36"/>
    <w:rsid w:val="00966B7B"/>
    <w:rsid w:val="00966C6C"/>
    <w:rsid w:val="00967344"/>
    <w:rsid w:val="00970536"/>
    <w:rsid w:val="00970AE8"/>
    <w:rsid w:val="00970C8B"/>
    <w:rsid w:val="009710E8"/>
    <w:rsid w:val="009719AA"/>
    <w:rsid w:val="009719AD"/>
    <w:rsid w:val="009728D5"/>
    <w:rsid w:val="0097415D"/>
    <w:rsid w:val="00974E18"/>
    <w:rsid w:val="009751AC"/>
    <w:rsid w:val="009752FB"/>
    <w:rsid w:val="0097566C"/>
    <w:rsid w:val="00975973"/>
    <w:rsid w:val="00975C87"/>
    <w:rsid w:val="00975DC6"/>
    <w:rsid w:val="00975E14"/>
    <w:rsid w:val="00975F2A"/>
    <w:rsid w:val="00976177"/>
    <w:rsid w:val="00976752"/>
    <w:rsid w:val="00976B92"/>
    <w:rsid w:val="009773C4"/>
    <w:rsid w:val="00977732"/>
    <w:rsid w:val="009800F1"/>
    <w:rsid w:val="0098041A"/>
    <w:rsid w:val="00980520"/>
    <w:rsid w:val="009806F7"/>
    <w:rsid w:val="00980950"/>
    <w:rsid w:val="00980BDE"/>
    <w:rsid w:val="00980C6C"/>
    <w:rsid w:val="00980F2A"/>
    <w:rsid w:val="00980F30"/>
    <w:rsid w:val="009811AA"/>
    <w:rsid w:val="00981512"/>
    <w:rsid w:val="00981823"/>
    <w:rsid w:val="00981B94"/>
    <w:rsid w:val="00981E79"/>
    <w:rsid w:val="0098283B"/>
    <w:rsid w:val="00982E0D"/>
    <w:rsid w:val="0098319D"/>
    <w:rsid w:val="00983215"/>
    <w:rsid w:val="00983368"/>
    <w:rsid w:val="009838A9"/>
    <w:rsid w:val="009839A8"/>
    <w:rsid w:val="00983BF2"/>
    <w:rsid w:val="00984F17"/>
    <w:rsid w:val="00984F3B"/>
    <w:rsid w:val="00985119"/>
    <w:rsid w:val="00985488"/>
    <w:rsid w:val="00985821"/>
    <w:rsid w:val="00985F80"/>
    <w:rsid w:val="00986366"/>
    <w:rsid w:val="009863A8"/>
    <w:rsid w:val="00986763"/>
    <w:rsid w:val="009867CF"/>
    <w:rsid w:val="00986AC9"/>
    <w:rsid w:val="00986BC6"/>
    <w:rsid w:val="0098709A"/>
    <w:rsid w:val="009871B2"/>
    <w:rsid w:val="00987309"/>
    <w:rsid w:val="00987766"/>
    <w:rsid w:val="009901AE"/>
    <w:rsid w:val="0099059D"/>
    <w:rsid w:val="00990888"/>
    <w:rsid w:val="00990A22"/>
    <w:rsid w:val="00990B04"/>
    <w:rsid w:val="00990B72"/>
    <w:rsid w:val="00990FE0"/>
    <w:rsid w:val="00991653"/>
    <w:rsid w:val="00991A06"/>
    <w:rsid w:val="00991A20"/>
    <w:rsid w:val="00991A96"/>
    <w:rsid w:val="00991B34"/>
    <w:rsid w:val="00991F88"/>
    <w:rsid w:val="00991FDF"/>
    <w:rsid w:val="00992442"/>
    <w:rsid w:val="009931C0"/>
    <w:rsid w:val="00993BAA"/>
    <w:rsid w:val="00993D65"/>
    <w:rsid w:val="0099499F"/>
    <w:rsid w:val="00994B2A"/>
    <w:rsid w:val="009950B6"/>
    <w:rsid w:val="00995253"/>
    <w:rsid w:val="009953D9"/>
    <w:rsid w:val="009954E3"/>
    <w:rsid w:val="00995547"/>
    <w:rsid w:val="00995A9C"/>
    <w:rsid w:val="00995E10"/>
    <w:rsid w:val="0099605A"/>
    <w:rsid w:val="009961F6"/>
    <w:rsid w:val="009968B4"/>
    <w:rsid w:val="00996C2C"/>
    <w:rsid w:val="00997474"/>
    <w:rsid w:val="00997936"/>
    <w:rsid w:val="00997D27"/>
    <w:rsid w:val="00997F2E"/>
    <w:rsid w:val="009A0CDE"/>
    <w:rsid w:val="009A0F6C"/>
    <w:rsid w:val="009A0FBB"/>
    <w:rsid w:val="009A0FEC"/>
    <w:rsid w:val="009A172A"/>
    <w:rsid w:val="009A1B26"/>
    <w:rsid w:val="009A1C22"/>
    <w:rsid w:val="009A1E89"/>
    <w:rsid w:val="009A20DE"/>
    <w:rsid w:val="009A27EE"/>
    <w:rsid w:val="009A2E13"/>
    <w:rsid w:val="009A3497"/>
    <w:rsid w:val="009A3C30"/>
    <w:rsid w:val="009A3DEF"/>
    <w:rsid w:val="009A3EDA"/>
    <w:rsid w:val="009A42EE"/>
    <w:rsid w:val="009A43C3"/>
    <w:rsid w:val="009A451A"/>
    <w:rsid w:val="009A46E6"/>
    <w:rsid w:val="009A4937"/>
    <w:rsid w:val="009A4964"/>
    <w:rsid w:val="009A4980"/>
    <w:rsid w:val="009A554B"/>
    <w:rsid w:val="009A5593"/>
    <w:rsid w:val="009A598C"/>
    <w:rsid w:val="009A5FE5"/>
    <w:rsid w:val="009A622B"/>
    <w:rsid w:val="009A6ACF"/>
    <w:rsid w:val="009A7426"/>
    <w:rsid w:val="009A75A3"/>
    <w:rsid w:val="009A7F53"/>
    <w:rsid w:val="009B0672"/>
    <w:rsid w:val="009B083D"/>
    <w:rsid w:val="009B0AD3"/>
    <w:rsid w:val="009B0BB5"/>
    <w:rsid w:val="009B1B69"/>
    <w:rsid w:val="009B1F95"/>
    <w:rsid w:val="009B21A9"/>
    <w:rsid w:val="009B2326"/>
    <w:rsid w:val="009B232E"/>
    <w:rsid w:val="009B2412"/>
    <w:rsid w:val="009B2857"/>
    <w:rsid w:val="009B2A20"/>
    <w:rsid w:val="009B2AE7"/>
    <w:rsid w:val="009B2C1C"/>
    <w:rsid w:val="009B32D5"/>
    <w:rsid w:val="009B33C3"/>
    <w:rsid w:val="009B3F72"/>
    <w:rsid w:val="009B3F96"/>
    <w:rsid w:val="009B42DC"/>
    <w:rsid w:val="009B43CC"/>
    <w:rsid w:val="009B476C"/>
    <w:rsid w:val="009B4D38"/>
    <w:rsid w:val="009B4DE7"/>
    <w:rsid w:val="009B538B"/>
    <w:rsid w:val="009B5619"/>
    <w:rsid w:val="009B5941"/>
    <w:rsid w:val="009B61E6"/>
    <w:rsid w:val="009B621A"/>
    <w:rsid w:val="009B6349"/>
    <w:rsid w:val="009B6A96"/>
    <w:rsid w:val="009B77A3"/>
    <w:rsid w:val="009B79C6"/>
    <w:rsid w:val="009C042A"/>
    <w:rsid w:val="009C0611"/>
    <w:rsid w:val="009C06E6"/>
    <w:rsid w:val="009C15A5"/>
    <w:rsid w:val="009C168A"/>
    <w:rsid w:val="009C1AEC"/>
    <w:rsid w:val="009C2282"/>
    <w:rsid w:val="009C236D"/>
    <w:rsid w:val="009C2903"/>
    <w:rsid w:val="009C2C23"/>
    <w:rsid w:val="009C38B1"/>
    <w:rsid w:val="009C3AB3"/>
    <w:rsid w:val="009C4278"/>
    <w:rsid w:val="009C4409"/>
    <w:rsid w:val="009C4ABB"/>
    <w:rsid w:val="009C4E9E"/>
    <w:rsid w:val="009C5072"/>
    <w:rsid w:val="009C587B"/>
    <w:rsid w:val="009C5BCD"/>
    <w:rsid w:val="009C60CA"/>
    <w:rsid w:val="009C6110"/>
    <w:rsid w:val="009C611D"/>
    <w:rsid w:val="009C627A"/>
    <w:rsid w:val="009C6B94"/>
    <w:rsid w:val="009C6BC7"/>
    <w:rsid w:val="009C6D8E"/>
    <w:rsid w:val="009C6EC7"/>
    <w:rsid w:val="009C7074"/>
    <w:rsid w:val="009C76D6"/>
    <w:rsid w:val="009C77A4"/>
    <w:rsid w:val="009C7A40"/>
    <w:rsid w:val="009C7C0D"/>
    <w:rsid w:val="009C7DD6"/>
    <w:rsid w:val="009D0171"/>
    <w:rsid w:val="009D0A2F"/>
    <w:rsid w:val="009D0BA1"/>
    <w:rsid w:val="009D0CCF"/>
    <w:rsid w:val="009D0E0D"/>
    <w:rsid w:val="009D107B"/>
    <w:rsid w:val="009D13DC"/>
    <w:rsid w:val="009D13EB"/>
    <w:rsid w:val="009D16B3"/>
    <w:rsid w:val="009D1777"/>
    <w:rsid w:val="009D1C0F"/>
    <w:rsid w:val="009D1CFD"/>
    <w:rsid w:val="009D1D74"/>
    <w:rsid w:val="009D20E9"/>
    <w:rsid w:val="009D2803"/>
    <w:rsid w:val="009D2EDF"/>
    <w:rsid w:val="009D336D"/>
    <w:rsid w:val="009D349B"/>
    <w:rsid w:val="009D3602"/>
    <w:rsid w:val="009D461B"/>
    <w:rsid w:val="009D491E"/>
    <w:rsid w:val="009D4983"/>
    <w:rsid w:val="009D49CB"/>
    <w:rsid w:val="009D5341"/>
    <w:rsid w:val="009D5374"/>
    <w:rsid w:val="009D559D"/>
    <w:rsid w:val="009D5A1C"/>
    <w:rsid w:val="009D5B52"/>
    <w:rsid w:val="009D5C96"/>
    <w:rsid w:val="009D6020"/>
    <w:rsid w:val="009D60BA"/>
    <w:rsid w:val="009D6D3B"/>
    <w:rsid w:val="009D76B9"/>
    <w:rsid w:val="009E04C2"/>
    <w:rsid w:val="009E0E0D"/>
    <w:rsid w:val="009E0E3E"/>
    <w:rsid w:val="009E0FAE"/>
    <w:rsid w:val="009E1304"/>
    <w:rsid w:val="009E18C9"/>
    <w:rsid w:val="009E191E"/>
    <w:rsid w:val="009E1ECB"/>
    <w:rsid w:val="009E2377"/>
    <w:rsid w:val="009E24D4"/>
    <w:rsid w:val="009E27BD"/>
    <w:rsid w:val="009E2DD0"/>
    <w:rsid w:val="009E3006"/>
    <w:rsid w:val="009E3206"/>
    <w:rsid w:val="009E3440"/>
    <w:rsid w:val="009E3789"/>
    <w:rsid w:val="009E3F7C"/>
    <w:rsid w:val="009E420D"/>
    <w:rsid w:val="009E4244"/>
    <w:rsid w:val="009E4444"/>
    <w:rsid w:val="009E4A34"/>
    <w:rsid w:val="009E4A80"/>
    <w:rsid w:val="009E4DCE"/>
    <w:rsid w:val="009E575D"/>
    <w:rsid w:val="009E5830"/>
    <w:rsid w:val="009E5DBE"/>
    <w:rsid w:val="009E5E42"/>
    <w:rsid w:val="009E6A17"/>
    <w:rsid w:val="009E6DD9"/>
    <w:rsid w:val="009E6E5E"/>
    <w:rsid w:val="009E71C0"/>
    <w:rsid w:val="009E7A15"/>
    <w:rsid w:val="009E7A44"/>
    <w:rsid w:val="009F00A6"/>
    <w:rsid w:val="009F037E"/>
    <w:rsid w:val="009F1187"/>
    <w:rsid w:val="009F12C8"/>
    <w:rsid w:val="009F1464"/>
    <w:rsid w:val="009F1531"/>
    <w:rsid w:val="009F19A6"/>
    <w:rsid w:val="009F214D"/>
    <w:rsid w:val="009F2447"/>
    <w:rsid w:val="009F24DB"/>
    <w:rsid w:val="009F27EE"/>
    <w:rsid w:val="009F2A92"/>
    <w:rsid w:val="009F2B3A"/>
    <w:rsid w:val="009F2E0F"/>
    <w:rsid w:val="009F337C"/>
    <w:rsid w:val="009F3710"/>
    <w:rsid w:val="009F3806"/>
    <w:rsid w:val="009F3DF6"/>
    <w:rsid w:val="009F41C3"/>
    <w:rsid w:val="009F44A3"/>
    <w:rsid w:val="009F4A5A"/>
    <w:rsid w:val="009F5CCE"/>
    <w:rsid w:val="009F5CD8"/>
    <w:rsid w:val="009F6191"/>
    <w:rsid w:val="009F61ED"/>
    <w:rsid w:val="009F6832"/>
    <w:rsid w:val="009F689E"/>
    <w:rsid w:val="009F7088"/>
    <w:rsid w:val="009F70D3"/>
    <w:rsid w:val="009F7165"/>
    <w:rsid w:val="009F745E"/>
    <w:rsid w:val="009F781E"/>
    <w:rsid w:val="009F7943"/>
    <w:rsid w:val="009F79E8"/>
    <w:rsid w:val="00A002A2"/>
    <w:rsid w:val="00A008B7"/>
    <w:rsid w:val="00A00907"/>
    <w:rsid w:val="00A009B3"/>
    <w:rsid w:val="00A00C20"/>
    <w:rsid w:val="00A00EFC"/>
    <w:rsid w:val="00A013BE"/>
    <w:rsid w:val="00A01983"/>
    <w:rsid w:val="00A01AF1"/>
    <w:rsid w:val="00A01E9A"/>
    <w:rsid w:val="00A02EA6"/>
    <w:rsid w:val="00A0335C"/>
    <w:rsid w:val="00A03995"/>
    <w:rsid w:val="00A043D9"/>
    <w:rsid w:val="00A04590"/>
    <w:rsid w:val="00A04600"/>
    <w:rsid w:val="00A0471A"/>
    <w:rsid w:val="00A04866"/>
    <w:rsid w:val="00A05032"/>
    <w:rsid w:val="00A050E8"/>
    <w:rsid w:val="00A056B3"/>
    <w:rsid w:val="00A058D4"/>
    <w:rsid w:val="00A05CE6"/>
    <w:rsid w:val="00A06089"/>
    <w:rsid w:val="00A0659B"/>
    <w:rsid w:val="00A06851"/>
    <w:rsid w:val="00A06BF4"/>
    <w:rsid w:val="00A07294"/>
    <w:rsid w:val="00A073AD"/>
    <w:rsid w:val="00A074CC"/>
    <w:rsid w:val="00A07A7D"/>
    <w:rsid w:val="00A07A8C"/>
    <w:rsid w:val="00A07AC5"/>
    <w:rsid w:val="00A1007C"/>
    <w:rsid w:val="00A10227"/>
    <w:rsid w:val="00A10595"/>
    <w:rsid w:val="00A105ED"/>
    <w:rsid w:val="00A107B4"/>
    <w:rsid w:val="00A10CC2"/>
    <w:rsid w:val="00A112CF"/>
    <w:rsid w:val="00A1131B"/>
    <w:rsid w:val="00A1162D"/>
    <w:rsid w:val="00A1183B"/>
    <w:rsid w:val="00A118B4"/>
    <w:rsid w:val="00A11AE8"/>
    <w:rsid w:val="00A11C23"/>
    <w:rsid w:val="00A125F6"/>
    <w:rsid w:val="00A128A9"/>
    <w:rsid w:val="00A12948"/>
    <w:rsid w:val="00A12B6D"/>
    <w:rsid w:val="00A12E1E"/>
    <w:rsid w:val="00A12E82"/>
    <w:rsid w:val="00A13478"/>
    <w:rsid w:val="00A13529"/>
    <w:rsid w:val="00A139ED"/>
    <w:rsid w:val="00A13C3D"/>
    <w:rsid w:val="00A13CEC"/>
    <w:rsid w:val="00A144DF"/>
    <w:rsid w:val="00A14539"/>
    <w:rsid w:val="00A14602"/>
    <w:rsid w:val="00A14932"/>
    <w:rsid w:val="00A15472"/>
    <w:rsid w:val="00A1553C"/>
    <w:rsid w:val="00A157F7"/>
    <w:rsid w:val="00A159D1"/>
    <w:rsid w:val="00A15E3F"/>
    <w:rsid w:val="00A160F1"/>
    <w:rsid w:val="00A163D5"/>
    <w:rsid w:val="00A16CD4"/>
    <w:rsid w:val="00A170EC"/>
    <w:rsid w:val="00A17106"/>
    <w:rsid w:val="00A174BA"/>
    <w:rsid w:val="00A179DB"/>
    <w:rsid w:val="00A17C3C"/>
    <w:rsid w:val="00A17ED5"/>
    <w:rsid w:val="00A202EE"/>
    <w:rsid w:val="00A20733"/>
    <w:rsid w:val="00A20EB1"/>
    <w:rsid w:val="00A21089"/>
    <w:rsid w:val="00A21256"/>
    <w:rsid w:val="00A213AC"/>
    <w:rsid w:val="00A21556"/>
    <w:rsid w:val="00A21767"/>
    <w:rsid w:val="00A21A79"/>
    <w:rsid w:val="00A21F19"/>
    <w:rsid w:val="00A21FCE"/>
    <w:rsid w:val="00A222D7"/>
    <w:rsid w:val="00A226E6"/>
    <w:rsid w:val="00A22858"/>
    <w:rsid w:val="00A2291B"/>
    <w:rsid w:val="00A22AD6"/>
    <w:rsid w:val="00A22BB4"/>
    <w:rsid w:val="00A22CCD"/>
    <w:rsid w:val="00A22E9A"/>
    <w:rsid w:val="00A2332E"/>
    <w:rsid w:val="00A23B76"/>
    <w:rsid w:val="00A23E55"/>
    <w:rsid w:val="00A23FF5"/>
    <w:rsid w:val="00A24186"/>
    <w:rsid w:val="00A24479"/>
    <w:rsid w:val="00A24DED"/>
    <w:rsid w:val="00A253C4"/>
    <w:rsid w:val="00A25507"/>
    <w:rsid w:val="00A255BC"/>
    <w:rsid w:val="00A25636"/>
    <w:rsid w:val="00A25AB4"/>
    <w:rsid w:val="00A25FE5"/>
    <w:rsid w:val="00A260E4"/>
    <w:rsid w:val="00A261F3"/>
    <w:rsid w:val="00A2671A"/>
    <w:rsid w:val="00A26BD8"/>
    <w:rsid w:val="00A26E10"/>
    <w:rsid w:val="00A27181"/>
    <w:rsid w:val="00A2720E"/>
    <w:rsid w:val="00A27F81"/>
    <w:rsid w:val="00A3025D"/>
    <w:rsid w:val="00A30440"/>
    <w:rsid w:val="00A304B0"/>
    <w:rsid w:val="00A3065B"/>
    <w:rsid w:val="00A30947"/>
    <w:rsid w:val="00A30A0F"/>
    <w:rsid w:val="00A3122B"/>
    <w:rsid w:val="00A3167A"/>
    <w:rsid w:val="00A316FC"/>
    <w:rsid w:val="00A31963"/>
    <w:rsid w:val="00A31BE8"/>
    <w:rsid w:val="00A31F34"/>
    <w:rsid w:val="00A320EA"/>
    <w:rsid w:val="00A32346"/>
    <w:rsid w:val="00A324EC"/>
    <w:rsid w:val="00A32CDE"/>
    <w:rsid w:val="00A32F0F"/>
    <w:rsid w:val="00A32F95"/>
    <w:rsid w:val="00A331C4"/>
    <w:rsid w:val="00A335A0"/>
    <w:rsid w:val="00A338CB"/>
    <w:rsid w:val="00A33D43"/>
    <w:rsid w:val="00A33DA0"/>
    <w:rsid w:val="00A3415B"/>
    <w:rsid w:val="00A34230"/>
    <w:rsid w:val="00A3431D"/>
    <w:rsid w:val="00A3456E"/>
    <w:rsid w:val="00A34CDC"/>
    <w:rsid w:val="00A34E01"/>
    <w:rsid w:val="00A35031"/>
    <w:rsid w:val="00A35063"/>
    <w:rsid w:val="00A352EE"/>
    <w:rsid w:val="00A355B3"/>
    <w:rsid w:val="00A35BE9"/>
    <w:rsid w:val="00A361E2"/>
    <w:rsid w:val="00A36450"/>
    <w:rsid w:val="00A36A13"/>
    <w:rsid w:val="00A36C15"/>
    <w:rsid w:val="00A36D22"/>
    <w:rsid w:val="00A3705C"/>
    <w:rsid w:val="00A37633"/>
    <w:rsid w:val="00A37EC3"/>
    <w:rsid w:val="00A403E7"/>
    <w:rsid w:val="00A40921"/>
    <w:rsid w:val="00A40926"/>
    <w:rsid w:val="00A40BA2"/>
    <w:rsid w:val="00A40C21"/>
    <w:rsid w:val="00A41099"/>
    <w:rsid w:val="00A410B9"/>
    <w:rsid w:val="00A4185B"/>
    <w:rsid w:val="00A41A83"/>
    <w:rsid w:val="00A4249A"/>
    <w:rsid w:val="00A42742"/>
    <w:rsid w:val="00A428DF"/>
    <w:rsid w:val="00A4301B"/>
    <w:rsid w:val="00A431DA"/>
    <w:rsid w:val="00A4362A"/>
    <w:rsid w:val="00A449FF"/>
    <w:rsid w:val="00A44AA9"/>
    <w:rsid w:val="00A44B69"/>
    <w:rsid w:val="00A44B86"/>
    <w:rsid w:val="00A45126"/>
    <w:rsid w:val="00A45683"/>
    <w:rsid w:val="00A459F3"/>
    <w:rsid w:val="00A45BE4"/>
    <w:rsid w:val="00A45D08"/>
    <w:rsid w:val="00A46341"/>
    <w:rsid w:val="00A464D4"/>
    <w:rsid w:val="00A46919"/>
    <w:rsid w:val="00A46B16"/>
    <w:rsid w:val="00A46B42"/>
    <w:rsid w:val="00A478D9"/>
    <w:rsid w:val="00A5006F"/>
    <w:rsid w:val="00A50202"/>
    <w:rsid w:val="00A50CF4"/>
    <w:rsid w:val="00A516B2"/>
    <w:rsid w:val="00A51896"/>
    <w:rsid w:val="00A51DFD"/>
    <w:rsid w:val="00A51E5D"/>
    <w:rsid w:val="00A51EED"/>
    <w:rsid w:val="00A52044"/>
    <w:rsid w:val="00A52452"/>
    <w:rsid w:val="00A5247E"/>
    <w:rsid w:val="00A525D0"/>
    <w:rsid w:val="00A525E9"/>
    <w:rsid w:val="00A529E2"/>
    <w:rsid w:val="00A52D4B"/>
    <w:rsid w:val="00A53359"/>
    <w:rsid w:val="00A5342C"/>
    <w:rsid w:val="00A534DE"/>
    <w:rsid w:val="00A537EA"/>
    <w:rsid w:val="00A53A96"/>
    <w:rsid w:val="00A53E91"/>
    <w:rsid w:val="00A5440F"/>
    <w:rsid w:val="00A5492F"/>
    <w:rsid w:val="00A549CD"/>
    <w:rsid w:val="00A54BB7"/>
    <w:rsid w:val="00A55161"/>
    <w:rsid w:val="00A552FD"/>
    <w:rsid w:val="00A55602"/>
    <w:rsid w:val="00A557D9"/>
    <w:rsid w:val="00A55CDA"/>
    <w:rsid w:val="00A55DD4"/>
    <w:rsid w:val="00A55FA1"/>
    <w:rsid w:val="00A56E79"/>
    <w:rsid w:val="00A57150"/>
    <w:rsid w:val="00A572D5"/>
    <w:rsid w:val="00A57498"/>
    <w:rsid w:val="00A5756B"/>
    <w:rsid w:val="00A57C11"/>
    <w:rsid w:val="00A600DA"/>
    <w:rsid w:val="00A60677"/>
    <w:rsid w:val="00A60C25"/>
    <w:rsid w:val="00A612BC"/>
    <w:rsid w:val="00A614BD"/>
    <w:rsid w:val="00A61787"/>
    <w:rsid w:val="00A62007"/>
    <w:rsid w:val="00A62466"/>
    <w:rsid w:val="00A62492"/>
    <w:rsid w:val="00A62BCF"/>
    <w:rsid w:val="00A6318D"/>
    <w:rsid w:val="00A63516"/>
    <w:rsid w:val="00A63ACF"/>
    <w:rsid w:val="00A63C0C"/>
    <w:rsid w:val="00A64074"/>
    <w:rsid w:val="00A6413E"/>
    <w:rsid w:val="00A6418C"/>
    <w:rsid w:val="00A64445"/>
    <w:rsid w:val="00A647A7"/>
    <w:rsid w:val="00A6494D"/>
    <w:rsid w:val="00A649CE"/>
    <w:rsid w:val="00A64AA0"/>
    <w:rsid w:val="00A64AD7"/>
    <w:rsid w:val="00A64D33"/>
    <w:rsid w:val="00A64E37"/>
    <w:rsid w:val="00A651C6"/>
    <w:rsid w:val="00A651D6"/>
    <w:rsid w:val="00A652FA"/>
    <w:rsid w:val="00A65DC5"/>
    <w:rsid w:val="00A65E5A"/>
    <w:rsid w:val="00A66116"/>
    <w:rsid w:val="00A663FA"/>
    <w:rsid w:val="00A6727D"/>
    <w:rsid w:val="00A674C6"/>
    <w:rsid w:val="00A677FF"/>
    <w:rsid w:val="00A6789A"/>
    <w:rsid w:val="00A678DA"/>
    <w:rsid w:val="00A67BE6"/>
    <w:rsid w:val="00A70636"/>
    <w:rsid w:val="00A70776"/>
    <w:rsid w:val="00A70C0D"/>
    <w:rsid w:val="00A70DF1"/>
    <w:rsid w:val="00A70EFB"/>
    <w:rsid w:val="00A7135A"/>
    <w:rsid w:val="00A7138C"/>
    <w:rsid w:val="00A714A3"/>
    <w:rsid w:val="00A714D3"/>
    <w:rsid w:val="00A718FF"/>
    <w:rsid w:val="00A71AFC"/>
    <w:rsid w:val="00A71C2C"/>
    <w:rsid w:val="00A71DAB"/>
    <w:rsid w:val="00A7243F"/>
    <w:rsid w:val="00A728AB"/>
    <w:rsid w:val="00A72DA7"/>
    <w:rsid w:val="00A73078"/>
    <w:rsid w:val="00A7308D"/>
    <w:rsid w:val="00A736BD"/>
    <w:rsid w:val="00A73982"/>
    <w:rsid w:val="00A73B17"/>
    <w:rsid w:val="00A73B89"/>
    <w:rsid w:val="00A73C3A"/>
    <w:rsid w:val="00A74090"/>
    <w:rsid w:val="00A74196"/>
    <w:rsid w:val="00A74432"/>
    <w:rsid w:val="00A746E7"/>
    <w:rsid w:val="00A747E5"/>
    <w:rsid w:val="00A74AED"/>
    <w:rsid w:val="00A74E51"/>
    <w:rsid w:val="00A75212"/>
    <w:rsid w:val="00A752E2"/>
    <w:rsid w:val="00A75AEE"/>
    <w:rsid w:val="00A75D55"/>
    <w:rsid w:val="00A75E25"/>
    <w:rsid w:val="00A769CF"/>
    <w:rsid w:val="00A76D8F"/>
    <w:rsid w:val="00A76F6B"/>
    <w:rsid w:val="00A76FEC"/>
    <w:rsid w:val="00A771D5"/>
    <w:rsid w:val="00A7725C"/>
    <w:rsid w:val="00A77375"/>
    <w:rsid w:val="00A775C0"/>
    <w:rsid w:val="00A7767E"/>
    <w:rsid w:val="00A7768F"/>
    <w:rsid w:val="00A7780A"/>
    <w:rsid w:val="00A8045D"/>
    <w:rsid w:val="00A807B0"/>
    <w:rsid w:val="00A80893"/>
    <w:rsid w:val="00A80AF3"/>
    <w:rsid w:val="00A81217"/>
    <w:rsid w:val="00A8140B"/>
    <w:rsid w:val="00A817E9"/>
    <w:rsid w:val="00A81ACE"/>
    <w:rsid w:val="00A81E9E"/>
    <w:rsid w:val="00A81FB1"/>
    <w:rsid w:val="00A82303"/>
    <w:rsid w:val="00A82346"/>
    <w:rsid w:val="00A83052"/>
    <w:rsid w:val="00A8316A"/>
    <w:rsid w:val="00A83918"/>
    <w:rsid w:val="00A84041"/>
    <w:rsid w:val="00A843D7"/>
    <w:rsid w:val="00A84886"/>
    <w:rsid w:val="00A8488A"/>
    <w:rsid w:val="00A84A67"/>
    <w:rsid w:val="00A84B78"/>
    <w:rsid w:val="00A84E3A"/>
    <w:rsid w:val="00A856DF"/>
    <w:rsid w:val="00A858F8"/>
    <w:rsid w:val="00A85FE3"/>
    <w:rsid w:val="00A86217"/>
    <w:rsid w:val="00A8644E"/>
    <w:rsid w:val="00A865BA"/>
    <w:rsid w:val="00A86A11"/>
    <w:rsid w:val="00A86E05"/>
    <w:rsid w:val="00A87465"/>
    <w:rsid w:val="00A8760D"/>
    <w:rsid w:val="00A87B11"/>
    <w:rsid w:val="00A87CE8"/>
    <w:rsid w:val="00A87D2C"/>
    <w:rsid w:val="00A87F04"/>
    <w:rsid w:val="00A90200"/>
    <w:rsid w:val="00A9085E"/>
    <w:rsid w:val="00A90875"/>
    <w:rsid w:val="00A90B5F"/>
    <w:rsid w:val="00A90C14"/>
    <w:rsid w:val="00A91022"/>
    <w:rsid w:val="00A910AE"/>
    <w:rsid w:val="00A9114C"/>
    <w:rsid w:val="00A91169"/>
    <w:rsid w:val="00A917C2"/>
    <w:rsid w:val="00A919FD"/>
    <w:rsid w:val="00A91A67"/>
    <w:rsid w:val="00A91C79"/>
    <w:rsid w:val="00A92296"/>
    <w:rsid w:val="00A922F8"/>
    <w:rsid w:val="00A929F6"/>
    <w:rsid w:val="00A92D43"/>
    <w:rsid w:val="00A93299"/>
    <w:rsid w:val="00A93801"/>
    <w:rsid w:val="00A93AB8"/>
    <w:rsid w:val="00A94286"/>
    <w:rsid w:val="00A9441F"/>
    <w:rsid w:val="00A944E4"/>
    <w:rsid w:val="00A9503B"/>
    <w:rsid w:val="00A951E0"/>
    <w:rsid w:val="00A95555"/>
    <w:rsid w:val="00A957CD"/>
    <w:rsid w:val="00A95A23"/>
    <w:rsid w:val="00A95E60"/>
    <w:rsid w:val="00A95F53"/>
    <w:rsid w:val="00A9605B"/>
    <w:rsid w:val="00A9618F"/>
    <w:rsid w:val="00A96302"/>
    <w:rsid w:val="00A96388"/>
    <w:rsid w:val="00A96AAE"/>
    <w:rsid w:val="00A96BA7"/>
    <w:rsid w:val="00A96E6D"/>
    <w:rsid w:val="00A972CC"/>
    <w:rsid w:val="00A97351"/>
    <w:rsid w:val="00A97546"/>
    <w:rsid w:val="00A979D6"/>
    <w:rsid w:val="00A97A05"/>
    <w:rsid w:val="00A97CB7"/>
    <w:rsid w:val="00A97D4D"/>
    <w:rsid w:val="00AA06BF"/>
    <w:rsid w:val="00AA0F16"/>
    <w:rsid w:val="00AA0F18"/>
    <w:rsid w:val="00AA0F83"/>
    <w:rsid w:val="00AA1025"/>
    <w:rsid w:val="00AA1775"/>
    <w:rsid w:val="00AA1A50"/>
    <w:rsid w:val="00AA1D67"/>
    <w:rsid w:val="00AA1DDD"/>
    <w:rsid w:val="00AA1E58"/>
    <w:rsid w:val="00AA28D1"/>
    <w:rsid w:val="00AA2D24"/>
    <w:rsid w:val="00AA2EB4"/>
    <w:rsid w:val="00AA3041"/>
    <w:rsid w:val="00AA317A"/>
    <w:rsid w:val="00AA3BFB"/>
    <w:rsid w:val="00AA3D29"/>
    <w:rsid w:val="00AA4125"/>
    <w:rsid w:val="00AA41E3"/>
    <w:rsid w:val="00AA47AD"/>
    <w:rsid w:val="00AA4904"/>
    <w:rsid w:val="00AA4EA6"/>
    <w:rsid w:val="00AA50E8"/>
    <w:rsid w:val="00AA5567"/>
    <w:rsid w:val="00AA5606"/>
    <w:rsid w:val="00AA5A35"/>
    <w:rsid w:val="00AA605D"/>
    <w:rsid w:val="00AA6913"/>
    <w:rsid w:val="00AA6A20"/>
    <w:rsid w:val="00AA6C28"/>
    <w:rsid w:val="00AA6CEF"/>
    <w:rsid w:val="00AA6D6E"/>
    <w:rsid w:val="00AA714C"/>
    <w:rsid w:val="00AA7209"/>
    <w:rsid w:val="00AA72DE"/>
    <w:rsid w:val="00AB0015"/>
    <w:rsid w:val="00AB045D"/>
    <w:rsid w:val="00AB0572"/>
    <w:rsid w:val="00AB08F9"/>
    <w:rsid w:val="00AB0B86"/>
    <w:rsid w:val="00AB0B95"/>
    <w:rsid w:val="00AB0E1C"/>
    <w:rsid w:val="00AB1032"/>
    <w:rsid w:val="00AB128A"/>
    <w:rsid w:val="00AB14DC"/>
    <w:rsid w:val="00AB19E1"/>
    <w:rsid w:val="00AB1F22"/>
    <w:rsid w:val="00AB2610"/>
    <w:rsid w:val="00AB2BE0"/>
    <w:rsid w:val="00AB30E0"/>
    <w:rsid w:val="00AB3157"/>
    <w:rsid w:val="00AB324B"/>
    <w:rsid w:val="00AB32AC"/>
    <w:rsid w:val="00AB36EE"/>
    <w:rsid w:val="00AB37AE"/>
    <w:rsid w:val="00AB3894"/>
    <w:rsid w:val="00AB3CDC"/>
    <w:rsid w:val="00AB3E0E"/>
    <w:rsid w:val="00AB4074"/>
    <w:rsid w:val="00AB4225"/>
    <w:rsid w:val="00AB4236"/>
    <w:rsid w:val="00AB457D"/>
    <w:rsid w:val="00AB4817"/>
    <w:rsid w:val="00AB497B"/>
    <w:rsid w:val="00AB4A9E"/>
    <w:rsid w:val="00AB4CFF"/>
    <w:rsid w:val="00AB4DEF"/>
    <w:rsid w:val="00AB4E49"/>
    <w:rsid w:val="00AB4F98"/>
    <w:rsid w:val="00AB50E9"/>
    <w:rsid w:val="00AB5201"/>
    <w:rsid w:val="00AB5583"/>
    <w:rsid w:val="00AB56E9"/>
    <w:rsid w:val="00AB5ACC"/>
    <w:rsid w:val="00AB5AD1"/>
    <w:rsid w:val="00AB5C05"/>
    <w:rsid w:val="00AB5DE4"/>
    <w:rsid w:val="00AB5DF7"/>
    <w:rsid w:val="00AB5F46"/>
    <w:rsid w:val="00AB5FCE"/>
    <w:rsid w:val="00AB6096"/>
    <w:rsid w:val="00AB61D6"/>
    <w:rsid w:val="00AB6601"/>
    <w:rsid w:val="00AB677C"/>
    <w:rsid w:val="00AB69EF"/>
    <w:rsid w:val="00AB6DF6"/>
    <w:rsid w:val="00AB76EB"/>
    <w:rsid w:val="00AB7EAA"/>
    <w:rsid w:val="00AC00EE"/>
    <w:rsid w:val="00AC0833"/>
    <w:rsid w:val="00AC0AE6"/>
    <w:rsid w:val="00AC0E09"/>
    <w:rsid w:val="00AC1496"/>
    <w:rsid w:val="00AC184F"/>
    <w:rsid w:val="00AC19CF"/>
    <w:rsid w:val="00AC1F9F"/>
    <w:rsid w:val="00AC25F6"/>
    <w:rsid w:val="00AC29E4"/>
    <w:rsid w:val="00AC3748"/>
    <w:rsid w:val="00AC3AAB"/>
    <w:rsid w:val="00AC3B67"/>
    <w:rsid w:val="00AC3CFF"/>
    <w:rsid w:val="00AC4364"/>
    <w:rsid w:val="00AC4904"/>
    <w:rsid w:val="00AC4930"/>
    <w:rsid w:val="00AC496D"/>
    <w:rsid w:val="00AC4CC7"/>
    <w:rsid w:val="00AC4DD2"/>
    <w:rsid w:val="00AC4DE8"/>
    <w:rsid w:val="00AC518B"/>
    <w:rsid w:val="00AC529F"/>
    <w:rsid w:val="00AC57E3"/>
    <w:rsid w:val="00AC5E83"/>
    <w:rsid w:val="00AC6FC1"/>
    <w:rsid w:val="00AC7077"/>
    <w:rsid w:val="00AC7174"/>
    <w:rsid w:val="00AC72C0"/>
    <w:rsid w:val="00AC73C6"/>
    <w:rsid w:val="00AC7B80"/>
    <w:rsid w:val="00AD01F7"/>
    <w:rsid w:val="00AD0F16"/>
    <w:rsid w:val="00AD1BCC"/>
    <w:rsid w:val="00AD1D93"/>
    <w:rsid w:val="00AD1DAC"/>
    <w:rsid w:val="00AD22BA"/>
    <w:rsid w:val="00AD28B1"/>
    <w:rsid w:val="00AD28C0"/>
    <w:rsid w:val="00AD28F8"/>
    <w:rsid w:val="00AD2D71"/>
    <w:rsid w:val="00AD3062"/>
    <w:rsid w:val="00AD34AF"/>
    <w:rsid w:val="00AD34D8"/>
    <w:rsid w:val="00AD3AA7"/>
    <w:rsid w:val="00AD3B5A"/>
    <w:rsid w:val="00AD3C3B"/>
    <w:rsid w:val="00AD3C43"/>
    <w:rsid w:val="00AD3FFF"/>
    <w:rsid w:val="00AD4961"/>
    <w:rsid w:val="00AD4B84"/>
    <w:rsid w:val="00AD4BD0"/>
    <w:rsid w:val="00AD4D97"/>
    <w:rsid w:val="00AD4F04"/>
    <w:rsid w:val="00AD4F60"/>
    <w:rsid w:val="00AD5419"/>
    <w:rsid w:val="00AD54A1"/>
    <w:rsid w:val="00AD582C"/>
    <w:rsid w:val="00AD5E8E"/>
    <w:rsid w:val="00AD694E"/>
    <w:rsid w:val="00AD6BCF"/>
    <w:rsid w:val="00AD7007"/>
    <w:rsid w:val="00AD7157"/>
    <w:rsid w:val="00AD72E0"/>
    <w:rsid w:val="00AD7328"/>
    <w:rsid w:val="00AD762A"/>
    <w:rsid w:val="00AD76FC"/>
    <w:rsid w:val="00AD7780"/>
    <w:rsid w:val="00AD7F61"/>
    <w:rsid w:val="00AD7FEB"/>
    <w:rsid w:val="00AE01AC"/>
    <w:rsid w:val="00AE05CC"/>
    <w:rsid w:val="00AE0753"/>
    <w:rsid w:val="00AE0BA4"/>
    <w:rsid w:val="00AE0C25"/>
    <w:rsid w:val="00AE0ECB"/>
    <w:rsid w:val="00AE115F"/>
    <w:rsid w:val="00AE12F2"/>
    <w:rsid w:val="00AE1530"/>
    <w:rsid w:val="00AE1CE4"/>
    <w:rsid w:val="00AE1D64"/>
    <w:rsid w:val="00AE21E7"/>
    <w:rsid w:val="00AE25C3"/>
    <w:rsid w:val="00AE2C05"/>
    <w:rsid w:val="00AE2FFD"/>
    <w:rsid w:val="00AE3638"/>
    <w:rsid w:val="00AE3E7A"/>
    <w:rsid w:val="00AE3EB8"/>
    <w:rsid w:val="00AE4224"/>
    <w:rsid w:val="00AE4426"/>
    <w:rsid w:val="00AE4C1C"/>
    <w:rsid w:val="00AE4DB0"/>
    <w:rsid w:val="00AE5158"/>
    <w:rsid w:val="00AE5204"/>
    <w:rsid w:val="00AE5681"/>
    <w:rsid w:val="00AE645F"/>
    <w:rsid w:val="00AE6DB2"/>
    <w:rsid w:val="00AE7937"/>
    <w:rsid w:val="00AE7B75"/>
    <w:rsid w:val="00AE7E5B"/>
    <w:rsid w:val="00AF0521"/>
    <w:rsid w:val="00AF05CF"/>
    <w:rsid w:val="00AF0961"/>
    <w:rsid w:val="00AF14D1"/>
    <w:rsid w:val="00AF155B"/>
    <w:rsid w:val="00AF15EF"/>
    <w:rsid w:val="00AF17A5"/>
    <w:rsid w:val="00AF18B4"/>
    <w:rsid w:val="00AF275E"/>
    <w:rsid w:val="00AF276C"/>
    <w:rsid w:val="00AF27D1"/>
    <w:rsid w:val="00AF281F"/>
    <w:rsid w:val="00AF29A8"/>
    <w:rsid w:val="00AF2D21"/>
    <w:rsid w:val="00AF2DED"/>
    <w:rsid w:val="00AF2EF4"/>
    <w:rsid w:val="00AF303B"/>
    <w:rsid w:val="00AF3135"/>
    <w:rsid w:val="00AF34F6"/>
    <w:rsid w:val="00AF35DB"/>
    <w:rsid w:val="00AF363E"/>
    <w:rsid w:val="00AF3892"/>
    <w:rsid w:val="00AF3CBC"/>
    <w:rsid w:val="00AF3FBE"/>
    <w:rsid w:val="00AF4496"/>
    <w:rsid w:val="00AF4891"/>
    <w:rsid w:val="00AF489F"/>
    <w:rsid w:val="00AF4A92"/>
    <w:rsid w:val="00AF4B11"/>
    <w:rsid w:val="00AF4B2D"/>
    <w:rsid w:val="00AF4F05"/>
    <w:rsid w:val="00AF508B"/>
    <w:rsid w:val="00AF5312"/>
    <w:rsid w:val="00AF5782"/>
    <w:rsid w:val="00AF5A11"/>
    <w:rsid w:val="00AF5AEB"/>
    <w:rsid w:val="00AF6140"/>
    <w:rsid w:val="00AF625C"/>
    <w:rsid w:val="00AF667B"/>
    <w:rsid w:val="00AF6CF0"/>
    <w:rsid w:val="00AF6D25"/>
    <w:rsid w:val="00AF7042"/>
    <w:rsid w:val="00AF7156"/>
    <w:rsid w:val="00AF716C"/>
    <w:rsid w:val="00AF73D3"/>
    <w:rsid w:val="00AF7474"/>
    <w:rsid w:val="00AF7CAA"/>
    <w:rsid w:val="00B00381"/>
    <w:rsid w:val="00B00952"/>
    <w:rsid w:val="00B00ABC"/>
    <w:rsid w:val="00B00FC7"/>
    <w:rsid w:val="00B00FFC"/>
    <w:rsid w:val="00B01468"/>
    <w:rsid w:val="00B01532"/>
    <w:rsid w:val="00B01C6D"/>
    <w:rsid w:val="00B02259"/>
    <w:rsid w:val="00B028C8"/>
    <w:rsid w:val="00B02FD8"/>
    <w:rsid w:val="00B0307F"/>
    <w:rsid w:val="00B03BB8"/>
    <w:rsid w:val="00B03E78"/>
    <w:rsid w:val="00B044E3"/>
    <w:rsid w:val="00B0457F"/>
    <w:rsid w:val="00B0472D"/>
    <w:rsid w:val="00B04926"/>
    <w:rsid w:val="00B05653"/>
    <w:rsid w:val="00B05D9D"/>
    <w:rsid w:val="00B05E13"/>
    <w:rsid w:val="00B05E3E"/>
    <w:rsid w:val="00B0612B"/>
    <w:rsid w:val="00B064EE"/>
    <w:rsid w:val="00B0673D"/>
    <w:rsid w:val="00B06AD1"/>
    <w:rsid w:val="00B07152"/>
    <w:rsid w:val="00B071B0"/>
    <w:rsid w:val="00B0728C"/>
    <w:rsid w:val="00B07C38"/>
    <w:rsid w:val="00B07F02"/>
    <w:rsid w:val="00B1079A"/>
    <w:rsid w:val="00B10833"/>
    <w:rsid w:val="00B110C2"/>
    <w:rsid w:val="00B112D0"/>
    <w:rsid w:val="00B1138D"/>
    <w:rsid w:val="00B11C06"/>
    <w:rsid w:val="00B122C4"/>
    <w:rsid w:val="00B12368"/>
    <w:rsid w:val="00B12D02"/>
    <w:rsid w:val="00B12EA4"/>
    <w:rsid w:val="00B13256"/>
    <w:rsid w:val="00B134E5"/>
    <w:rsid w:val="00B1354F"/>
    <w:rsid w:val="00B13661"/>
    <w:rsid w:val="00B1371A"/>
    <w:rsid w:val="00B137B6"/>
    <w:rsid w:val="00B1381B"/>
    <w:rsid w:val="00B13D88"/>
    <w:rsid w:val="00B14555"/>
    <w:rsid w:val="00B146FE"/>
    <w:rsid w:val="00B14718"/>
    <w:rsid w:val="00B14856"/>
    <w:rsid w:val="00B14898"/>
    <w:rsid w:val="00B14D8A"/>
    <w:rsid w:val="00B151BB"/>
    <w:rsid w:val="00B1532F"/>
    <w:rsid w:val="00B15763"/>
    <w:rsid w:val="00B15B8F"/>
    <w:rsid w:val="00B15C6C"/>
    <w:rsid w:val="00B15FB9"/>
    <w:rsid w:val="00B1619E"/>
    <w:rsid w:val="00B166B4"/>
    <w:rsid w:val="00B1674E"/>
    <w:rsid w:val="00B1696C"/>
    <w:rsid w:val="00B169E8"/>
    <w:rsid w:val="00B16E4E"/>
    <w:rsid w:val="00B1740E"/>
    <w:rsid w:val="00B177F7"/>
    <w:rsid w:val="00B17B31"/>
    <w:rsid w:val="00B17C36"/>
    <w:rsid w:val="00B17E89"/>
    <w:rsid w:val="00B20168"/>
    <w:rsid w:val="00B20470"/>
    <w:rsid w:val="00B206BE"/>
    <w:rsid w:val="00B207A2"/>
    <w:rsid w:val="00B20CBE"/>
    <w:rsid w:val="00B217C7"/>
    <w:rsid w:val="00B22116"/>
    <w:rsid w:val="00B224D4"/>
    <w:rsid w:val="00B22D06"/>
    <w:rsid w:val="00B22FB0"/>
    <w:rsid w:val="00B237D7"/>
    <w:rsid w:val="00B23F3E"/>
    <w:rsid w:val="00B24566"/>
    <w:rsid w:val="00B24743"/>
    <w:rsid w:val="00B2484C"/>
    <w:rsid w:val="00B24870"/>
    <w:rsid w:val="00B24C11"/>
    <w:rsid w:val="00B2537C"/>
    <w:rsid w:val="00B258BB"/>
    <w:rsid w:val="00B25C57"/>
    <w:rsid w:val="00B2606B"/>
    <w:rsid w:val="00B261E4"/>
    <w:rsid w:val="00B26243"/>
    <w:rsid w:val="00B264D1"/>
    <w:rsid w:val="00B26632"/>
    <w:rsid w:val="00B2682C"/>
    <w:rsid w:val="00B26963"/>
    <w:rsid w:val="00B26AA1"/>
    <w:rsid w:val="00B26D1D"/>
    <w:rsid w:val="00B26FF4"/>
    <w:rsid w:val="00B270DB"/>
    <w:rsid w:val="00B271D9"/>
    <w:rsid w:val="00B2766D"/>
    <w:rsid w:val="00B27AE1"/>
    <w:rsid w:val="00B27E2D"/>
    <w:rsid w:val="00B27EB6"/>
    <w:rsid w:val="00B27FD0"/>
    <w:rsid w:val="00B30916"/>
    <w:rsid w:val="00B30E95"/>
    <w:rsid w:val="00B30F6C"/>
    <w:rsid w:val="00B3162C"/>
    <w:rsid w:val="00B31760"/>
    <w:rsid w:val="00B317EA"/>
    <w:rsid w:val="00B31D7E"/>
    <w:rsid w:val="00B3219C"/>
    <w:rsid w:val="00B32344"/>
    <w:rsid w:val="00B32655"/>
    <w:rsid w:val="00B32ADE"/>
    <w:rsid w:val="00B32C14"/>
    <w:rsid w:val="00B32F8B"/>
    <w:rsid w:val="00B33455"/>
    <w:rsid w:val="00B33B7D"/>
    <w:rsid w:val="00B33C0B"/>
    <w:rsid w:val="00B33D88"/>
    <w:rsid w:val="00B33E30"/>
    <w:rsid w:val="00B343F9"/>
    <w:rsid w:val="00B34506"/>
    <w:rsid w:val="00B3473E"/>
    <w:rsid w:val="00B347C7"/>
    <w:rsid w:val="00B35B6D"/>
    <w:rsid w:val="00B3632F"/>
    <w:rsid w:val="00B3680C"/>
    <w:rsid w:val="00B3689B"/>
    <w:rsid w:val="00B3719F"/>
    <w:rsid w:val="00B371D7"/>
    <w:rsid w:val="00B37205"/>
    <w:rsid w:val="00B37391"/>
    <w:rsid w:val="00B3757B"/>
    <w:rsid w:val="00B37E07"/>
    <w:rsid w:val="00B37EB8"/>
    <w:rsid w:val="00B40474"/>
    <w:rsid w:val="00B404F7"/>
    <w:rsid w:val="00B408C9"/>
    <w:rsid w:val="00B40A93"/>
    <w:rsid w:val="00B40A9F"/>
    <w:rsid w:val="00B40D84"/>
    <w:rsid w:val="00B40F96"/>
    <w:rsid w:val="00B40FF4"/>
    <w:rsid w:val="00B4118B"/>
    <w:rsid w:val="00B414C1"/>
    <w:rsid w:val="00B41AE0"/>
    <w:rsid w:val="00B42064"/>
    <w:rsid w:val="00B4213F"/>
    <w:rsid w:val="00B42373"/>
    <w:rsid w:val="00B42838"/>
    <w:rsid w:val="00B42970"/>
    <w:rsid w:val="00B42CA7"/>
    <w:rsid w:val="00B42E5C"/>
    <w:rsid w:val="00B42ED7"/>
    <w:rsid w:val="00B42F46"/>
    <w:rsid w:val="00B431AF"/>
    <w:rsid w:val="00B4338C"/>
    <w:rsid w:val="00B4338E"/>
    <w:rsid w:val="00B433CC"/>
    <w:rsid w:val="00B43669"/>
    <w:rsid w:val="00B43E36"/>
    <w:rsid w:val="00B44177"/>
    <w:rsid w:val="00B442B8"/>
    <w:rsid w:val="00B44815"/>
    <w:rsid w:val="00B44D79"/>
    <w:rsid w:val="00B45282"/>
    <w:rsid w:val="00B45361"/>
    <w:rsid w:val="00B454D4"/>
    <w:rsid w:val="00B45857"/>
    <w:rsid w:val="00B45CA6"/>
    <w:rsid w:val="00B45E6D"/>
    <w:rsid w:val="00B4622D"/>
    <w:rsid w:val="00B466BD"/>
    <w:rsid w:val="00B467CF"/>
    <w:rsid w:val="00B46B09"/>
    <w:rsid w:val="00B46E6B"/>
    <w:rsid w:val="00B46E84"/>
    <w:rsid w:val="00B473D8"/>
    <w:rsid w:val="00B47561"/>
    <w:rsid w:val="00B47764"/>
    <w:rsid w:val="00B477FF"/>
    <w:rsid w:val="00B47AC5"/>
    <w:rsid w:val="00B47BDF"/>
    <w:rsid w:val="00B502A0"/>
    <w:rsid w:val="00B50338"/>
    <w:rsid w:val="00B50411"/>
    <w:rsid w:val="00B5061E"/>
    <w:rsid w:val="00B5078C"/>
    <w:rsid w:val="00B50ACF"/>
    <w:rsid w:val="00B50D3A"/>
    <w:rsid w:val="00B50DD5"/>
    <w:rsid w:val="00B50E74"/>
    <w:rsid w:val="00B511DA"/>
    <w:rsid w:val="00B51643"/>
    <w:rsid w:val="00B519FC"/>
    <w:rsid w:val="00B51C06"/>
    <w:rsid w:val="00B527AC"/>
    <w:rsid w:val="00B529AB"/>
    <w:rsid w:val="00B52CC4"/>
    <w:rsid w:val="00B52DCB"/>
    <w:rsid w:val="00B52E0F"/>
    <w:rsid w:val="00B52E9C"/>
    <w:rsid w:val="00B5349F"/>
    <w:rsid w:val="00B53511"/>
    <w:rsid w:val="00B537B0"/>
    <w:rsid w:val="00B53920"/>
    <w:rsid w:val="00B545F4"/>
    <w:rsid w:val="00B549E9"/>
    <w:rsid w:val="00B54A3F"/>
    <w:rsid w:val="00B54A8E"/>
    <w:rsid w:val="00B5592B"/>
    <w:rsid w:val="00B56226"/>
    <w:rsid w:val="00B563DD"/>
    <w:rsid w:val="00B567EB"/>
    <w:rsid w:val="00B56CD0"/>
    <w:rsid w:val="00B5727F"/>
    <w:rsid w:val="00B575E4"/>
    <w:rsid w:val="00B57B23"/>
    <w:rsid w:val="00B57DD2"/>
    <w:rsid w:val="00B60133"/>
    <w:rsid w:val="00B602BD"/>
    <w:rsid w:val="00B603AC"/>
    <w:rsid w:val="00B60BA1"/>
    <w:rsid w:val="00B612EB"/>
    <w:rsid w:val="00B61D0C"/>
    <w:rsid w:val="00B62184"/>
    <w:rsid w:val="00B62658"/>
    <w:rsid w:val="00B62AE8"/>
    <w:rsid w:val="00B62F75"/>
    <w:rsid w:val="00B632DB"/>
    <w:rsid w:val="00B63466"/>
    <w:rsid w:val="00B63CA7"/>
    <w:rsid w:val="00B64029"/>
    <w:rsid w:val="00B64A6A"/>
    <w:rsid w:val="00B64E22"/>
    <w:rsid w:val="00B64E78"/>
    <w:rsid w:val="00B64E83"/>
    <w:rsid w:val="00B64FD4"/>
    <w:rsid w:val="00B64FDE"/>
    <w:rsid w:val="00B651A5"/>
    <w:rsid w:val="00B6577D"/>
    <w:rsid w:val="00B6581E"/>
    <w:rsid w:val="00B65A01"/>
    <w:rsid w:val="00B65C8E"/>
    <w:rsid w:val="00B65CFC"/>
    <w:rsid w:val="00B65F86"/>
    <w:rsid w:val="00B65FB0"/>
    <w:rsid w:val="00B66062"/>
    <w:rsid w:val="00B6651B"/>
    <w:rsid w:val="00B66694"/>
    <w:rsid w:val="00B667C1"/>
    <w:rsid w:val="00B669BD"/>
    <w:rsid w:val="00B66AE8"/>
    <w:rsid w:val="00B66B24"/>
    <w:rsid w:val="00B66FCA"/>
    <w:rsid w:val="00B66FE7"/>
    <w:rsid w:val="00B6764A"/>
    <w:rsid w:val="00B679AA"/>
    <w:rsid w:val="00B67D6B"/>
    <w:rsid w:val="00B67F3C"/>
    <w:rsid w:val="00B67FD1"/>
    <w:rsid w:val="00B70171"/>
    <w:rsid w:val="00B703CD"/>
    <w:rsid w:val="00B70415"/>
    <w:rsid w:val="00B706C1"/>
    <w:rsid w:val="00B70F20"/>
    <w:rsid w:val="00B70FEA"/>
    <w:rsid w:val="00B71261"/>
    <w:rsid w:val="00B716A5"/>
    <w:rsid w:val="00B718CE"/>
    <w:rsid w:val="00B7195A"/>
    <w:rsid w:val="00B71E62"/>
    <w:rsid w:val="00B7214D"/>
    <w:rsid w:val="00B7227C"/>
    <w:rsid w:val="00B7265C"/>
    <w:rsid w:val="00B7288D"/>
    <w:rsid w:val="00B728FE"/>
    <w:rsid w:val="00B72F09"/>
    <w:rsid w:val="00B73169"/>
    <w:rsid w:val="00B7353D"/>
    <w:rsid w:val="00B738BF"/>
    <w:rsid w:val="00B7391B"/>
    <w:rsid w:val="00B73A23"/>
    <w:rsid w:val="00B73B1E"/>
    <w:rsid w:val="00B73DBC"/>
    <w:rsid w:val="00B73E8D"/>
    <w:rsid w:val="00B74051"/>
    <w:rsid w:val="00B74675"/>
    <w:rsid w:val="00B750D1"/>
    <w:rsid w:val="00B7524F"/>
    <w:rsid w:val="00B75809"/>
    <w:rsid w:val="00B7591A"/>
    <w:rsid w:val="00B75BA8"/>
    <w:rsid w:val="00B75D31"/>
    <w:rsid w:val="00B75E85"/>
    <w:rsid w:val="00B75FCF"/>
    <w:rsid w:val="00B76257"/>
    <w:rsid w:val="00B767B5"/>
    <w:rsid w:val="00B76965"/>
    <w:rsid w:val="00B773BF"/>
    <w:rsid w:val="00B77454"/>
    <w:rsid w:val="00B775BF"/>
    <w:rsid w:val="00B777A1"/>
    <w:rsid w:val="00B77855"/>
    <w:rsid w:val="00B802CF"/>
    <w:rsid w:val="00B80468"/>
    <w:rsid w:val="00B809B3"/>
    <w:rsid w:val="00B80E53"/>
    <w:rsid w:val="00B80E6A"/>
    <w:rsid w:val="00B80EF1"/>
    <w:rsid w:val="00B812FC"/>
    <w:rsid w:val="00B816CB"/>
    <w:rsid w:val="00B81B36"/>
    <w:rsid w:val="00B81C75"/>
    <w:rsid w:val="00B820C4"/>
    <w:rsid w:val="00B82607"/>
    <w:rsid w:val="00B826BD"/>
    <w:rsid w:val="00B8303D"/>
    <w:rsid w:val="00B83292"/>
    <w:rsid w:val="00B832B9"/>
    <w:rsid w:val="00B83D82"/>
    <w:rsid w:val="00B842C6"/>
    <w:rsid w:val="00B843DD"/>
    <w:rsid w:val="00B84918"/>
    <w:rsid w:val="00B84A9A"/>
    <w:rsid w:val="00B84AD7"/>
    <w:rsid w:val="00B84C45"/>
    <w:rsid w:val="00B84D7F"/>
    <w:rsid w:val="00B8537F"/>
    <w:rsid w:val="00B85A41"/>
    <w:rsid w:val="00B85AFF"/>
    <w:rsid w:val="00B865FE"/>
    <w:rsid w:val="00B866AB"/>
    <w:rsid w:val="00B86BEC"/>
    <w:rsid w:val="00B86F8C"/>
    <w:rsid w:val="00B87BA8"/>
    <w:rsid w:val="00B87BC6"/>
    <w:rsid w:val="00B87D40"/>
    <w:rsid w:val="00B87F82"/>
    <w:rsid w:val="00B90194"/>
    <w:rsid w:val="00B901FC"/>
    <w:rsid w:val="00B904E8"/>
    <w:rsid w:val="00B906E2"/>
    <w:rsid w:val="00B908B7"/>
    <w:rsid w:val="00B90B8D"/>
    <w:rsid w:val="00B90CB5"/>
    <w:rsid w:val="00B90DE2"/>
    <w:rsid w:val="00B90FE6"/>
    <w:rsid w:val="00B90FE8"/>
    <w:rsid w:val="00B914F7"/>
    <w:rsid w:val="00B915E1"/>
    <w:rsid w:val="00B915F5"/>
    <w:rsid w:val="00B922F3"/>
    <w:rsid w:val="00B926A1"/>
    <w:rsid w:val="00B92840"/>
    <w:rsid w:val="00B928DA"/>
    <w:rsid w:val="00B93189"/>
    <w:rsid w:val="00B93369"/>
    <w:rsid w:val="00B93EB0"/>
    <w:rsid w:val="00B94292"/>
    <w:rsid w:val="00B946AC"/>
    <w:rsid w:val="00B94963"/>
    <w:rsid w:val="00B94BCE"/>
    <w:rsid w:val="00B954CE"/>
    <w:rsid w:val="00B95ADA"/>
    <w:rsid w:val="00B95C85"/>
    <w:rsid w:val="00B95F5F"/>
    <w:rsid w:val="00B9632C"/>
    <w:rsid w:val="00B96693"/>
    <w:rsid w:val="00B96866"/>
    <w:rsid w:val="00B969EF"/>
    <w:rsid w:val="00B96D74"/>
    <w:rsid w:val="00B96DCC"/>
    <w:rsid w:val="00B9703D"/>
    <w:rsid w:val="00B97092"/>
    <w:rsid w:val="00B971DE"/>
    <w:rsid w:val="00B97794"/>
    <w:rsid w:val="00B979AC"/>
    <w:rsid w:val="00B97A9C"/>
    <w:rsid w:val="00B97BFA"/>
    <w:rsid w:val="00B97C87"/>
    <w:rsid w:val="00B97CAE"/>
    <w:rsid w:val="00B97E84"/>
    <w:rsid w:val="00BA02BC"/>
    <w:rsid w:val="00BA03B2"/>
    <w:rsid w:val="00BA0744"/>
    <w:rsid w:val="00BA0853"/>
    <w:rsid w:val="00BA0BE9"/>
    <w:rsid w:val="00BA1298"/>
    <w:rsid w:val="00BA1413"/>
    <w:rsid w:val="00BA1616"/>
    <w:rsid w:val="00BA1691"/>
    <w:rsid w:val="00BA1F5E"/>
    <w:rsid w:val="00BA247E"/>
    <w:rsid w:val="00BA2E71"/>
    <w:rsid w:val="00BA3098"/>
    <w:rsid w:val="00BA30CB"/>
    <w:rsid w:val="00BA344C"/>
    <w:rsid w:val="00BA3BF5"/>
    <w:rsid w:val="00BA3C0E"/>
    <w:rsid w:val="00BA4846"/>
    <w:rsid w:val="00BA4ADB"/>
    <w:rsid w:val="00BA50B7"/>
    <w:rsid w:val="00BA5338"/>
    <w:rsid w:val="00BA56A6"/>
    <w:rsid w:val="00BA56C3"/>
    <w:rsid w:val="00BA5A0D"/>
    <w:rsid w:val="00BA5D74"/>
    <w:rsid w:val="00BA622A"/>
    <w:rsid w:val="00BA6415"/>
    <w:rsid w:val="00BA66BD"/>
    <w:rsid w:val="00BA692E"/>
    <w:rsid w:val="00BA6AB2"/>
    <w:rsid w:val="00BA707C"/>
    <w:rsid w:val="00BA730B"/>
    <w:rsid w:val="00BA74C3"/>
    <w:rsid w:val="00BA7C8C"/>
    <w:rsid w:val="00BA7E77"/>
    <w:rsid w:val="00BB002C"/>
    <w:rsid w:val="00BB020E"/>
    <w:rsid w:val="00BB0472"/>
    <w:rsid w:val="00BB090B"/>
    <w:rsid w:val="00BB0D4F"/>
    <w:rsid w:val="00BB11F9"/>
    <w:rsid w:val="00BB1C01"/>
    <w:rsid w:val="00BB1F2A"/>
    <w:rsid w:val="00BB25E0"/>
    <w:rsid w:val="00BB2718"/>
    <w:rsid w:val="00BB274B"/>
    <w:rsid w:val="00BB2963"/>
    <w:rsid w:val="00BB2BAC"/>
    <w:rsid w:val="00BB2E56"/>
    <w:rsid w:val="00BB376D"/>
    <w:rsid w:val="00BB3A92"/>
    <w:rsid w:val="00BB3C03"/>
    <w:rsid w:val="00BB3C94"/>
    <w:rsid w:val="00BB3D0A"/>
    <w:rsid w:val="00BB41BE"/>
    <w:rsid w:val="00BB427B"/>
    <w:rsid w:val="00BB4572"/>
    <w:rsid w:val="00BB45C0"/>
    <w:rsid w:val="00BB472C"/>
    <w:rsid w:val="00BB4E12"/>
    <w:rsid w:val="00BB506F"/>
    <w:rsid w:val="00BB5866"/>
    <w:rsid w:val="00BB5DA9"/>
    <w:rsid w:val="00BB60BA"/>
    <w:rsid w:val="00BB60CB"/>
    <w:rsid w:val="00BB60D8"/>
    <w:rsid w:val="00BB60E5"/>
    <w:rsid w:val="00BB63E0"/>
    <w:rsid w:val="00BB65CD"/>
    <w:rsid w:val="00BB6BED"/>
    <w:rsid w:val="00BB6D1A"/>
    <w:rsid w:val="00BB700D"/>
    <w:rsid w:val="00BB7532"/>
    <w:rsid w:val="00BB795E"/>
    <w:rsid w:val="00BB7B49"/>
    <w:rsid w:val="00BB7C2F"/>
    <w:rsid w:val="00BB7E20"/>
    <w:rsid w:val="00BC024A"/>
    <w:rsid w:val="00BC0AFE"/>
    <w:rsid w:val="00BC1108"/>
    <w:rsid w:val="00BC1FA7"/>
    <w:rsid w:val="00BC2AF6"/>
    <w:rsid w:val="00BC2DD6"/>
    <w:rsid w:val="00BC2FA4"/>
    <w:rsid w:val="00BC2FD3"/>
    <w:rsid w:val="00BC32E6"/>
    <w:rsid w:val="00BC353F"/>
    <w:rsid w:val="00BC3560"/>
    <w:rsid w:val="00BC364F"/>
    <w:rsid w:val="00BC388A"/>
    <w:rsid w:val="00BC3A4B"/>
    <w:rsid w:val="00BC3A8D"/>
    <w:rsid w:val="00BC3EE3"/>
    <w:rsid w:val="00BC3F55"/>
    <w:rsid w:val="00BC40DB"/>
    <w:rsid w:val="00BC4245"/>
    <w:rsid w:val="00BC45CF"/>
    <w:rsid w:val="00BC47F1"/>
    <w:rsid w:val="00BC4A57"/>
    <w:rsid w:val="00BC4AE0"/>
    <w:rsid w:val="00BC4D38"/>
    <w:rsid w:val="00BC5593"/>
    <w:rsid w:val="00BC56EF"/>
    <w:rsid w:val="00BC5945"/>
    <w:rsid w:val="00BC602D"/>
    <w:rsid w:val="00BC6331"/>
    <w:rsid w:val="00BC6495"/>
    <w:rsid w:val="00BC651A"/>
    <w:rsid w:val="00BC6B30"/>
    <w:rsid w:val="00BC6C23"/>
    <w:rsid w:val="00BC7630"/>
    <w:rsid w:val="00BC7939"/>
    <w:rsid w:val="00BC79F1"/>
    <w:rsid w:val="00BC7E88"/>
    <w:rsid w:val="00BD0017"/>
    <w:rsid w:val="00BD005E"/>
    <w:rsid w:val="00BD19CB"/>
    <w:rsid w:val="00BD1A02"/>
    <w:rsid w:val="00BD1B9C"/>
    <w:rsid w:val="00BD1C66"/>
    <w:rsid w:val="00BD1F97"/>
    <w:rsid w:val="00BD21C6"/>
    <w:rsid w:val="00BD2323"/>
    <w:rsid w:val="00BD27E4"/>
    <w:rsid w:val="00BD303D"/>
    <w:rsid w:val="00BD32FF"/>
    <w:rsid w:val="00BD393C"/>
    <w:rsid w:val="00BD39AD"/>
    <w:rsid w:val="00BD3DE7"/>
    <w:rsid w:val="00BD3ECB"/>
    <w:rsid w:val="00BD41E0"/>
    <w:rsid w:val="00BD4394"/>
    <w:rsid w:val="00BD46D5"/>
    <w:rsid w:val="00BD48DE"/>
    <w:rsid w:val="00BD4B6D"/>
    <w:rsid w:val="00BD4DDF"/>
    <w:rsid w:val="00BD52EF"/>
    <w:rsid w:val="00BD555C"/>
    <w:rsid w:val="00BD59DF"/>
    <w:rsid w:val="00BD606B"/>
    <w:rsid w:val="00BD60B7"/>
    <w:rsid w:val="00BD64D6"/>
    <w:rsid w:val="00BD65B0"/>
    <w:rsid w:val="00BD65B7"/>
    <w:rsid w:val="00BD6725"/>
    <w:rsid w:val="00BD6A18"/>
    <w:rsid w:val="00BD6A32"/>
    <w:rsid w:val="00BD6A57"/>
    <w:rsid w:val="00BD6F70"/>
    <w:rsid w:val="00BD70F9"/>
    <w:rsid w:val="00BD737C"/>
    <w:rsid w:val="00BD77B4"/>
    <w:rsid w:val="00BE0499"/>
    <w:rsid w:val="00BE064F"/>
    <w:rsid w:val="00BE06F1"/>
    <w:rsid w:val="00BE0C6C"/>
    <w:rsid w:val="00BE108A"/>
    <w:rsid w:val="00BE1348"/>
    <w:rsid w:val="00BE147F"/>
    <w:rsid w:val="00BE1B1C"/>
    <w:rsid w:val="00BE1E19"/>
    <w:rsid w:val="00BE2413"/>
    <w:rsid w:val="00BE24DE"/>
    <w:rsid w:val="00BE274E"/>
    <w:rsid w:val="00BE27CA"/>
    <w:rsid w:val="00BE28B0"/>
    <w:rsid w:val="00BE2944"/>
    <w:rsid w:val="00BE2CFC"/>
    <w:rsid w:val="00BE3283"/>
    <w:rsid w:val="00BE3AD6"/>
    <w:rsid w:val="00BE3E2F"/>
    <w:rsid w:val="00BE40BF"/>
    <w:rsid w:val="00BE47D2"/>
    <w:rsid w:val="00BE4D49"/>
    <w:rsid w:val="00BE50D4"/>
    <w:rsid w:val="00BE5B6B"/>
    <w:rsid w:val="00BE5CBF"/>
    <w:rsid w:val="00BE60E5"/>
    <w:rsid w:val="00BE61B9"/>
    <w:rsid w:val="00BE671A"/>
    <w:rsid w:val="00BE6799"/>
    <w:rsid w:val="00BE718E"/>
    <w:rsid w:val="00BE72A6"/>
    <w:rsid w:val="00BE7EAD"/>
    <w:rsid w:val="00BF01F2"/>
    <w:rsid w:val="00BF078C"/>
    <w:rsid w:val="00BF0C73"/>
    <w:rsid w:val="00BF0E9B"/>
    <w:rsid w:val="00BF0F1D"/>
    <w:rsid w:val="00BF150C"/>
    <w:rsid w:val="00BF153E"/>
    <w:rsid w:val="00BF174C"/>
    <w:rsid w:val="00BF174E"/>
    <w:rsid w:val="00BF1B08"/>
    <w:rsid w:val="00BF1D22"/>
    <w:rsid w:val="00BF1D99"/>
    <w:rsid w:val="00BF1E48"/>
    <w:rsid w:val="00BF22CF"/>
    <w:rsid w:val="00BF25BF"/>
    <w:rsid w:val="00BF25F1"/>
    <w:rsid w:val="00BF3127"/>
    <w:rsid w:val="00BF3350"/>
    <w:rsid w:val="00BF33A8"/>
    <w:rsid w:val="00BF35A5"/>
    <w:rsid w:val="00BF3644"/>
    <w:rsid w:val="00BF3A1A"/>
    <w:rsid w:val="00BF3A6C"/>
    <w:rsid w:val="00BF3C87"/>
    <w:rsid w:val="00BF40F4"/>
    <w:rsid w:val="00BF41AC"/>
    <w:rsid w:val="00BF4532"/>
    <w:rsid w:val="00BF491A"/>
    <w:rsid w:val="00BF49B9"/>
    <w:rsid w:val="00BF49C5"/>
    <w:rsid w:val="00BF4AA7"/>
    <w:rsid w:val="00BF4B5E"/>
    <w:rsid w:val="00BF4E6C"/>
    <w:rsid w:val="00BF5877"/>
    <w:rsid w:val="00BF5A9C"/>
    <w:rsid w:val="00BF649D"/>
    <w:rsid w:val="00BF69CC"/>
    <w:rsid w:val="00BF6C69"/>
    <w:rsid w:val="00BF6F2B"/>
    <w:rsid w:val="00BF6F7C"/>
    <w:rsid w:val="00BF731B"/>
    <w:rsid w:val="00BF77B8"/>
    <w:rsid w:val="00BF7A38"/>
    <w:rsid w:val="00BF7AD2"/>
    <w:rsid w:val="00BF7B6B"/>
    <w:rsid w:val="00BF7F9F"/>
    <w:rsid w:val="00BF7FB4"/>
    <w:rsid w:val="00C00214"/>
    <w:rsid w:val="00C00532"/>
    <w:rsid w:val="00C00629"/>
    <w:rsid w:val="00C007C0"/>
    <w:rsid w:val="00C007CC"/>
    <w:rsid w:val="00C009A7"/>
    <w:rsid w:val="00C00AF8"/>
    <w:rsid w:val="00C00D52"/>
    <w:rsid w:val="00C00D94"/>
    <w:rsid w:val="00C00F06"/>
    <w:rsid w:val="00C00F2C"/>
    <w:rsid w:val="00C019DC"/>
    <w:rsid w:val="00C01DA3"/>
    <w:rsid w:val="00C01F9F"/>
    <w:rsid w:val="00C0216A"/>
    <w:rsid w:val="00C02650"/>
    <w:rsid w:val="00C02DC6"/>
    <w:rsid w:val="00C03363"/>
    <w:rsid w:val="00C03513"/>
    <w:rsid w:val="00C041F4"/>
    <w:rsid w:val="00C04444"/>
    <w:rsid w:val="00C04651"/>
    <w:rsid w:val="00C047FD"/>
    <w:rsid w:val="00C04872"/>
    <w:rsid w:val="00C04C33"/>
    <w:rsid w:val="00C04EAC"/>
    <w:rsid w:val="00C05714"/>
    <w:rsid w:val="00C05DCD"/>
    <w:rsid w:val="00C05FCC"/>
    <w:rsid w:val="00C06339"/>
    <w:rsid w:val="00C0662B"/>
    <w:rsid w:val="00C06B45"/>
    <w:rsid w:val="00C072F3"/>
    <w:rsid w:val="00C07562"/>
    <w:rsid w:val="00C079D5"/>
    <w:rsid w:val="00C07B09"/>
    <w:rsid w:val="00C07D4C"/>
    <w:rsid w:val="00C07F3E"/>
    <w:rsid w:val="00C10194"/>
    <w:rsid w:val="00C101FE"/>
    <w:rsid w:val="00C10391"/>
    <w:rsid w:val="00C106CF"/>
    <w:rsid w:val="00C1071E"/>
    <w:rsid w:val="00C109AA"/>
    <w:rsid w:val="00C109FC"/>
    <w:rsid w:val="00C10BAA"/>
    <w:rsid w:val="00C10FE4"/>
    <w:rsid w:val="00C11201"/>
    <w:rsid w:val="00C113B1"/>
    <w:rsid w:val="00C1178E"/>
    <w:rsid w:val="00C11826"/>
    <w:rsid w:val="00C11C07"/>
    <w:rsid w:val="00C11C17"/>
    <w:rsid w:val="00C11D21"/>
    <w:rsid w:val="00C11D3B"/>
    <w:rsid w:val="00C12626"/>
    <w:rsid w:val="00C12767"/>
    <w:rsid w:val="00C12796"/>
    <w:rsid w:val="00C12E61"/>
    <w:rsid w:val="00C13CA4"/>
    <w:rsid w:val="00C140B4"/>
    <w:rsid w:val="00C14194"/>
    <w:rsid w:val="00C1465D"/>
    <w:rsid w:val="00C14C21"/>
    <w:rsid w:val="00C14D0F"/>
    <w:rsid w:val="00C14D1E"/>
    <w:rsid w:val="00C14E9D"/>
    <w:rsid w:val="00C151DB"/>
    <w:rsid w:val="00C1539F"/>
    <w:rsid w:val="00C1557E"/>
    <w:rsid w:val="00C15CF0"/>
    <w:rsid w:val="00C15D0D"/>
    <w:rsid w:val="00C15D27"/>
    <w:rsid w:val="00C15D85"/>
    <w:rsid w:val="00C15F64"/>
    <w:rsid w:val="00C160C1"/>
    <w:rsid w:val="00C162A1"/>
    <w:rsid w:val="00C1639A"/>
    <w:rsid w:val="00C164EF"/>
    <w:rsid w:val="00C165B5"/>
    <w:rsid w:val="00C1666D"/>
    <w:rsid w:val="00C167E4"/>
    <w:rsid w:val="00C17108"/>
    <w:rsid w:val="00C174DE"/>
    <w:rsid w:val="00C1757C"/>
    <w:rsid w:val="00C1793A"/>
    <w:rsid w:val="00C17AC2"/>
    <w:rsid w:val="00C17C1B"/>
    <w:rsid w:val="00C17D4F"/>
    <w:rsid w:val="00C17EFC"/>
    <w:rsid w:val="00C201E4"/>
    <w:rsid w:val="00C2049A"/>
    <w:rsid w:val="00C20742"/>
    <w:rsid w:val="00C20D84"/>
    <w:rsid w:val="00C20E72"/>
    <w:rsid w:val="00C21036"/>
    <w:rsid w:val="00C2160B"/>
    <w:rsid w:val="00C21B77"/>
    <w:rsid w:val="00C21C27"/>
    <w:rsid w:val="00C21D81"/>
    <w:rsid w:val="00C22125"/>
    <w:rsid w:val="00C22938"/>
    <w:rsid w:val="00C229A9"/>
    <w:rsid w:val="00C229BC"/>
    <w:rsid w:val="00C22DD1"/>
    <w:rsid w:val="00C22E2F"/>
    <w:rsid w:val="00C23D56"/>
    <w:rsid w:val="00C23EC5"/>
    <w:rsid w:val="00C24178"/>
    <w:rsid w:val="00C24202"/>
    <w:rsid w:val="00C24402"/>
    <w:rsid w:val="00C246E3"/>
    <w:rsid w:val="00C24CAA"/>
    <w:rsid w:val="00C24DF2"/>
    <w:rsid w:val="00C24E16"/>
    <w:rsid w:val="00C24E3C"/>
    <w:rsid w:val="00C250B8"/>
    <w:rsid w:val="00C253AB"/>
    <w:rsid w:val="00C255E1"/>
    <w:rsid w:val="00C263B9"/>
    <w:rsid w:val="00C267BE"/>
    <w:rsid w:val="00C26ECA"/>
    <w:rsid w:val="00C27544"/>
    <w:rsid w:val="00C27EBA"/>
    <w:rsid w:val="00C30C3B"/>
    <w:rsid w:val="00C313AB"/>
    <w:rsid w:val="00C3146A"/>
    <w:rsid w:val="00C315DC"/>
    <w:rsid w:val="00C317E1"/>
    <w:rsid w:val="00C31BAF"/>
    <w:rsid w:val="00C31DDF"/>
    <w:rsid w:val="00C32588"/>
    <w:rsid w:val="00C33654"/>
    <w:rsid w:val="00C3376F"/>
    <w:rsid w:val="00C3403E"/>
    <w:rsid w:val="00C34D4F"/>
    <w:rsid w:val="00C3528F"/>
    <w:rsid w:val="00C3569C"/>
    <w:rsid w:val="00C3598A"/>
    <w:rsid w:val="00C36014"/>
    <w:rsid w:val="00C36919"/>
    <w:rsid w:val="00C36C97"/>
    <w:rsid w:val="00C36D95"/>
    <w:rsid w:val="00C37126"/>
    <w:rsid w:val="00C3714E"/>
    <w:rsid w:val="00C375FA"/>
    <w:rsid w:val="00C377A6"/>
    <w:rsid w:val="00C3786B"/>
    <w:rsid w:val="00C378DD"/>
    <w:rsid w:val="00C37A56"/>
    <w:rsid w:val="00C37F41"/>
    <w:rsid w:val="00C40A33"/>
    <w:rsid w:val="00C40B26"/>
    <w:rsid w:val="00C40D9B"/>
    <w:rsid w:val="00C41071"/>
    <w:rsid w:val="00C4125A"/>
    <w:rsid w:val="00C419BC"/>
    <w:rsid w:val="00C42143"/>
    <w:rsid w:val="00C42600"/>
    <w:rsid w:val="00C42AE1"/>
    <w:rsid w:val="00C42DD9"/>
    <w:rsid w:val="00C43895"/>
    <w:rsid w:val="00C43994"/>
    <w:rsid w:val="00C43EFE"/>
    <w:rsid w:val="00C440C0"/>
    <w:rsid w:val="00C441CE"/>
    <w:rsid w:val="00C44A63"/>
    <w:rsid w:val="00C451F8"/>
    <w:rsid w:val="00C45268"/>
    <w:rsid w:val="00C4545A"/>
    <w:rsid w:val="00C454E5"/>
    <w:rsid w:val="00C457DF"/>
    <w:rsid w:val="00C46B64"/>
    <w:rsid w:val="00C46BD1"/>
    <w:rsid w:val="00C46D7E"/>
    <w:rsid w:val="00C47092"/>
    <w:rsid w:val="00C4790F"/>
    <w:rsid w:val="00C47BAB"/>
    <w:rsid w:val="00C47E01"/>
    <w:rsid w:val="00C47E75"/>
    <w:rsid w:val="00C47F30"/>
    <w:rsid w:val="00C47F6D"/>
    <w:rsid w:val="00C5013D"/>
    <w:rsid w:val="00C501F2"/>
    <w:rsid w:val="00C50AFB"/>
    <w:rsid w:val="00C50B84"/>
    <w:rsid w:val="00C50D3D"/>
    <w:rsid w:val="00C50E17"/>
    <w:rsid w:val="00C51236"/>
    <w:rsid w:val="00C514FE"/>
    <w:rsid w:val="00C5192C"/>
    <w:rsid w:val="00C519CA"/>
    <w:rsid w:val="00C51C43"/>
    <w:rsid w:val="00C521B2"/>
    <w:rsid w:val="00C52ADD"/>
    <w:rsid w:val="00C52BE3"/>
    <w:rsid w:val="00C52E44"/>
    <w:rsid w:val="00C532F3"/>
    <w:rsid w:val="00C53748"/>
    <w:rsid w:val="00C5393E"/>
    <w:rsid w:val="00C53D8D"/>
    <w:rsid w:val="00C53ED6"/>
    <w:rsid w:val="00C54602"/>
    <w:rsid w:val="00C54779"/>
    <w:rsid w:val="00C54A75"/>
    <w:rsid w:val="00C54CE2"/>
    <w:rsid w:val="00C54FC3"/>
    <w:rsid w:val="00C55488"/>
    <w:rsid w:val="00C55735"/>
    <w:rsid w:val="00C559B5"/>
    <w:rsid w:val="00C55F18"/>
    <w:rsid w:val="00C5601A"/>
    <w:rsid w:val="00C563AA"/>
    <w:rsid w:val="00C56DBC"/>
    <w:rsid w:val="00C56E00"/>
    <w:rsid w:val="00C572D6"/>
    <w:rsid w:val="00C577E6"/>
    <w:rsid w:val="00C57E1F"/>
    <w:rsid w:val="00C60763"/>
    <w:rsid w:val="00C60788"/>
    <w:rsid w:val="00C608F8"/>
    <w:rsid w:val="00C60C97"/>
    <w:rsid w:val="00C61073"/>
    <w:rsid w:val="00C61321"/>
    <w:rsid w:val="00C6182F"/>
    <w:rsid w:val="00C61B8D"/>
    <w:rsid w:val="00C61CB5"/>
    <w:rsid w:val="00C61F15"/>
    <w:rsid w:val="00C62422"/>
    <w:rsid w:val="00C625A4"/>
    <w:rsid w:val="00C625AA"/>
    <w:rsid w:val="00C6260B"/>
    <w:rsid w:val="00C629CE"/>
    <w:rsid w:val="00C62E34"/>
    <w:rsid w:val="00C62F32"/>
    <w:rsid w:val="00C62FB8"/>
    <w:rsid w:val="00C632AF"/>
    <w:rsid w:val="00C63304"/>
    <w:rsid w:val="00C6343A"/>
    <w:rsid w:val="00C6376B"/>
    <w:rsid w:val="00C63ABD"/>
    <w:rsid w:val="00C63E41"/>
    <w:rsid w:val="00C63FA5"/>
    <w:rsid w:val="00C640AF"/>
    <w:rsid w:val="00C64822"/>
    <w:rsid w:val="00C64ABF"/>
    <w:rsid w:val="00C64BBE"/>
    <w:rsid w:val="00C64F86"/>
    <w:rsid w:val="00C653E8"/>
    <w:rsid w:val="00C65701"/>
    <w:rsid w:val="00C65B5E"/>
    <w:rsid w:val="00C65DD9"/>
    <w:rsid w:val="00C65EF9"/>
    <w:rsid w:val="00C662C2"/>
    <w:rsid w:val="00C66C1F"/>
    <w:rsid w:val="00C67085"/>
    <w:rsid w:val="00C67189"/>
    <w:rsid w:val="00C672C0"/>
    <w:rsid w:val="00C6763D"/>
    <w:rsid w:val="00C7092D"/>
    <w:rsid w:val="00C70E8F"/>
    <w:rsid w:val="00C71151"/>
    <w:rsid w:val="00C71185"/>
    <w:rsid w:val="00C712E4"/>
    <w:rsid w:val="00C7169A"/>
    <w:rsid w:val="00C71AA9"/>
    <w:rsid w:val="00C722B3"/>
    <w:rsid w:val="00C7277D"/>
    <w:rsid w:val="00C72AF8"/>
    <w:rsid w:val="00C72D1D"/>
    <w:rsid w:val="00C72DB1"/>
    <w:rsid w:val="00C733F9"/>
    <w:rsid w:val="00C74748"/>
    <w:rsid w:val="00C74F4E"/>
    <w:rsid w:val="00C7500D"/>
    <w:rsid w:val="00C75157"/>
    <w:rsid w:val="00C7545B"/>
    <w:rsid w:val="00C7547D"/>
    <w:rsid w:val="00C756D2"/>
    <w:rsid w:val="00C75F7B"/>
    <w:rsid w:val="00C76180"/>
    <w:rsid w:val="00C762D3"/>
    <w:rsid w:val="00C76B20"/>
    <w:rsid w:val="00C76BB6"/>
    <w:rsid w:val="00C76BF9"/>
    <w:rsid w:val="00C7720B"/>
    <w:rsid w:val="00C776CF"/>
    <w:rsid w:val="00C77C20"/>
    <w:rsid w:val="00C77CBF"/>
    <w:rsid w:val="00C80522"/>
    <w:rsid w:val="00C8083C"/>
    <w:rsid w:val="00C80AF8"/>
    <w:rsid w:val="00C812F1"/>
    <w:rsid w:val="00C81650"/>
    <w:rsid w:val="00C8174E"/>
    <w:rsid w:val="00C81E56"/>
    <w:rsid w:val="00C82D68"/>
    <w:rsid w:val="00C82F2C"/>
    <w:rsid w:val="00C8326A"/>
    <w:rsid w:val="00C8336E"/>
    <w:rsid w:val="00C837A3"/>
    <w:rsid w:val="00C83897"/>
    <w:rsid w:val="00C83BDC"/>
    <w:rsid w:val="00C83CA2"/>
    <w:rsid w:val="00C84576"/>
    <w:rsid w:val="00C84F60"/>
    <w:rsid w:val="00C84F70"/>
    <w:rsid w:val="00C85488"/>
    <w:rsid w:val="00C85763"/>
    <w:rsid w:val="00C85D7E"/>
    <w:rsid w:val="00C85F97"/>
    <w:rsid w:val="00C85FB4"/>
    <w:rsid w:val="00C860BE"/>
    <w:rsid w:val="00C8622F"/>
    <w:rsid w:val="00C864CF"/>
    <w:rsid w:val="00C867E0"/>
    <w:rsid w:val="00C8697A"/>
    <w:rsid w:val="00C86ADB"/>
    <w:rsid w:val="00C86F11"/>
    <w:rsid w:val="00C873A1"/>
    <w:rsid w:val="00C87479"/>
    <w:rsid w:val="00C875F1"/>
    <w:rsid w:val="00C87DD5"/>
    <w:rsid w:val="00C87E86"/>
    <w:rsid w:val="00C90028"/>
    <w:rsid w:val="00C9009A"/>
    <w:rsid w:val="00C90769"/>
    <w:rsid w:val="00C90797"/>
    <w:rsid w:val="00C90A56"/>
    <w:rsid w:val="00C9101D"/>
    <w:rsid w:val="00C911D7"/>
    <w:rsid w:val="00C917E8"/>
    <w:rsid w:val="00C91F15"/>
    <w:rsid w:val="00C92028"/>
    <w:rsid w:val="00C920FC"/>
    <w:rsid w:val="00C92551"/>
    <w:rsid w:val="00C9255E"/>
    <w:rsid w:val="00C925E7"/>
    <w:rsid w:val="00C9280C"/>
    <w:rsid w:val="00C92857"/>
    <w:rsid w:val="00C92A5E"/>
    <w:rsid w:val="00C92A62"/>
    <w:rsid w:val="00C92B4E"/>
    <w:rsid w:val="00C92DDA"/>
    <w:rsid w:val="00C93148"/>
    <w:rsid w:val="00C9314C"/>
    <w:rsid w:val="00C933EC"/>
    <w:rsid w:val="00C93BB5"/>
    <w:rsid w:val="00C940F4"/>
    <w:rsid w:val="00C941B7"/>
    <w:rsid w:val="00C94497"/>
    <w:rsid w:val="00C944F3"/>
    <w:rsid w:val="00C94882"/>
    <w:rsid w:val="00C94AA3"/>
    <w:rsid w:val="00C94CE1"/>
    <w:rsid w:val="00C94F36"/>
    <w:rsid w:val="00C95078"/>
    <w:rsid w:val="00C9514A"/>
    <w:rsid w:val="00C95454"/>
    <w:rsid w:val="00C95485"/>
    <w:rsid w:val="00C95975"/>
    <w:rsid w:val="00C95C87"/>
    <w:rsid w:val="00C96013"/>
    <w:rsid w:val="00C96188"/>
    <w:rsid w:val="00C96B51"/>
    <w:rsid w:val="00C96D3F"/>
    <w:rsid w:val="00C96E35"/>
    <w:rsid w:val="00C96EAE"/>
    <w:rsid w:val="00C974F6"/>
    <w:rsid w:val="00C9780F"/>
    <w:rsid w:val="00C97870"/>
    <w:rsid w:val="00C97918"/>
    <w:rsid w:val="00C97922"/>
    <w:rsid w:val="00C97BCF"/>
    <w:rsid w:val="00CA0241"/>
    <w:rsid w:val="00CA066D"/>
    <w:rsid w:val="00CA098D"/>
    <w:rsid w:val="00CA09D0"/>
    <w:rsid w:val="00CA0D62"/>
    <w:rsid w:val="00CA110E"/>
    <w:rsid w:val="00CA151D"/>
    <w:rsid w:val="00CA17BD"/>
    <w:rsid w:val="00CA1841"/>
    <w:rsid w:val="00CA1A54"/>
    <w:rsid w:val="00CA1CB8"/>
    <w:rsid w:val="00CA226E"/>
    <w:rsid w:val="00CA239C"/>
    <w:rsid w:val="00CA26E0"/>
    <w:rsid w:val="00CA2F43"/>
    <w:rsid w:val="00CA32FF"/>
    <w:rsid w:val="00CA339B"/>
    <w:rsid w:val="00CA3AFB"/>
    <w:rsid w:val="00CA42CB"/>
    <w:rsid w:val="00CA48CE"/>
    <w:rsid w:val="00CA4949"/>
    <w:rsid w:val="00CA4C6D"/>
    <w:rsid w:val="00CA4EB6"/>
    <w:rsid w:val="00CA55AA"/>
    <w:rsid w:val="00CA5764"/>
    <w:rsid w:val="00CA57F1"/>
    <w:rsid w:val="00CA5970"/>
    <w:rsid w:val="00CA5E70"/>
    <w:rsid w:val="00CA5E8D"/>
    <w:rsid w:val="00CA60BC"/>
    <w:rsid w:val="00CA6272"/>
    <w:rsid w:val="00CA659E"/>
    <w:rsid w:val="00CA69FE"/>
    <w:rsid w:val="00CA6B9D"/>
    <w:rsid w:val="00CA6CAD"/>
    <w:rsid w:val="00CA6D7F"/>
    <w:rsid w:val="00CA6DFD"/>
    <w:rsid w:val="00CA6F7B"/>
    <w:rsid w:val="00CA724D"/>
    <w:rsid w:val="00CA78AF"/>
    <w:rsid w:val="00CA7ABA"/>
    <w:rsid w:val="00CA7DA3"/>
    <w:rsid w:val="00CA7F67"/>
    <w:rsid w:val="00CB01AD"/>
    <w:rsid w:val="00CB0278"/>
    <w:rsid w:val="00CB06D4"/>
    <w:rsid w:val="00CB0E10"/>
    <w:rsid w:val="00CB1364"/>
    <w:rsid w:val="00CB203C"/>
    <w:rsid w:val="00CB2120"/>
    <w:rsid w:val="00CB266E"/>
    <w:rsid w:val="00CB2702"/>
    <w:rsid w:val="00CB326C"/>
    <w:rsid w:val="00CB38DE"/>
    <w:rsid w:val="00CB390C"/>
    <w:rsid w:val="00CB3A07"/>
    <w:rsid w:val="00CB3B0D"/>
    <w:rsid w:val="00CB3C4C"/>
    <w:rsid w:val="00CB3F63"/>
    <w:rsid w:val="00CB4404"/>
    <w:rsid w:val="00CB485F"/>
    <w:rsid w:val="00CB4DB3"/>
    <w:rsid w:val="00CB4E26"/>
    <w:rsid w:val="00CB4F76"/>
    <w:rsid w:val="00CB4F88"/>
    <w:rsid w:val="00CB525A"/>
    <w:rsid w:val="00CB5432"/>
    <w:rsid w:val="00CB60BD"/>
    <w:rsid w:val="00CB6523"/>
    <w:rsid w:val="00CB654F"/>
    <w:rsid w:val="00CB6DD7"/>
    <w:rsid w:val="00CB6E14"/>
    <w:rsid w:val="00CB7555"/>
    <w:rsid w:val="00CB7D8D"/>
    <w:rsid w:val="00CC054B"/>
    <w:rsid w:val="00CC08CB"/>
    <w:rsid w:val="00CC0905"/>
    <w:rsid w:val="00CC1055"/>
    <w:rsid w:val="00CC15F3"/>
    <w:rsid w:val="00CC1645"/>
    <w:rsid w:val="00CC1830"/>
    <w:rsid w:val="00CC1BD3"/>
    <w:rsid w:val="00CC1DAB"/>
    <w:rsid w:val="00CC20FA"/>
    <w:rsid w:val="00CC227E"/>
    <w:rsid w:val="00CC2C21"/>
    <w:rsid w:val="00CC2C2D"/>
    <w:rsid w:val="00CC369A"/>
    <w:rsid w:val="00CC36F5"/>
    <w:rsid w:val="00CC399E"/>
    <w:rsid w:val="00CC3DD6"/>
    <w:rsid w:val="00CC3E27"/>
    <w:rsid w:val="00CC43B8"/>
    <w:rsid w:val="00CC510F"/>
    <w:rsid w:val="00CC5B17"/>
    <w:rsid w:val="00CC5CFF"/>
    <w:rsid w:val="00CC62FE"/>
    <w:rsid w:val="00CC657B"/>
    <w:rsid w:val="00CC6804"/>
    <w:rsid w:val="00CC706B"/>
    <w:rsid w:val="00CC7452"/>
    <w:rsid w:val="00CC781E"/>
    <w:rsid w:val="00CC7867"/>
    <w:rsid w:val="00CC7CBA"/>
    <w:rsid w:val="00CD0481"/>
    <w:rsid w:val="00CD0583"/>
    <w:rsid w:val="00CD0BCD"/>
    <w:rsid w:val="00CD15C0"/>
    <w:rsid w:val="00CD183C"/>
    <w:rsid w:val="00CD1981"/>
    <w:rsid w:val="00CD1A13"/>
    <w:rsid w:val="00CD1D1F"/>
    <w:rsid w:val="00CD1E2F"/>
    <w:rsid w:val="00CD1EB0"/>
    <w:rsid w:val="00CD2215"/>
    <w:rsid w:val="00CD2926"/>
    <w:rsid w:val="00CD2D3F"/>
    <w:rsid w:val="00CD2EBC"/>
    <w:rsid w:val="00CD2F96"/>
    <w:rsid w:val="00CD31AD"/>
    <w:rsid w:val="00CD3340"/>
    <w:rsid w:val="00CD349D"/>
    <w:rsid w:val="00CD3A0F"/>
    <w:rsid w:val="00CD3BD2"/>
    <w:rsid w:val="00CD3CEC"/>
    <w:rsid w:val="00CD3DF0"/>
    <w:rsid w:val="00CD3F57"/>
    <w:rsid w:val="00CD414A"/>
    <w:rsid w:val="00CD440B"/>
    <w:rsid w:val="00CD4683"/>
    <w:rsid w:val="00CD4822"/>
    <w:rsid w:val="00CD4915"/>
    <w:rsid w:val="00CD4A49"/>
    <w:rsid w:val="00CD4ACD"/>
    <w:rsid w:val="00CD55CD"/>
    <w:rsid w:val="00CD5657"/>
    <w:rsid w:val="00CD581C"/>
    <w:rsid w:val="00CD5D5E"/>
    <w:rsid w:val="00CD5DA7"/>
    <w:rsid w:val="00CD6312"/>
    <w:rsid w:val="00CD6815"/>
    <w:rsid w:val="00CD6AAD"/>
    <w:rsid w:val="00CD6D87"/>
    <w:rsid w:val="00CD6F20"/>
    <w:rsid w:val="00CD7172"/>
    <w:rsid w:val="00CD74B2"/>
    <w:rsid w:val="00CD7B84"/>
    <w:rsid w:val="00CD7BEA"/>
    <w:rsid w:val="00CE0236"/>
    <w:rsid w:val="00CE0DDC"/>
    <w:rsid w:val="00CE0E46"/>
    <w:rsid w:val="00CE105B"/>
    <w:rsid w:val="00CE1379"/>
    <w:rsid w:val="00CE156D"/>
    <w:rsid w:val="00CE19E8"/>
    <w:rsid w:val="00CE1CD9"/>
    <w:rsid w:val="00CE1D93"/>
    <w:rsid w:val="00CE20A3"/>
    <w:rsid w:val="00CE2207"/>
    <w:rsid w:val="00CE2402"/>
    <w:rsid w:val="00CE2730"/>
    <w:rsid w:val="00CE2B6B"/>
    <w:rsid w:val="00CE2BF3"/>
    <w:rsid w:val="00CE3595"/>
    <w:rsid w:val="00CE365A"/>
    <w:rsid w:val="00CE393E"/>
    <w:rsid w:val="00CE3C40"/>
    <w:rsid w:val="00CE42A6"/>
    <w:rsid w:val="00CE4339"/>
    <w:rsid w:val="00CE46D7"/>
    <w:rsid w:val="00CE4877"/>
    <w:rsid w:val="00CE4A47"/>
    <w:rsid w:val="00CE51F7"/>
    <w:rsid w:val="00CE53BE"/>
    <w:rsid w:val="00CE54DD"/>
    <w:rsid w:val="00CE5740"/>
    <w:rsid w:val="00CE58A4"/>
    <w:rsid w:val="00CE5A8F"/>
    <w:rsid w:val="00CE5B1A"/>
    <w:rsid w:val="00CE64D9"/>
    <w:rsid w:val="00CE6997"/>
    <w:rsid w:val="00CE6EBB"/>
    <w:rsid w:val="00CE6ED4"/>
    <w:rsid w:val="00CE6F19"/>
    <w:rsid w:val="00CE7092"/>
    <w:rsid w:val="00CE73AD"/>
    <w:rsid w:val="00CE78CE"/>
    <w:rsid w:val="00CF00F6"/>
    <w:rsid w:val="00CF032D"/>
    <w:rsid w:val="00CF03C4"/>
    <w:rsid w:val="00CF0517"/>
    <w:rsid w:val="00CF0644"/>
    <w:rsid w:val="00CF0669"/>
    <w:rsid w:val="00CF07BB"/>
    <w:rsid w:val="00CF1033"/>
    <w:rsid w:val="00CF1380"/>
    <w:rsid w:val="00CF1395"/>
    <w:rsid w:val="00CF1C4D"/>
    <w:rsid w:val="00CF23D3"/>
    <w:rsid w:val="00CF2874"/>
    <w:rsid w:val="00CF28B7"/>
    <w:rsid w:val="00CF28CD"/>
    <w:rsid w:val="00CF302A"/>
    <w:rsid w:val="00CF31EE"/>
    <w:rsid w:val="00CF3318"/>
    <w:rsid w:val="00CF347D"/>
    <w:rsid w:val="00CF35C7"/>
    <w:rsid w:val="00CF3BA3"/>
    <w:rsid w:val="00CF4275"/>
    <w:rsid w:val="00CF4B66"/>
    <w:rsid w:val="00CF4FA9"/>
    <w:rsid w:val="00CF54AA"/>
    <w:rsid w:val="00CF56E9"/>
    <w:rsid w:val="00CF5FA5"/>
    <w:rsid w:val="00CF6121"/>
    <w:rsid w:val="00CF6361"/>
    <w:rsid w:val="00CF6518"/>
    <w:rsid w:val="00CF694A"/>
    <w:rsid w:val="00CF6CE7"/>
    <w:rsid w:val="00CF7268"/>
    <w:rsid w:val="00CF7A35"/>
    <w:rsid w:val="00CF7BB5"/>
    <w:rsid w:val="00CF7F76"/>
    <w:rsid w:val="00D00000"/>
    <w:rsid w:val="00D00B5F"/>
    <w:rsid w:val="00D00F7C"/>
    <w:rsid w:val="00D012A7"/>
    <w:rsid w:val="00D01421"/>
    <w:rsid w:val="00D0166E"/>
    <w:rsid w:val="00D02021"/>
    <w:rsid w:val="00D021F2"/>
    <w:rsid w:val="00D025E2"/>
    <w:rsid w:val="00D02689"/>
    <w:rsid w:val="00D02930"/>
    <w:rsid w:val="00D02BB2"/>
    <w:rsid w:val="00D02E66"/>
    <w:rsid w:val="00D0344E"/>
    <w:rsid w:val="00D03AEE"/>
    <w:rsid w:val="00D03BE9"/>
    <w:rsid w:val="00D03CA4"/>
    <w:rsid w:val="00D04026"/>
    <w:rsid w:val="00D0407C"/>
    <w:rsid w:val="00D040DF"/>
    <w:rsid w:val="00D04987"/>
    <w:rsid w:val="00D04AF4"/>
    <w:rsid w:val="00D050F5"/>
    <w:rsid w:val="00D0521A"/>
    <w:rsid w:val="00D05EE9"/>
    <w:rsid w:val="00D06352"/>
    <w:rsid w:val="00D063B5"/>
    <w:rsid w:val="00D0709F"/>
    <w:rsid w:val="00D077FB"/>
    <w:rsid w:val="00D07A0B"/>
    <w:rsid w:val="00D07BEB"/>
    <w:rsid w:val="00D1025F"/>
    <w:rsid w:val="00D10300"/>
    <w:rsid w:val="00D1039D"/>
    <w:rsid w:val="00D105B3"/>
    <w:rsid w:val="00D1064D"/>
    <w:rsid w:val="00D10706"/>
    <w:rsid w:val="00D10BA5"/>
    <w:rsid w:val="00D10E4A"/>
    <w:rsid w:val="00D116F6"/>
    <w:rsid w:val="00D117E3"/>
    <w:rsid w:val="00D11A06"/>
    <w:rsid w:val="00D11A75"/>
    <w:rsid w:val="00D1252E"/>
    <w:rsid w:val="00D126BC"/>
    <w:rsid w:val="00D128DC"/>
    <w:rsid w:val="00D12980"/>
    <w:rsid w:val="00D12A20"/>
    <w:rsid w:val="00D12D22"/>
    <w:rsid w:val="00D12E5C"/>
    <w:rsid w:val="00D1332A"/>
    <w:rsid w:val="00D1333E"/>
    <w:rsid w:val="00D1400F"/>
    <w:rsid w:val="00D141DC"/>
    <w:rsid w:val="00D14276"/>
    <w:rsid w:val="00D143C3"/>
    <w:rsid w:val="00D143F8"/>
    <w:rsid w:val="00D14514"/>
    <w:rsid w:val="00D146CC"/>
    <w:rsid w:val="00D148A0"/>
    <w:rsid w:val="00D14C23"/>
    <w:rsid w:val="00D14CEF"/>
    <w:rsid w:val="00D15575"/>
    <w:rsid w:val="00D157EA"/>
    <w:rsid w:val="00D158F2"/>
    <w:rsid w:val="00D1592E"/>
    <w:rsid w:val="00D159D9"/>
    <w:rsid w:val="00D15B37"/>
    <w:rsid w:val="00D15D80"/>
    <w:rsid w:val="00D16044"/>
    <w:rsid w:val="00D1634E"/>
    <w:rsid w:val="00D163A4"/>
    <w:rsid w:val="00D1645C"/>
    <w:rsid w:val="00D16761"/>
    <w:rsid w:val="00D16A03"/>
    <w:rsid w:val="00D17390"/>
    <w:rsid w:val="00D173A4"/>
    <w:rsid w:val="00D175C7"/>
    <w:rsid w:val="00D1763C"/>
    <w:rsid w:val="00D1769F"/>
    <w:rsid w:val="00D177F4"/>
    <w:rsid w:val="00D178F1"/>
    <w:rsid w:val="00D17F37"/>
    <w:rsid w:val="00D17F52"/>
    <w:rsid w:val="00D201A3"/>
    <w:rsid w:val="00D208E1"/>
    <w:rsid w:val="00D20F79"/>
    <w:rsid w:val="00D21874"/>
    <w:rsid w:val="00D21A55"/>
    <w:rsid w:val="00D21AF6"/>
    <w:rsid w:val="00D21B5E"/>
    <w:rsid w:val="00D21B75"/>
    <w:rsid w:val="00D22541"/>
    <w:rsid w:val="00D226EA"/>
    <w:rsid w:val="00D23117"/>
    <w:rsid w:val="00D23755"/>
    <w:rsid w:val="00D23F25"/>
    <w:rsid w:val="00D24345"/>
    <w:rsid w:val="00D243FA"/>
    <w:rsid w:val="00D2490D"/>
    <w:rsid w:val="00D24E2A"/>
    <w:rsid w:val="00D24F8F"/>
    <w:rsid w:val="00D2630D"/>
    <w:rsid w:val="00D26D07"/>
    <w:rsid w:val="00D26D2A"/>
    <w:rsid w:val="00D274F7"/>
    <w:rsid w:val="00D27ADC"/>
    <w:rsid w:val="00D27CEC"/>
    <w:rsid w:val="00D27EC9"/>
    <w:rsid w:val="00D3001F"/>
    <w:rsid w:val="00D308C8"/>
    <w:rsid w:val="00D30C23"/>
    <w:rsid w:val="00D30C47"/>
    <w:rsid w:val="00D31065"/>
    <w:rsid w:val="00D31273"/>
    <w:rsid w:val="00D315C8"/>
    <w:rsid w:val="00D31A82"/>
    <w:rsid w:val="00D31B14"/>
    <w:rsid w:val="00D31D3E"/>
    <w:rsid w:val="00D32116"/>
    <w:rsid w:val="00D32246"/>
    <w:rsid w:val="00D3255F"/>
    <w:rsid w:val="00D326DE"/>
    <w:rsid w:val="00D32954"/>
    <w:rsid w:val="00D32C3B"/>
    <w:rsid w:val="00D33497"/>
    <w:rsid w:val="00D33727"/>
    <w:rsid w:val="00D33CA8"/>
    <w:rsid w:val="00D34283"/>
    <w:rsid w:val="00D343BE"/>
    <w:rsid w:val="00D349A0"/>
    <w:rsid w:val="00D34E8A"/>
    <w:rsid w:val="00D354FC"/>
    <w:rsid w:val="00D3588D"/>
    <w:rsid w:val="00D35C6F"/>
    <w:rsid w:val="00D363BD"/>
    <w:rsid w:val="00D36430"/>
    <w:rsid w:val="00D369D4"/>
    <w:rsid w:val="00D36A19"/>
    <w:rsid w:val="00D36B0C"/>
    <w:rsid w:val="00D36B2D"/>
    <w:rsid w:val="00D37087"/>
    <w:rsid w:val="00D373E7"/>
    <w:rsid w:val="00D37CFA"/>
    <w:rsid w:val="00D40041"/>
    <w:rsid w:val="00D40B98"/>
    <w:rsid w:val="00D4112E"/>
    <w:rsid w:val="00D41185"/>
    <w:rsid w:val="00D41248"/>
    <w:rsid w:val="00D41250"/>
    <w:rsid w:val="00D41253"/>
    <w:rsid w:val="00D41336"/>
    <w:rsid w:val="00D413DA"/>
    <w:rsid w:val="00D41DA6"/>
    <w:rsid w:val="00D41DC5"/>
    <w:rsid w:val="00D4208C"/>
    <w:rsid w:val="00D425D9"/>
    <w:rsid w:val="00D429B9"/>
    <w:rsid w:val="00D436B3"/>
    <w:rsid w:val="00D436D4"/>
    <w:rsid w:val="00D43917"/>
    <w:rsid w:val="00D43CB9"/>
    <w:rsid w:val="00D43CC6"/>
    <w:rsid w:val="00D450CF"/>
    <w:rsid w:val="00D450E9"/>
    <w:rsid w:val="00D452CA"/>
    <w:rsid w:val="00D455EE"/>
    <w:rsid w:val="00D45962"/>
    <w:rsid w:val="00D459F6"/>
    <w:rsid w:val="00D45B10"/>
    <w:rsid w:val="00D46106"/>
    <w:rsid w:val="00D46EA5"/>
    <w:rsid w:val="00D473D2"/>
    <w:rsid w:val="00D47744"/>
    <w:rsid w:val="00D479BB"/>
    <w:rsid w:val="00D47B52"/>
    <w:rsid w:val="00D47F62"/>
    <w:rsid w:val="00D50912"/>
    <w:rsid w:val="00D512B7"/>
    <w:rsid w:val="00D513A9"/>
    <w:rsid w:val="00D516AD"/>
    <w:rsid w:val="00D51846"/>
    <w:rsid w:val="00D51AD9"/>
    <w:rsid w:val="00D52046"/>
    <w:rsid w:val="00D522F3"/>
    <w:rsid w:val="00D524BD"/>
    <w:rsid w:val="00D52A62"/>
    <w:rsid w:val="00D52AB3"/>
    <w:rsid w:val="00D52B1B"/>
    <w:rsid w:val="00D52C1E"/>
    <w:rsid w:val="00D52E8F"/>
    <w:rsid w:val="00D53220"/>
    <w:rsid w:val="00D535FD"/>
    <w:rsid w:val="00D54304"/>
    <w:rsid w:val="00D5455F"/>
    <w:rsid w:val="00D54903"/>
    <w:rsid w:val="00D54906"/>
    <w:rsid w:val="00D54F1F"/>
    <w:rsid w:val="00D553E7"/>
    <w:rsid w:val="00D554BE"/>
    <w:rsid w:val="00D5581F"/>
    <w:rsid w:val="00D55902"/>
    <w:rsid w:val="00D56BAF"/>
    <w:rsid w:val="00D56C06"/>
    <w:rsid w:val="00D56D01"/>
    <w:rsid w:val="00D57090"/>
    <w:rsid w:val="00D57337"/>
    <w:rsid w:val="00D57F07"/>
    <w:rsid w:val="00D60281"/>
    <w:rsid w:val="00D60589"/>
    <w:rsid w:val="00D6072C"/>
    <w:rsid w:val="00D60D62"/>
    <w:rsid w:val="00D6123C"/>
    <w:rsid w:val="00D61924"/>
    <w:rsid w:val="00D61A72"/>
    <w:rsid w:val="00D61B68"/>
    <w:rsid w:val="00D61E5D"/>
    <w:rsid w:val="00D61F02"/>
    <w:rsid w:val="00D61F34"/>
    <w:rsid w:val="00D622C7"/>
    <w:rsid w:val="00D62336"/>
    <w:rsid w:val="00D6237C"/>
    <w:rsid w:val="00D626B0"/>
    <w:rsid w:val="00D62D69"/>
    <w:rsid w:val="00D6351D"/>
    <w:rsid w:val="00D6355D"/>
    <w:rsid w:val="00D63A2A"/>
    <w:rsid w:val="00D63AC3"/>
    <w:rsid w:val="00D63CD2"/>
    <w:rsid w:val="00D642D6"/>
    <w:rsid w:val="00D644E4"/>
    <w:rsid w:val="00D6496C"/>
    <w:rsid w:val="00D65462"/>
    <w:rsid w:val="00D654FB"/>
    <w:rsid w:val="00D65859"/>
    <w:rsid w:val="00D66478"/>
    <w:rsid w:val="00D66873"/>
    <w:rsid w:val="00D6749D"/>
    <w:rsid w:val="00D67540"/>
    <w:rsid w:val="00D67767"/>
    <w:rsid w:val="00D67F17"/>
    <w:rsid w:val="00D700F0"/>
    <w:rsid w:val="00D70235"/>
    <w:rsid w:val="00D7041E"/>
    <w:rsid w:val="00D70B26"/>
    <w:rsid w:val="00D71048"/>
    <w:rsid w:val="00D71542"/>
    <w:rsid w:val="00D7178C"/>
    <w:rsid w:val="00D71FBC"/>
    <w:rsid w:val="00D72211"/>
    <w:rsid w:val="00D727F2"/>
    <w:rsid w:val="00D7294E"/>
    <w:rsid w:val="00D729F5"/>
    <w:rsid w:val="00D72F5E"/>
    <w:rsid w:val="00D73592"/>
    <w:rsid w:val="00D73883"/>
    <w:rsid w:val="00D73E14"/>
    <w:rsid w:val="00D73EC1"/>
    <w:rsid w:val="00D74331"/>
    <w:rsid w:val="00D743A7"/>
    <w:rsid w:val="00D744EB"/>
    <w:rsid w:val="00D74560"/>
    <w:rsid w:val="00D746A2"/>
    <w:rsid w:val="00D74B38"/>
    <w:rsid w:val="00D74B69"/>
    <w:rsid w:val="00D74C48"/>
    <w:rsid w:val="00D74D8B"/>
    <w:rsid w:val="00D74F8F"/>
    <w:rsid w:val="00D7541B"/>
    <w:rsid w:val="00D75442"/>
    <w:rsid w:val="00D75F94"/>
    <w:rsid w:val="00D76390"/>
    <w:rsid w:val="00D7673E"/>
    <w:rsid w:val="00D7688F"/>
    <w:rsid w:val="00D769C4"/>
    <w:rsid w:val="00D76AD9"/>
    <w:rsid w:val="00D76C40"/>
    <w:rsid w:val="00D76F73"/>
    <w:rsid w:val="00D770A2"/>
    <w:rsid w:val="00D774FA"/>
    <w:rsid w:val="00D7761F"/>
    <w:rsid w:val="00D7784D"/>
    <w:rsid w:val="00D77AEA"/>
    <w:rsid w:val="00D80136"/>
    <w:rsid w:val="00D801D7"/>
    <w:rsid w:val="00D80360"/>
    <w:rsid w:val="00D804C4"/>
    <w:rsid w:val="00D806D9"/>
    <w:rsid w:val="00D807EF"/>
    <w:rsid w:val="00D809A3"/>
    <w:rsid w:val="00D8159B"/>
    <w:rsid w:val="00D8163D"/>
    <w:rsid w:val="00D817F1"/>
    <w:rsid w:val="00D81AEA"/>
    <w:rsid w:val="00D81F5A"/>
    <w:rsid w:val="00D826A4"/>
    <w:rsid w:val="00D827DA"/>
    <w:rsid w:val="00D82A84"/>
    <w:rsid w:val="00D82ACB"/>
    <w:rsid w:val="00D82ACE"/>
    <w:rsid w:val="00D82B3E"/>
    <w:rsid w:val="00D82B4D"/>
    <w:rsid w:val="00D82C6A"/>
    <w:rsid w:val="00D82D53"/>
    <w:rsid w:val="00D82D7F"/>
    <w:rsid w:val="00D83062"/>
    <w:rsid w:val="00D83467"/>
    <w:rsid w:val="00D83D3A"/>
    <w:rsid w:val="00D83F9E"/>
    <w:rsid w:val="00D840A8"/>
    <w:rsid w:val="00D84C88"/>
    <w:rsid w:val="00D85398"/>
    <w:rsid w:val="00D8585C"/>
    <w:rsid w:val="00D85B8C"/>
    <w:rsid w:val="00D86289"/>
    <w:rsid w:val="00D868B7"/>
    <w:rsid w:val="00D868FE"/>
    <w:rsid w:val="00D86E4E"/>
    <w:rsid w:val="00D8725D"/>
    <w:rsid w:val="00D872D5"/>
    <w:rsid w:val="00D876C1"/>
    <w:rsid w:val="00D8772B"/>
    <w:rsid w:val="00D879D6"/>
    <w:rsid w:val="00D87A22"/>
    <w:rsid w:val="00D87ADB"/>
    <w:rsid w:val="00D87C68"/>
    <w:rsid w:val="00D900C1"/>
    <w:rsid w:val="00D90C82"/>
    <w:rsid w:val="00D90D72"/>
    <w:rsid w:val="00D91000"/>
    <w:rsid w:val="00D920C7"/>
    <w:rsid w:val="00D921B9"/>
    <w:rsid w:val="00D9269B"/>
    <w:rsid w:val="00D93032"/>
    <w:rsid w:val="00D930D6"/>
    <w:rsid w:val="00D93465"/>
    <w:rsid w:val="00D93A21"/>
    <w:rsid w:val="00D93D5E"/>
    <w:rsid w:val="00D94185"/>
    <w:rsid w:val="00D943C1"/>
    <w:rsid w:val="00D9492A"/>
    <w:rsid w:val="00D94A31"/>
    <w:rsid w:val="00D95062"/>
    <w:rsid w:val="00D953C7"/>
    <w:rsid w:val="00D95ACF"/>
    <w:rsid w:val="00D96058"/>
    <w:rsid w:val="00D96319"/>
    <w:rsid w:val="00D9641A"/>
    <w:rsid w:val="00D96520"/>
    <w:rsid w:val="00D969DA"/>
    <w:rsid w:val="00D96EA0"/>
    <w:rsid w:val="00D9773F"/>
    <w:rsid w:val="00DA0B7B"/>
    <w:rsid w:val="00DA0DCD"/>
    <w:rsid w:val="00DA1C44"/>
    <w:rsid w:val="00DA1CC3"/>
    <w:rsid w:val="00DA1D4C"/>
    <w:rsid w:val="00DA1DBA"/>
    <w:rsid w:val="00DA2054"/>
    <w:rsid w:val="00DA23D2"/>
    <w:rsid w:val="00DA2478"/>
    <w:rsid w:val="00DA28A0"/>
    <w:rsid w:val="00DA2CB4"/>
    <w:rsid w:val="00DA2D4A"/>
    <w:rsid w:val="00DA2DC2"/>
    <w:rsid w:val="00DA30EA"/>
    <w:rsid w:val="00DA3750"/>
    <w:rsid w:val="00DA3A56"/>
    <w:rsid w:val="00DA40D1"/>
    <w:rsid w:val="00DA4481"/>
    <w:rsid w:val="00DA4730"/>
    <w:rsid w:val="00DA4A8F"/>
    <w:rsid w:val="00DA4CFB"/>
    <w:rsid w:val="00DA5304"/>
    <w:rsid w:val="00DA5612"/>
    <w:rsid w:val="00DA5CB5"/>
    <w:rsid w:val="00DA64FB"/>
    <w:rsid w:val="00DA66B4"/>
    <w:rsid w:val="00DA6759"/>
    <w:rsid w:val="00DA6B03"/>
    <w:rsid w:val="00DA6C5C"/>
    <w:rsid w:val="00DA6F9F"/>
    <w:rsid w:val="00DA75C1"/>
    <w:rsid w:val="00DA75D9"/>
    <w:rsid w:val="00DA7970"/>
    <w:rsid w:val="00DA7A3D"/>
    <w:rsid w:val="00DA7E39"/>
    <w:rsid w:val="00DB03D1"/>
    <w:rsid w:val="00DB0755"/>
    <w:rsid w:val="00DB0792"/>
    <w:rsid w:val="00DB079D"/>
    <w:rsid w:val="00DB0C34"/>
    <w:rsid w:val="00DB0DD6"/>
    <w:rsid w:val="00DB1280"/>
    <w:rsid w:val="00DB1284"/>
    <w:rsid w:val="00DB1766"/>
    <w:rsid w:val="00DB1844"/>
    <w:rsid w:val="00DB1EE8"/>
    <w:rsid w:val="00DB2175"/>
    <w:rsid w:val="00DB24CF"/>
    <w:rsid w:val="00DB2DFE"/>
    <w:rsid w:val="00DB2EEE"/>
    <w:rsid w:val="00DB2EFD"/>
    <w:rsid w:val="00DB313C"/>
    <w:rsid w:val="00DB3191"/>
    <w:rsid w:val="00DB3830"/>
    <w:rsid w:val="00DB38EF"/>
    <w:rsid w:val="00DB3AB2"/>
    <w:rsid w:val="00DB3E73"/>
    <w:rsid w:val="00DB3ED6"/>
    <w:rsid w:val="00DB46F4"/>
    <w:rsid w:val="00DB481B"/>
    <w:rsid w:val="00DB4EBC"/>
    <w:rsid w:val="00DB5D4E"/>
    <w:rsid w:val="00DB5E28"/>
    <w:rsid w:val="00DB6077"/>
    <w:rsid w:val="00DB63CA"/>
    <w:rsid w:val="00DB646D"/>
    <w:rsid w:val="00DB6638"/>
    <w:rsid w:val="00DB6773"/>
    <w:rsid w:val="00DB6AD4"/>
    <w:rsid w:val="00DB6E01"/>
    <w:rsid w:val="00DB6EEC"/>
    <w:rsid w:val="00DB7841"/>
    <w:rsid w:val="00DB7A2C"/>
    <w:rsid w:val="00DC010D"/>
    <w:rsid w:val="00DC0135"/>
    <w:rsid w:val="00DC0572"/>
    <w:rsid w:val="00DC065C"/>
    <w:rsid w:val="00DC079D"/>
    <w:rsid w:val="00DC0959"/>
    <w:rsid w:val="00DC0B13"/>
    <w:rsid w:val="00DC0E6D"/>
    <w:rsid w:val="00DC1A1E"/>
    <w:rsid w:val="00DC1B26"/>
    <w:rsid w:val="00DC1B7A"/>
    <w:rsid w:val="00DC22F8"/>
    <w:rsid w:val="00DC2BF9"/>
    <w:rsid w:val="00DC2C72"/>
    <w:rsid w:val="00DC3578"/>
    <w:rsid w:val="00DC37C2"/>
    <w:rsid w:val="00DC3A57"/>
    <w:rsid w:val="00DC4105"/>
    <w:rsid w:val="00DC46C4"/>
    <w:rsid w:val="00DC4719"/>
    <w:rsid w:val="00DC4ACB"/>
    <w:rsid w:val="00DC4B75"/>
    <w:rsid w:val="00DC4DA7"/>
    <w:rsid w:val="00DC53A4"/>
    <w:rsid w:val="00DC5485"/>
    <w:rsid w:val="00DC5491"/>
    <w:rsid w:val="00DC5645"/>
    <w:rsid w:val="00DC564B"/>
    <w:rsid w:val="00DC564E"/>
    <w:rsid w:val="00DC5869"/>
    <w:rsid w:val="00DC59E3"/>
    <w:rsid w:val="00DC64BC"/>
    <w:rsid w:val="00DC6895"/>
    <w:rsid w:val="00DC6A7C"/>
    <w:rsid w:val="00DC6BA6"/>
    <w:rsid w:val="00DC7268"/>
    <w:rsid w:val="00DC790E"/>
    <w:rsid w:val="00DC7BFC"/>
    <w:rsid w:val="00DD00D7"/>
    <w:rsid w:val="00DD0407"/>
    <w:rsid w:val="00DD08B1"/>
    <w:rsid w:val="00DD0DE0"/>
    <w:rsid w:val="00DD127D"/>
    <w:rsid w:val="00DD127E"/>
    <w:rsid w:val="00DD1822"/>
    <w:rsid w:val="00DD19D3"/>
    <w:rsid w:val="00DD1C4D"/>
    <w:rsid w:val="00DD1FF7"/>
    <w:rsid w:val="00DD22E8"/>
    <w:rsid w:val="00DD2554"/>
    <w:rsid w:val="00DD2A47"/>
    <w:rsid w:val="00DD3A40"/>
    <w:rsid w:val="00DD3B55"/>
    <w:rsid w:val="00DD3C0F"/>
    <w:rsid w:val="00DD3C15"/>
    <w:rsid w:val="00DD3EFB"/>
    <w:rsid w:val="00DD4DC9"/>
    <w:rsid w:val="00DD4EA3"/>
    <w:rsid w:val="00DD51EE"/>
    <w:rsid w:val="00DD542B"/>
    <w:rsid w:val="00DD5840"/>
    <w:rsid w:val="00DD5965"/>
    <w:rsid w:val="00DD59A0"/>
    <w:rsid w:val="00DD5A4F"/>
    <w:rsid w:val="00DD5AF3"/>
    <w:rsid w:val="00DD5BD5"/>
    <w:rsid w:val="00DD6018"/>
    <w:rsid w:val="00DD6369"/>
    <w:rsid w:val="00DD65A7"/>
    <w:rsid w:val="00DD71FE"/>
    <w:rsid w:val="00DD75E9"/>
    <w:rsid w:val="00DD76EB"/>
    <w:rsid w:val="00DD7BF2"/>
    <w:rsid w:val="00DD7CDC"/>
    <w:rsid w:val="00DD7D72"/>
    <w:rsid w:val="00DD7DEE"/>
    <w:rsid w:val="00DE025E"/>
    <w:rsid w:val="00DE0CB9"/>
    <w:rsid w:val="00DE0E06"/>
    <w:rsid w:val="00DE167D"/>
    <w:rsid w:val="00DE1A77"/>
    <w:rsid w:val="00DE1F37"/>
    <w:rsid w:val="00DE2565"/>
    <w:rsid w:val="00DE2567"/>
    <w:rsid w:val="00DE2AC8"/>
    <w:rsid w:val="00DE2F0E"/>
    <w:rsid w:val="00DE2F76"/>
    <w:rsid w:val="00DE3210"/>
    <w:rsid w:val="00DE383F"/>
    <w:rsid w:val="00DE3883"/>
    <w:rsid w:val="00DE39D1"/>
    <w:rsid w:val="00DE3D52"/>
    <w:rsid w:val="00DE3E49"/>
    <w:rsid w:val="00DE42C9"/>
    <w:rsid w:val="00DE4A5D"/>
    <w:rsid w:val="00DE4BC8"/>
    <w:rsid w:val="00DE4E4C"/>
    <w:rsid w:val="00DE53AD"/>
    <w:rsid w:val="00DE542A"/>
    <w:rsid w:val="00DE5444"/>
    <w:rsid w:val="00DE581F"/>
    <w:rsid w:val="00DE5E08"/>
    <w:rsid w:val="00DE60AE"/>
    <w:rsid w:val="00DE665B"/>
    <w:rsid w:val="00DE67F3"/>
    <w:rsid w:val="00DE6950"/>
    <w:rsid w:val="00DE6B1F"/>
    <w:rsid w:val="00DE6B8C"/>
    <w:rsid w:val="00DE6FC8"/>
    <w:rsid w:val="00DE714B"/>
    <w:rsid w:val="00DE7202"/>
    <w:rsid w:val="00DE76AE"/>
    <w:rsid w:val="00DE791D"/>
    <w:rsid w:val="00DE7974"/>
    <w:rsid w:val="00DE7C62"/>
    <w:rsid w:val="00DE7EBC"/>
    <w:rsid w:val="00DE7ED3"/>
    <w:rsid w:val="00DE7F61"/>
    <w:rsid w:val="00DF0727"/>
    <w:rsid w:val="00DF0A74"/>
    <w:rsid w:val="00DF0E8E"/>
    <w:rsid w:val="00DF150A"/>
    <w:rsid w:val="00DF15E9"/>
    <w:rsid w:val="00DF17DC"/>
    <w:rsid w:val="00DF1D2C"/>
    <w:rsid w:val="00DF2290"/>
    <w:rsid w:val="00DF22A5"/>
    <w:rsid w:val="00DF2735"/>
    <w:rsid w:val="00DF2841"/>
    <w:rsid w:val="00DF2846"/>
    <w:rsid w:val="00DF29AC"/>
    <w:rsid w:val="00DF316E"/>
    <w:rsid w:val="00DF3360"/>
    <w:rsid w:val="00DF378F"/>
    <w:rsid w:val="00DF395D"/>
    <w:rsid w:val="00DF396C"/>
    <w:rsid w:val="00DF3AF4"/>
    <w:rsid w:val="00DF449B"/>
    <w:rsid w:val="00DF44DB"/>
    <w:rsid w:val="00DF4D24"/>
    <w:rsid w:val="00DF4D76"/>
    <w:rsid w:val="00DF5711"/>
    <w:rsid w:val="00DF5CBC"/>
    <w:rsid w:val="00DF5D44"/>
    <w:rsid w:val="00DF5E54"/>
    <w:rsid w:val="00DF6214"/>
    <w:rsid w:val="00DF62A4"/>
    <w:rsid w:val="00DF64F7"/>
    <w:rsid w:val="00DF703C"/>
    <w:rsid w:val="00DF718C"/>
    <w:rsid w:val="00DF732E"/>
    <w:rsid w:val="00DF77CA"/>
    <w:rsid w:val="00DF7CA7"/>
    <w:rsid w:val="00DF7F87"/>
    <w:rsid w:val="00E00204"/>
    <w:rsid w:val="00E003D4"/>
    <w:rsid w:val="00E00945"/>
    <w:rsid w:val="00E00BFA"/>
    <w:rsid w:val="00E01138"/>
    <w:rsid w:val="00E013FE"/>
    <w:rsid w:val="00E01AE9"/>
    <w:rsid w:val="00E01C79"/>
    <w:rsid w:val="00E01CB8"/>
    <w:rsid w:val="00E0276C"/>
    <w:rsid w:val="00E029E5"/>
    <w:rsid w:val="00E02BE1"/>
    <w:rsid w:val="00E02CEE"/>
    <w:rsid w:val="00E036AA"/>
    <w:rsid w:val="00E03722"/>
    <w:rsid w:val="00E03B88"/>
    <w:rsid w:val="00E03E31"/>
    <w:rsid w:val="00E04272"/>
    <w:rsid w:val="00E044F8"/>
    <w:rsid w:val="00E04673"/>
    <w:rsid w:val="00E047D8"/>
    <w:rsid w:val="00E048C6"/>
    <w:rsid w:val="00E04CB5"/>
    <w:rsid w:val="00E04D7D"/>
    <w:rsid w:val="00E0528A"/>
    <w:rsid w:val="00E05B04"/>
    <w:rsid w:val="00E05B96"/>
    <w:rsid w:val="00E05F59"/>
    <w:rsid w:val="00E0696A"/>
    <w:rsid w:val="00E06C4B"/>
    <w:rsid w:val="00E06FDF"/>
    <w:rsid w:val="00E070D9"/>
    <w:rsid w:val="00E0754D"/>
    <w:rsid w:val="00E07B0E"/>
    <w:rsid w:val="00E109CC"/>
    <w:rsid w:val="00E10C27"/>
    <w:rsid w:val="00E10C77"/>
    <w:rsid w:val="00E10E32"/>
    <w:rsid w:val="00E1111A"/>
    <w:rsid w:val="00E11132"/>
    <w:rsid w:val="00E1151C"/>
    <w:rsid w:val="00E11B3A"/>
    <w:rsid w:val="00E11C52"/>
    <w:rsid w:val="00E11F55"/>
    <w:rsid w:val="00E12126"/>
    <w:rsid w:val="00E12603"/>
    <w:rsid w:val="00E128E8"/>
    <w:rsid w:val="00E128E9"/>
    <w:rsid w:val="00E129BF"/>
    <w:rsid w:val="00E12DD7"/>
    <w:rsid w:val="00E12F06"/>
    <w:rsid w:val="00E13532"/>
    <w:rsid w:val="00E136E9"/>
    <w:rsid w:val="00E13D6A"/>
    <w:rsid w:val="00E14248"/>
    <w:rsid w:val="00E144FC"/>
    <w:rsid w:val="00E14916"/>
    <w:rsid w:val="00E14A51"/>
    <w:rsid w:val="00E14E81"/>
    <w:rsid w:val="00E1547C"/>
    <w:rsid w:val="00E155CA"/>
    <w:rsid w:val="00E15694"/>
    <w:rsid w:val="00E1635A"/>
    <w:rsid w:val="00E16626"/>
    <w:rsid w:val="00E167B8"/>
    <w:rsid w:val="00E168B2"/>
    <w:rsid w:val="00E168E2"/>
    <w:rsid w:val="00E169EA"/>
    <w:rsid w:val="00E169FA"/>
    <w:rsid w:val="00E16CB5"/>
    <w:rsid w:val="00E16E31"/>
    <w:rsid w:val="00E16E3D"/>
    <w:rsid w:val="00E16FB6"/>
    <w:rsid w:val="00E1702E"/>
    <w:rsid w:val="00E170A1"/>
    <w:rsid w:val="00E17288"/>
    <w:rsid w:val="00E172E8"/>
    <w:rsid w:val="00E17424"/>
    <w:rsid w:val="00E17514"/>
    <w:rsid w:val="00E17793"/>
    <w:rsid w:val="00E178D4"/>
    <w:rsid w:val="00E17A44"/>
    <w:rsid w:val="00E17A47"/>
    <w:rsid w:val="00E20228"/>
    <w:rsid w:val="00E20352"/>
    <w:rsid w:val="00E20382"/>
    <w:rsid w:val="00E20511"/>
    <w:rsid w:val="00E20BF0"/>
    <w:rsid w:val="00E20E9A"/>
    <w:rsid w:val="00E21579"/>
    <w:rsid w:val="00E228E5"/>
    <w:rsid w:val="00E22DE6"/>
    <w:rsid w:val="00E23562"/>
    <w:rsid w:val="00E2366A"/>
    <w:rsid w:val="00E23A76"/>
    <w:rsid w:val="00E23AD9"/>
    <w:rsid w:val="00E23B05"/>
    <w:rsid w:val="00E241FC"/>
    <w:rsid w:val="00E247B4"/>
    <w:rsid w:val="00E24A14"/>
    <w:rsid w:val="00E24AF5"/>
    <w:rsid w:val="00E2521D"/>
    <w:rsid w:val="00E25845"/>
    <w:rsid w:val="00E25892"/>
    <w:rsid w:val="00E25A00"/>
    <w:rsid w:val="00E261E0"/>
    <w:rsid w:val="00E261E4"/>
    <w:rsid w:val="00E26344"/>
    <w:rsid w:val="00E2648E"/>
    <w:rsid w:val="00E26521"/>
    <w:rsid w:val="00E26771"/>
    <w:rsid w:val="00E26A4F"/>
    <w:rsid w:val="00E27088"/>
    <w:rsid w:val="00E2728E"/>
    <w:rsid w:val="00E276C0"/>
    <w:rsid w:val="00E27CEC"/>
    <w:rsid w:val="00E27DBB"/>
    <w:rsid w:val="00E30432"/>
    <w:rsid w:val="00E304D4"/>
    <w:rsid w:val="00E307B1"/>
    <w:rsid w:val="00E30878"/>
    <w:rsid w:val="00E309B5"/>
    <w:rsid w:val="00E30B11"/>
    <w:rsid w:val="00E30B4E"/>
    <w:rsid w:val="00E31AEB"/>
    <w:rsid w:val="00E32A5F"/>
    <w:rsid w:val="00E32BB1"/>
    <w:rsid w:val="00E32E58"/>
    <w:rsid w:val="00E33202"/>
    <w:rsid w:val="00E33320"/>
    <w:rsid w:val="00E33521"/>
    <w:rsid w:val="00E33A1A"/>
    <w:rsid w:val="00E33A22"/>
    <w:rsid w:val="00E33AC6"/>
    <w:rsid w:val="00E33B50"/>
    <w:rsid w:val="00E33B97"/>
    <w:rsid w:val="00E33FE0"/>
    <w:rsid w:val="00E341BD"/>
    <w:rsid w:val="00E34683"/>
    <w:rsid w:val="00E35169"/>
    <w:rsid w:val="00E35188"/>
    <w:rsid w:val="00E35428"/>
    <w:rsid w:val="00E35B93"/>
    <w:rsid w:val="00E35FE5"/>
    <w:rsid w:val="00E361AD"/>
    <w:rsid w:val="00E36417"/>
    <w:rsid w:val="00E36803"/>
    <w:rsid w:val="00E369D4"/>
    <w:rsid w:val="00E37461"/>
    <w:rsid w:val="00E40087"/>
    <w:rsid w:val="00E400AB"/>
    <w:rsid w:val="00E40214"/>
    <w:rsid w:val="00E406B2"/>
    <w:rsid w:val="00E406DE"/>
    <w:rsid w:val="00E40936"/>
    <w:rsid w:val="00E41217"/>
    <w:rsid w:val="00E41243"/>
    <w:rsid w:val="00E4132F"/>
    <w:rsid w:val="00E41A66"/>
    <w:rsid w:val="00E41E77"/>
    <w:rsid w:val="00E41F5F"/>
    <w:rsid w:val="00E422F9"/>
    <w:rsid w:val="00E423F7"/>
    <w:rsid w:val="00E4320D"/>
    <w:rsid w:val="00E436CF"/>
    <w:rsid w:val="00E4379A"/>
    <w:rsid w:val="00E43B2E"/>
    <w:rsid w:val="00E44257"/>
    <w:rsid w:val="00E4455A"/>
    <w:rsid w:val="00E44892"/>
    <w:rsid w:val="00E45172"/>
    <w:rsid w:val="00E451FB"/>
    <w:rsid w:val="00E45330"/>
    <w:rsid w:val="00E454A3"/>
    <w:rsid w:val="00E45F6F"/>
    <w:rsid w:val="00E4641B"/>
    <w:rsid w:val="00E46F4F"/>
    <w:rsid w:val="00E471C7"/>
    <w:rsid w:val="00E4778F"/>
    <w:rsid w:val="00E47A84"/>
    <w:rsid w:val="00E47C65"/>
    <w:rsid w:val="00E50A5F"/>
    <w:rsid w:val="00E50C2C"/>
    <w:rsid w:val="00E50D5D"/>
    <w:rsid w:val="00E5101E"/>
    <w:rsid w:val="00E5150B"/>
    <w:rsid w:val="00E516CF"/>
    <w:rsid w:val="00E52159"/>
    <w:rsid w:val="00E52428"/>
    <w:rsid w:val="00E526D3"/>
    <w:rsid w:val="00E5284A"/>
    <w:rsid w:val="00E52B7B"/>
    <w:rsid w:val="00E53054"/>
    <w:rsid w:val="00E5322B"/>
    <w:rsid w:val="00E53231"/>
    <w:rsid w:val="00E534C4"/>
    <w:rsid w:val="00E53536"/>
    <w:rsid w:val="00E535CC"/>
    <w:rsid w:val="00E537E3"/>
    <w:rsid w:val="00E53914"/>
    <w:rsid w:val="00E53F6B"/>
    <w:rsid w:val="00E5429D"/>
    <w:rsid w:val="00E542AD"/>
    <w:rsid w:val="00E54513"/>
    <w:rsid w:val="00E54C9C"/>
    <w:rsid w:val="00E55534"/>
    <w:rsid w:val="00E5587E"/>
    <w:rsid w:val="00E559EC"/>
    <w:rsid w:val="00E55C79"/>
    <w:rsid w:val="00E55D94"/>
    <w:rsid w:val="00E55F91"/>
    <w:rsid w:val="00E563A2"/>
    <w:rsid w:val="00E56487"/>
    <w:rsid w:val="00E56717"/>
    <w:rsid w:val="00E56EFF"/>
    <w:rsid w:val="00E56F53"/>
    <w:rsid w:val="00E56FDE"/>
    <w:rsid w:val="00E5721C"/>
    <w:rsid w:val="00E57350"/>
    <w:rsid w:val="00E5778A"/>
    <w:rsid w:val="00E5787A"/>
    <w:rsid w:val="00E60131"/>
    <w:rsid w:val="00E605E4"/>
    <w:rsid w:val="00E60AD5"/>
    <w:rsid w:val="00E60AFD"/>
    <w:rsid w:val="00E60E99"/>
    <w:rsid w:val="00E61036"/>
    <w:rsid w:val="00E613FD"/>
    <w:rsid w:val="00E61671"/>
    <w:rsid w:val="00E61974"/>
    <w:rsid w:val="00E61D0D"/>
    <w:rsid w:val="00E61DE3"/>
    <w:rsid w:val="00E61E07"/>
    <w:rsid w:val="00E61E50"/>
    <w:rsid w:val="00E6299C"/>
    <w:rsid w:val="00E6324D"/>
    <w:rsid w:val="00E6330D"/>
    <w:rsid w:val="00E63467"/>
    <w:rsid w:val="00E63AB5"/>
    <w:rsid w:val="00E641BC"/>
    <w:rsid w:val="00E64766"/>
    <w:rsid w:val="00E6538D"/>
    <w:rsid w:val="00E654E7"/>
    <w:rsid w:val="00E655A1"/>
    <w:rsid w:val="00E656CA"/>
    <w:rsid w:val="00E65CE0"/>
    <w:rsid w:val="00E65D5B"/>
    <w:rsid w:val="00E66499"/>
    <w:rsid w:val="00E6677C"/>
    <w:rsid w:val="00E667C5"/>
    <w:rsid w:val="00E67442"/>
    <w:rsid w:val="00E675D6"/>
    <w:rsid w:val="00E6774B"/>
    <w:rsid w:val="00E678FF"/>
    <w:rsid w:val="00E67ABA"/>
    <w:rsid w:val="00E70565"/>
    <w:rsid w:val="00E7087B"/>
    <w:rsid w:val="00E712C0"/>
    <w:rsid w:val="00E71584"/>
    <w:rsid w:val="00E71C35"/>
    <w:rsid w:val="00E71F54"/>
    <w:rsid w:val="00E721FE"/>
    <w:rsid w:val="00E723C1"/>
    <w:rsid w:val="00E72D8D"/>
    <w:rsid w:val="00E72DC5"/>
    <w:rsid w:val="00E72DF5"/>
    <w:rsid w:val="00E73027"/>
    <w:rsid w:val="00E730BB"/>
    <w:rsid w:val="00E7313B"/>
    <w:rsid w:val="00E73181"/>
    <w:rsid w:val="00E733E3"/>
    <w:rsid w:val="00E7351C"/>
    <w:rsid w:val="00E7399C"/>
    <w:rsid w:val="00E73B70"/>
    <w:rsid w:val="00E73BEC"/>
    <w:rsid w:val="00E7418F"/>
    <w:rsid w:val="00E74514"/>
    <w:rsid w:val="00E747D0"/>
    <w:rsid w:val="00E74851"/>
    <w:rsid w:val="00E74B01"/>
    <w:rsid w:val="00E74D44"/>
    <w:rsid w:val="00E74F9D"/>
    <w:rsid w:val="00E753CD"/>
    <w:rsid w:val="00E754B6"/>
    <w:rsid w:val="00E76990"/>
    <w:rsid w:val="00E76992"/>
    <w:rsid w:val="00E77654"/>
    <w:rsid w:val="00E77858"/>
    <w:rsid w:val="00E8057C"/>
    <w:rsid w:val="00E80C6C"/>
    <w:rsid w:val="00E80DD0"/>
    <w:rsid w:val="00E80DF5"/>
    <w:rsid w:val="00E80E30"/>
    <w:rsid w:val="00E812E5"/>
    <w:rsid w:val="00E813F9"/>
    <w:rsid w:val="00E815EC"/>
    <w:rsid w:val="00E8165B"/>
    <w:rsid w:val="00E81D01"/>
    <w:rsid w:val="00E82626"/>
    <w:rsid w:val="00E8288D"/>
    <w:rsid w:val="00E82AE3"/>
    <w:rsid w:val="00E82BF1"/>
    <w:rsid w:val="00E83915"/>
    <w:rsid w:val="00E83B90"/>
    <w:rsid w:val="00E84073"/>
    <w:rsid w:val="00E841D2"/>
    <w:rsid w:val="00E841EA"/>
    <w:rsid w:val="00E843D4"/>
    <w:rsid w:val="00E844BC"/>
    <w:rsid w:val="00E84503"/>
    <w:rsid w:val="00E8459E"/>
    <w:rsid w:val="00E84C39"/>
    <w:rsid w:val="00E84CE7"/>
    <w:rsid w:val="00E85214"/>
    <w:rsid w:val="00E852A7"/>
    <w:rsid w:val="00E85301"/>
    <w:rsid w:val="00E85845"/>
    <w:rsid w:val="00E85B84"/>
    <w:rsid w:val="00E85BF2"/>
    <w:rsid w:val="00E85F04"/>
    <w:rsid w:val="00E862A7"/>
    <w:rsid w:val="00E86E09"/>
    <w:rsid w:val="00E86F0C"/>
    <w:rsid w:val="00E86F5B"/>
    <w:rsid w:val="00E87646"/>
    <w:rsid w:val="00E876E6"/>
    <w:rsid w:val="00E9079F"/>
    <w:rsid w:val="00E90A94"/>
    <w:rsid w:val="00E90B40"/>
    <w:rsid w:val="00E90CC6"/>
    <w:rsid w:val="00E90D5D"/>
    <w:rsid w:val="00E90D9D"/>
    <w:rsid w:val="00E9113B"/>
    <w:rsid w:val="00E91206"/>
    <w:rsid w:val="00E91887"/>
    <w:rsid w:val="00E918EF"/>
    <w:rsid w:val="00E922B1"/>
    <w:rsid w:val="00E926A5"/>
    <w:rsid w:val="00E9295A"/>
    <w:rsid w:val="00E92A0E"/>
    <w:rsid w:val="00E92BBC"/>
    <w:rsid w:val="00E92DD0"/>
    <w:rsid w:val="00E93160"/>
    <w:rsid w:val="00E931C4"/>
    <w:rsid w:val="00E93396"/>
    <w:rsid w:val="00E93411"/>
    <w:rsid w:val="00E93BF1"/>
    <w:rsid w:val="00E943CE"/>
    <w:rsid w:val="00E943EA"/>
    <w:rsid w:val="00E944B0"/>
    <w:rsid w:val="00E94554"/>
    <w:rsid w:val="00E9487A"/>
    <w:rsid w:val="00E948B0"/>
    <w:rsid w:val="00E94BA7"/>
    <w:rsid w:val="00E9532B"/>
    <w:rsid w:val="00E95A9F"/>
    <w:rsid w:val="00E95C98"/>
    <w:rsid w:val="00E9601C"/>
    <w:rsid w:val="00E96484"/>
    <w:rsid w:val="00E96493"/>
    <w:rsid w:val="00E96614"/>
    <w:rsid w:val="00E9687E"/>
    <w:rsid w:val="00E96B08"/>
    <w:rsid w:val="00E96B0D"/>
    <w:rsid w:val="00E96B40"/>
    <w:rsid w:val="00E96B4F"/>
    <w:rsid w:val="00E96D09"/>
    <w:rsid w:val="00E96E83"/>
    <w:rsid w:val="00E96F74"/>
    <w:rsid w:val="00E970E0"/>
    <w:rsid w:val="00E9715A"/>
    <w:rsid w:val="00E979D2"/>
    <w:rsid w:val="00E97A5E"/>
    <w:rsid w:val="00E97D9F"/>
    <w:rsid w:val="00E97DF0"/>
    <w:rsid w:val="00E97E89"/>
    <w:rsid w:val="00EA0129"/>
    <w:rsid w:val="00EA05EA"/>
    <w:rsid w:val="00EA0976"/>
    <w:rsid w:val="00EA1235"/>
    <w:rsid w:val="00EA1869"/>
    <w:rsid w:val="00EA18F8"/>
    <w:rsid w:val="00EA1A98"/>
    <w:rsid w:val="00EA24EB"/>
    <w:rsid w:val="00EA27B8"/>
    <w:rsid w:val="00EA282F"/>
    <w:rsid w:val="00EA2CA5"/>
    <w:rsid w:val="00EA3123"/>
    <w:rsid w:val="00EA3175"/>
    <w:rsid w:val="00EA329C"/>
    <w:rsid w:val="00EA3998"/>
    <w:rsid w:val="00EA3AEB"/>
    <w:rsid w:val="00EA3FD9"/>
    <w:rsid w:val="00EA4292"/>
    <w:rsid w:val="00EA4342"/>
    <w:rsid w:val="00EA451E"/>
    <w:rsid w:val="00EA45E6"/>
    <w:rsid w:val="00EA4786"/>
    <w:rsid w:val="00EA4878"/>
    <w:rsid w:val="00EA4899"/>
    <w:rsid w:val="00EA497D"/>
    <w:rsid w:val="00EA5106"/>
    <w:rsid w:val="00EA5BD0"/>
    <w:rsid w:val="00EA6504"/>
    <w:rsid w:val="00EA6A47"/>
    <w:rsid w:val="00EA6A49"/>
    <w:rsid w:val="00EA6BB0"/>
    <w:rsid w:val="00EA6BBB"/>
    <w:rsid w:val="00EA6D2B"/>
    <w:rsid w:val="00EA74FD"/>
    <w:rsid w:val="00EA7735"/>
    <w:rsid w:val="00EA7792"/>
    <w:rsid w:val="00EA77D5"/>
    <w:rsid w:val="00EB0791"/>
    <w:rsid w:val="00EB0A1B"/>
    <w:rsid w:val="00EB112C"/>
    <w:rsid w:val="00EB1133"/>
    <w:rsid w:val="00EB1225"/>
    <w:rsid w:val="00EB125C"/>
    <w:rsid w:val="00EB126E"/>
    <w:rsid w:val="00EB1633"/>
    <w:rsid w:val="00EB16D5"/>
    <w:rsid w:val="00EB1D10"/>
    <w:rsid w:val="00EB1DB2"/>
    <w:rsid w:val="00EB1FA6"/>
    <w:rsid w:val="00EB2091"/>
    <w:rsid w:val="00EB2150"/>
    <w:rsid w:val="00EB2779"/>
    <w:rsid w:val="00EB2FB2"/>
    <w:rsid w:val="00EB317E"/>
    <w:rsid w:val="00EB3463"/>
    <w:rsid w:val="00EB37F5"/>
    <w:rsid w:val="00EB3936"/>
    <w:rsid w:val="00EB3B4B"/>
    <w:rsid w:val="00EB414D"/>
    <w:rsid w:val="00EB4514"/>
    <w:rsid w:val="00EB475B"/>
    <w:rsid w:val="00EB4D89"/>
    <w:rsid w:val="00EB4F6A"/>
    <w:rsid w:val="00EB506C"/>
    <w:rsid w:val="00EB50A0"/>
    <w:rsid w:val="00EB5384"/>
    <w:rsid w:val="00EB5C24"/>
    <w:rsid w:val="00EB5F08"/>
    <w:rsid w:val="00EB64A8"/>
    <w:rsid w:val="00EB67A1"/>
    <w:rsid w:val="00EB6DAE"/>
    <w:rsid w:val="00EB702F"/>
    <w:rsid w:val="00EB772D"/>
    <w:rsid w:val="00EB7886"/>
    <w:rsid w:val="00EC0581"/>
    <w:rsid w:val="00EC0649"/>
    <w:rsid w:val="00EC0989"/>
    <w:rsid w:val="00EC0EA1"/>
    <w:rsid w:val="00EC104E"/>
    <w:rsid w:val="00EC10B0"/>
    <w:rsid w:val="00EC1820"/>
    <w:rsid w:val="00EC184D"/>
    <w:rsid w:val="00EC1FA9"/>
    <w:rsid w:val="00EC22E4"/>
    <w:rsid w:val="00EC27D7"/>
    <w:rsid w:val="00EC289E"/>
    <w:rsid w:val="00EC2D80"/>
    <w:rsid w:val="00EC2E57"/>
    <w:rsid w:val="00EC339D"/>
    <w:rsid w:val="00EC36E9"/>
    <w:rsid w:val="00EC3796"/>
    <w:rsid w:val="00EC3952"/>
    <w:rsid w:val="00EC3CF4"/>
    <w:rsid w:val="00EC41EE"/>
    <w:rsid w:val="00EC4955"/>
    <w:rsid w:val="00EC49C7"/>
    <w:rsid w:val="00EC4BE3"/>
    <w:rsid w:val="00EC4C6D"/>
    <w:rsid w:val="00EC4D50"/>
    <w:rsid w:val="00EC503A"/>
    <w:rsid w:val="00EC51E4"/>
    <w:rsid w:val="00EC52BB"/>
    <w:rsid w:val="00EC5933"/>
    <w:rsid w:val="00EC59DE"/>
    <w:rsid w:val="00EC5C72"/>
    <w:rsid w:val="00EC6C76"/>
    <w:rsid w:val="00EC6DCA"/>
    <w:rsid w:val="00EC6DCD"/>
    <w:rsid w:val="00EC6DE0"/>
    <w:rsid w:val="00EC6DF0"/>
    <w:rsid w:val="00EC725A"/>
    <w:rsid w:val="00EC7A23"/>
    <w:rsid w:val="00ED045C"/>
    <w:rsid w:val="00ED07A8"/>
    <w:rsid w:val="00ED0C38"/>
    <w:rsid w:val="00ED0E6C"/>
    <w:rsid w:val="00ED0E76"/>
    <w:rsid w:val="00ED1025"/>
    <w:rsid w:val="00ED14D2"/>
    <w:rsid w:val="00ED14D6"/>
    <w:rsid w:val="00ED18E7"/>
    <w:rsid w:val="00ED19B8"/>
    <w:rsid w:val="00ED1F8E"/>
    <w:rsid w:val="00ED1FA1"/>
    <w:rsid w:val="00ED1FD5"/>
    <w:rsid w:val="00ED274E"/>
    <w:rsid w:val="00ED295D"/>
    <w:rsid w:val="00ED3F06"/>
    <w:rsid w:val="00ED3F12"/>
    <w:rsid w:val="00ED403B"/>
    <w:rsid w:val="00ED4635"/>
    <w:rsid w:val="00ED46E3"/>
    <w:rsid w:val="00ED5135"/>
    <w:rsid w:val="00ED51E7"/>
    <w:rsid w:val="00ED588E"/>
    <w:rsid w:val="00ED5C32"/>
    <w:rsid w:val="00ED5DCB"/>
    <w:rsid w:val="00ED6421"/>
    <w:rsid w:val="00ED6986"/>
    <w:rsid w:val="00ED73EE"/>
    <w:rsid w:val="00ED76E4"/>
    <w:rsid w:val="00ED7825"/>
    <w:rsid w:val="00ED78DC"/>
    <w:rsid w:val="00EE0094"/>
    <w:rsid w:val="00EE0133"/>
    <w:rsid w:val="00EE0163"/>
    <w:rsid w:val="00EE0182"/>
    <w:rsid w:val="00EE0A06"/>
    <w:rsid w:val="00EE0B90"/>
    <w:rsid w:val="00EE0E24"/>
    <w:rsid w:val="00EE102F"/>
    <w:rsid w:val="00EE10F0"/>
    <w:rsid w:val="00EE1435"/>
    <w:rsid w:val="00EE147E"/>
    <w:rsid w:val="00EE1E42"/>
    <w:rsid w:val="00EE24AC"/>
    <w:rsid w:val="00EE2D67"/>
    <w:rsid w:val="00EE2D87"/>
    <w:rsid w:val="00EE2FE6"/>
    <w:rsid w:val="00EE3375"/>
    <w:rsid w:val="00EE3481"/>
    <w:rsid w:val="00EE3560"/>
    <w:rsid w:val="00EE3747"/>
    <w:rsid w:val="00EE3F37"/>
    <w:rsid w:val="00EE40FB"/>
    <w:rsid w:val="00EE4630"/>
    <w:rsid w:val="00EE4A33"/>
    <w:rsid w:val="00EE4E59"/>
    <w:rsid w:val="00EE4F29"/>
    <w:rsid w:val="00EE5685"/>
    <w:rsid w:val="00EE6789"/>
    <w:rsid w:val="00EE6B70"/>
    <w:rsid w:val="00EE6D1B"/>
    <w:rsid w:val="00EE6D9D"/>
    <w:rsid w:val="00EE6E36"/>
    <w:rsid w:val="00EE7197"/>
    <w:rsid w:val="00EE735C"/>
    <w:rsid w:val="00EE752D"/>
    <w:rsid w:val="00EE7BDF"/>
    <w:rsid w:val="00EE7CC2"/>
    <w:rsid w:val="00EF0022"/>
    <w:rsid w:val="00EF01EE"/>
    <w:rsid w:val="00EF0273"/>
    <w:rsid w:val="00EF0386"/>
    <w:rsid w:val="00EF03FE"/>
    <w:rsid w:val="00EF071F"/>
    <w:rsid w:val="00EF076C"/>
    <w:rsid w:val="00EF07C6"/>
    <w:rsid w:val="00EF0AF9"/>
    <w:rsid w:val="00EF0E93"/>
    <w:rsid w:val="00EF1131"/>
    <w:rsid w:val="00EF12B9"/>
    <w:rsid w:val="00EF17D1"/>
    <w:rsid w:val="00EF18DC"/>
    <w:rsid w:val="00EF1F29"/>
    <w:rsid w:val="00EF2251"/>
    <w:rsid w:val="00EF2484"/>
    <w:rsid w:val="00EF26FD"/>
    <w:rsid w:val="00EF2D4A"/>
    <w:rsid w:val="00EF3822"/>
    <w:rsid w:val="00EF4182"/>
    <w:rsid w:val="00EF4F3F"/>
    <w:rsid w:val="00EF5149"/>
    <w:rsid w:val="00EF5371"/>
    <w:rsid w:val="00EF5734"/>
    <w:rsid w:val="00EF5ABE"/>
    <w:rsid w:val="00EF5EF6"/>
    <w:rsid w:val="00EF6216"/>
    <w:rsid w:val="00EF6413"/>
    <w:rsid w:val="00EF7534"/>
    <w:rsid w:val="00EF7BEC"/>
    <w:rsid w:val="00F00126"/>
    <w:rsid w:val="00F0036A"/>
    <w:rsid w:val="00F00567"/>
    <w:rsid w:val="00F005F5"/>
    <w:rsid w:val="00F006EF"/>
    <w:rsid w:val="00F0085E"/>
    <w:rsid w:val="00F011C2"/>
    <w:rsid w:val="00F01513"/>
    <w:rsid w:val="00F0157A"/>
    <w:rsid w:val="00F01716"/>
    <w:rsid w:val="00F01EAD"/>
    <w:rsid w:val="00F01EBA"/>
    <w:rsid w:val="00F02261"/>
    <w:rsid w:val="00F02501"/>
    <w:rsid w:val="00F0279D"/>
    <w:rsid w:val="00F027FA"/>
    <w:rsid w:val="00F02C2A"/>
    <w:rsid w:val="00F030AA"/>
    <w:rsid w:val="00F0346B"/>
    <w:rsid w:val="00F034E4"/>
    <w:rsid w:val="00F038D3"/>
    <w:rsid w:val="00F03930"/>
    <w:rsid w:val="00F03DED"/>
    <w:rsid w:val="00F04473"/>
    <w:rsid w:val="00F04AA5"/>
    <w:rsid w:val="00F04D45"/>
    <w:rsid w:val="00F04EBF"/>
    <w:rsid w:val="00F05312"/>
    <w:rsid w:val="00F05667"/>
    <w:rsid w:val="00F05CDE"/>
    <w:rsid w:val="00F05F26"/>
    <w:rsid w:val="00F061CC"/>
    <w:rsid w:val="00F0667A"/>
    <w:rsid w:val="00F067DE"/>
    <w:rsid w:val="00F0684E"/>
    <w:rsid w:val="00F06A55"/>
    <w:rsid w:val="00F06BD6"/>
    <w:rsid w:val="00F06D27"/>
    <w:rsid w:val="00F06F81"/>
    <w:rsid w:val="00F071B7"/>
    <w:rsid w:val="00F075DD"/>
    <w:rsid w:val="00F07B0C"/>
    <w:rsid w:val="00F07F3D"/>
    <w:rsid w:val="00F1017F"/>
    <w:rsid w:val="00F1042A"/>
    <w:rsid w:val="00F10564"/>
    <w:rsid w:val="00F10596"/>
    <w:rsid w:val="00F1091E"/>
    <w:rsid w:val="00F10940"/>
    <w:rsid w:val="00F109E0"/>
    <w:rsid w:val="00F10C48"/>
    <w:rsid w:val="00F113C0"/>
    <w:rsid w:val="00F11718"/>
    <w:rsid w:val="00F120CC"/>
    <w:rsid w:val="00F121CC"/>
    <w:rsid w:val="00F12298"/>
    <w:rsid w:val="00F12B01"/>
    <w:rsid w:val="00F12C48"/>
    <w:rsid w:val="00F13992"/>
    <w:rsid w:val="00F140C5"/>
    <w:rsid w:val="00F142A0"/>
    <w:rsid w:val="00F1437C"/>
    <w:rsid w:val="00F143D4"/>
    <w:rsid w:val="00F144FF"/>
    <w:rsid w:val="00F14523"/>
    <w:rsid w:val="00F14551"/>
    <w:rsid w:val="00F14797"/>
    <w:rsid w:val="00F14884"/>
    <w:rsid w:val="00F14978"/>
    <w:rsid w:val="00F14CCD"/>
    <w:rsid w:val="00F14E08"/>
    <w:rsid w:val="00F15100"/>
    <w:rsid w:val="00F15214"/>
    <w:rsid w:val="00F15311"/>
    <w:rsid w:val="00F15704"/>
    <w:rsid w:val="00F1581C"/>
    <w:rsid w:val="00F1590E"/>
    <w:rsid w:val="00F1604E"/>
    <w:rsid w:val="00F161A8"/>
    <w:rsid w:val="00F16339"/>
    <w:rsid w:val="00F16484"/>
    <w:rsid w:val="00F168B5"/>
    <w:rsid w:val="00F16C0C"/>
    <w:rsid w:val="00F16E7F"/>
    <w:rsid w:val="00F16E9D"/>
    <w:rsid w:val="00F170A1"/>
    <w:rsid w:val="00F17726"/>
    <w:rsid w:val="00F17C60"/>
    <w:rsid w:val="00F20391"/>
    <w:rsid w:val="00F20BA5"/>
    <w:rsid w:val="00F20C17"/>
    <w:rsid w:val="00F21197"/>
    <w:rsid w:val="00F211BF"/>
    <w:rsid w:val="00F21216"/>
    <w:rsid w:val="00F21265"/>
    <w:rsid w:val="00F215DA"/>
    <w:rsid w:val="00F21B06"/>
    <w:rsid w:val="00F21D06"/>
    <w:rsid w:val="00F221BA"/>
    <w:rsid w:val="00F2259C"/>
    <w:rsid w:val="00F229A9"/>
    <w:rsid w:val="00F229D3"/>
    <w:rsid w:val="00F22AC2"/>
    <w:rsid w:val="00F22E09"/>
    <w:rsid w:val="00F2338C"/>
    <w:rsid w:val="00F234E8"/>
    <w:rsid w:val="00F23A5F"/>
    <w:rsid w:val="00F23CE1"/>
    <w:rsid w:val="00F23D26"/>
    <w:rsid w:val="00F23FD6"/>
    <w:rsid w:val="00F24A7A"/>
    <w:rsid w:val="00F24E2C"/>
    <w:rsid w:val="00F25186"/>
    <w:rsid w:val="00F25A52"/>
    <w:rsid w:val="00F26674"/>
    <w:rsid w:val="00F26D50"/>
    <w:rsid w:val="00F2756E"/>
    <w:rsid w:val="00F27715"/>
    <w:rsid w:val="00F2784C"/>
    <w:rsid w:val="00F27856"/>
    <w:rsid w:val="00F27C6D"/>
    <w:rsid w:val="00F303AF"/>
    <w:rsid w:val="00F3066E"/>
    <w:rsid w:val="00F30852"/>
    <w:rsid w:val="00F30EB3"/>
    <w:rsid w:val="00F3115E"/>
    <w:rsid w:val="00F319B5"/>
    <w:rsid w:val="00F31A1C"/>
    <w:rsid w:val="00F31F4F"/>
    <w:rsid w:val="00F31FAD"/>
    <w:rsid w:val="00F32A25"/>
    <w:rsid w:val="00F32B61"/>
    <w:rsid w:val="00F32DCC"/>
    <w:rsid w:val="00F33228"/>
    <w:rsid w:val="00F3337B"/>
    <w:rsid w:val="00F338E3"/>
    <w:rsid w:val="00F33F25"/>
    <w:rsid w:val="00F341D1"/>
    <w:rsid w:val="00F34B1B"/>
    <w:rsid w:val="00F34B99"/>
    <w:rsid w:val="00F34BE7"/>
    <w:rsid w:val="00F34F86"/>
    <w:rsid w:val="00F35505"/>
    <w:rsid w:val="00F3571B"/>
    <w:rsid w:val="00F35911"/>
    <w:rsid w:val="00F36189"/>
    <w:rsid w:val="00F36338"/>
    <w:rsid w:val="00F3651A"/>
    <w:rsid w:val="00F36563"/>
    <w:rsid w:val="00F36DD6"/>
    <w:rsid w:val="00F37025"/>
    <w:rsid w:val="00F373EC"/>
    <w:rsid w:val="00F3749A"/>
    <w:rsid w:val="00F37618"/>
    <w:rsid w:val="00F378E9"/>
    <w:rsid w:val="00F37B43"/>
    <w:rsid w:val="00F40122"/>
    <w:rsid w:val="00F4017E"/>
    <w:rsid w:val="00F401B7"/>
    <w:rsid w:val="00F40238"/>
    <w:rsid w:val="00F4023C"/>
    <w:rsid w:val="00F40E4F"/>
    <w:rsid w:val="00F40E6E"/>
    <w:rsid w:val="00F40FA6"/>
    <w:rsid w:val="00F4104E"/>
    <w:rsid w:val="00F410E6"/>
    <w:rsid w:val="00F41837"/>
    <w:rsid w:val="00F41C54"/>
    <w:rsid w:val="00F41F40"/>
    <w:rsid w:val="00F42A5C"/>
    <w:rsid w:val="00F42E72"/>
    <w:rsid w:val="00F432B0"/>
    <w:rsid w:val="00F43456"/>
    <w:rsid w:val="00F4349A"/>
    <w:rsid w:val="00F437ED"/>
    <w:rsid w:val="00F4385B"/>
    <w:rsid w:val="00F43957"/>
    <w:rsid w:val="00F43ED0"/>
    <w:rsid w:val="00F43F97"/>
    <w:rsid w:val="00F443A4"/>
    <w:rsid w:val="00F446A1"/>
    <w:rsid w:val="00F4470E"/>
    <w:rsid w:val="00F4475D"/>
    <w:rsid w:val="00F44DA3"/>
    <w:rsid w:val="00F44DB2"/>
    <w:rsid w:val="00F44F65"/>
    <w:rsid w:val="00F45498"/>
    <w:rsid w:val="00F45AC8"/>
    <w:rsid w:val="00F45AF7"/>
    <w:rsid w:val="00F45B72"/>
    <w:rsid w:val="00F45E62"/>
    <w:rsid w:val="00F45F56"/>
    <w:rsid w:val="00F4612D"/>
    <w:rsid w:val="00F463C9"/>
    <w:rsid w:val="00F46505"/>
    <w:rsid w:val="00F4650B"/>
    <w:rsid w:val="00F46657"/>
    <w:rsid w:val="00F46891"/>
    <w:rsid w:val="00F47080"/>
    <w:rsid w:val="00F47595"/>
    <w:rsid w:val="00F4759B"/>
    <w:rsid w:val="00F4763B"/>
    <w:rsid w:val="00F477B1"/>
    <w:rsid w:val="00F47963"/>
    <w:rsid w:val="00F47A8C"/>
    <w:rsid w:val="00F47F93"/>
    <w:rsid w:val="00F50112"/>
    <w:rsid w:val="00F501C0"/>
    <w:rsid w:val="00F50412"/>
    <w:rsid w:val="00F50535"/>
    <w:rsid w:val="00F50570"/>
    <w:rsid w:val="00F5073C"/>
    <w:rsid w:val="00F5088B"/>
    <w:rsid w:val="00F50D2C"/>
    <w:rsid w:val="00F5102C"/>
    <w:rsid w:val="00F5144C"/>
    <w:rsid w:val="00F51539"/>
    <w:rsid w:val="00F5159F"/>
    <w:rsid w:val="00F51BF0"/>
    <w:rsid w:val="00F51E81"/>
    <w:rsid w:val="00F522A1"/>
    <w:rsid w:val="00F5294F"/>
    <w:rsid w:val="00F52C66"/>
    <w:rsid w:val="00F52CFD"/>
    <w:rsid w:val="00F52D52"/>
    <w:rsid w:val="00F53633"/>
    <w:rsid w:val="00F53A40"/>
    <w:rsid w:val="00F54043"/>
    <w:rsid w:val="00F5428A"/>
    <w:rsid w:val="00F54BF3"/>
    <w:rsid w:val="00F54E79"/>
    <w:rsid w:val="00F54FFE"/>
    <w:rsid w:val="00F550D1"/>
    <w:rsid w:val="00F55418"/>
    <w:rsid w:val="00F5582B"/>
    <w:rsid w:val="00F5600B"/>
    <w:rsid w:val="00F56D29"/>
    <w:rsid w:val="00F56DCC"/>
    <w:rsid w:val="00F56EC0"/>
    <w:rsid w:val="00F5723E"/>
    <w:rsid w:val="00F57281"/>
    <w:rsid w:val="00F57414"/>
    <w:rsid w:val="00F5780A"/>
    <w:rsid w:val="00F578DD"/>
    <w:rsid w:val="00F57C3B"/>
    <w:rsid w:val="00F57F0E"/>
    <w:rsid w:val="00F6002B"/>
    <w:rsid w:val="00F60066"/>
    <w:rsid w:val="00F6030C"/>
    <w:rsid w:val="00F605A4"/>
    <w:rsid w:val="00F60D9C"/>
    <w:rsid w:val="00F60EB0"/>
    <w:rsid w:val="00F61C25"/>
    <w:rsid w:val="00F61C54"/>
    <w:rsid w:val="00F61D1C"/>
    <w:rsid w:val="00F61E6C"/>
    <w:rsid w:val="00F62079"/>
    <w:rsid w:val="00F62108"/>
    <w:rsid w:val="00F62CAD"/>
    <w:rsid w:val="00F62EDF"/>
    <w:rsid w:val="00F63133"/>
    <w:rsid w:val="00F63395"/>
    <w:rsid w:val="00F6346B"/>
    <w:rsid w:val="00F63521"/>
    <w:rsid w:val="00F635AF"/>
    <w:rsid w:val="00F63E32"/>
    <w:rsid w:val="00F64117"/>
    <w:rsid w:val="00F64125"/>
    <w:rsid w:val="00F64B8F"/>
    <w:rsid w:val="00F64C2B"/>
    <w:rsid w:val="00F64C83"/>
    <w:rsid w:val="00F655F1"/>
    <w:rsid w:val="00F655F5"/>
    <w:rsid w:val="00F65677"/>
    <w:rsid w:val="00F659D3"/>
    <w:rsid w:val="00F65EF9"/>
    <w:rsid w:val="00F6695A"/>
    <w:rsid w:val="00F66DB1"/>
    <w:rsid w:val="00F67167"/>
    <w:rsid w:val="00F671F4"/>
    <w:rsid w:val="00F67610"/>
    <w:rsid w:val="00F6766D"/>
    <w:rsid w:val="00F67A84"/>
    <w:rsid w:val="00F67CF7"/>
    <w:rsid w:val="00F67FBA"/>
    <w:rsid w:val="00F70577"/>
    <w:rsid w:val="00F707F7"/>
    <w:rsid w:val="00F709D3"/>
    <w:rsid w:val="00F70A59"/>
    <w:rsid w:val="00F70A61"/>
    <w:rsid w:val="00F70B25"/>
    <w:rsid w:val="00F70C9D"/>
    <w:rsid w:val="00F71858"/>
    <w:rsid w:val="00F71E28"/>
    <w:rsid w:val="00F72413"/>
    <w:rsid w:val="00F72C65"/>
    <w:rsid w:val="00F72E53"/>
    <w:rsid w:val="00F73244"/>
    <w:rsid w:val="00F733DE"/>
    <w:rsid w:val="00F7359C"/>
    <w:rsid w:val="00F73655"/>
    <w:rsid w:val="00F744B8"/>
    <w:rsid w:val="00F7468D"/>
    <w:rsid w:val="00F747AC"/>
    <w:rsid w:val="00F74A6A"/>
    <w:rsid w:val="00F75643"/>
    <w:rsid w:val="00F75F32"/>
    <w:rsid w:val="00F7623C"/>
    <w:rsid w:val="00F76465"/>
    <w:rsid w:val="00F765C6"/>
    <w:rsid w:val="00F7671B"/>
    <w:rsid w:val="00F76A5E"/>
    <w:rsid w:val="00F76B7A"/>
    <w:rsid w:val="00F76C4B"/>
    <w:rsid w:val="00F76E6B"/>
    <w:rsid w:val="00F77610"/>
    <w:rsid w:val="00F7789D"/>
    <w:rsid w:val="00F778CC"/>
    <w:rsid w:val="00F77A14"/>
    <w:rsid w:val="00F77F13"/>
    <w:rsid w:val="00F806D4"/>
    <w:rsid w:val="00F8075D"/>
    <w:rsid w:val="00F8077B"/>
    <w:rsid w:val="00F81518"/>
    <w:rsid w:val="00F8162D"/>
    <w:rsid w:val="00F81690"/>
    <w:rsid w:val="00F81BF3"/>
    <w:rsid w:val="00F82271"/>
    <w:rsid w:val="00F823A4"/>
    <w:rsid w:val="00F825CA"/>
    <w:rsid w:val="00F829D1"/>
    <w:rsid w:val="00F82D50"/>
    <w:rsid w:val="00F82E6D"/>
    <w:rsid w:val="00F82F58"/>
    <w:rsid w:val="00F83361"/>
    <w:rsid w:val="00F837C6"/>
    <w:rsid w:val="00F83BE0"/>
    <w:rsid w:val="00F83EB1"/>
    <w:rsid w:val="00F841FA"/>
    <w:rsid w:val="00F84208"/>
    <w:rsid w:val="00F842EF"/>
    <w:rsid w:val="00F842FE"/>
    <w:rsid w:val="00F84E85"/>
    <w:rsid w:val="00F8516C"/>
    <w:rsid w:val="00F851D1"/>
    <w:rsid w:val="00F855BD"/>
    <w:rsid w:val="00F8576D"/>
    <w:rsid w:val="00F85962"/>
    <w:rsid w:val="00F85D8D"/>
    <w:rsid w:val="00F862F5"/>
    <w:rsid w:val="00F863A5"/>
    <w:rsid w:val="00F863A8"/>
    <w:rsid w:val="00F86510"/>
    <w:rsid w:val="00F86839"/>
    <w:rsid w:val="00F86BC6"/>
    <w:rsid w:val="00F86D82"/>
    <w:rsid w:val="00F8793E"/>
    <w:rsid w:val="00F87C7D"/>
    <w:rsid w:val="00F902CA"/>
    <w:rsid w:val="00F90498"/>
    <w:rsid w:val="00F90624"/>
    <w:rsid w:val="00F9074E"/>
    <w:rsid w:val="00F90897"/>
    <w:rsid w:val="00F90B18"/>
    <w:rsid w:val="00F90CD5"/>
    <w:rsid w:val="00F91769"/>
    <w:rsid w:val="00F91952"/>
    <w:rsid w:val="00F92022"/>
    <w:rsid w:val="00F920D7"/>
    <w:rsid w:val="00F92878"/>
    <w:rsid w:val="00F92919"/>
    <w:rsid w:val="00F92E7E"/>
    <w:rsid w:val="00F931FE"/>
    <w:rsid w:val="00F93215"/>
    <w:rsid w:val="00F936C2"/>
    <w:rsid w:val="00F940DE"/>
    <w:rsid w:val="00F941C5"/>
    <w:rsid w:val="00F94901"/>
    <w:rsid w:val="00F94E93"/>
    <w:rsid w:val="00F95329"/>
    <w:rsid w:val="00F9533F"/>
    <w:rsid w:val="00F957DF"/>
    <w:rsid w:val="00F958E2"/>
    <w:rsid w:val="00F95C78"/>
    <w:rsid w:val="00F95E9E"/>
    <w:rsid w:val="00F95EA0"/>
    <w:rsid w:val="00F95FBD"/>
    <w:rsid w:val="00F96634"/>
    <w:rsid w:val="00F96CF6"/>
    <w:rsid w:val="00F97DE3"/>
    <w:rsid w:val="00F97DE5"/>
    <w:rsid w:val="00FA01FA"/>
    <w:rsid w:val="00FA0612"/>
    <w:rsid w:val="00FA07E8"/>
    <w:rsid w:val="00FA0BCF"/>
    <w:rsid w:val="00FA17BD"/>
    <w:rsid w:val="00FA184D"/>
    <w:rsid w:val="00FA1DB1"/>
    <w:rsid w:val="00FA1FEB"/>
    <w:rsid w:val="00FA238A"/>
    <w:rsid w:val="00FA23AB"/>
    <w:rsid w:val="00FA2AF5"/>
    <w:rsid w:val="00FA2D73"/>
    <w:rsid w:val="00FA2DA2"/>
    <w:rsid w:val="00FA33C0"/>
    <w:rsid w:val="00FA36D3"/>
    <w:rsid w:val="00FA38FA"/>
    <w:rsid w:val="00FA392A"/>
    <w:rsid w:val="00FA3C8A"/>
    <w:rsid w:val="00FA3CC5"/>
    <w:rsid w:val="00FA3D62"/>
    <w:rsid w:val="00FA3D74"/>
    <w:rsid w:val="00FA3E51"/>
    <w:rsid w:val="00FA439C"/>
    <w:rsid w:val="00FA45B3"/>
    <w:rsid w:val="00FA4823"/>
    <w:rsid w:val="00FA49D5"/>
    <w:rsid w:val="00FA4AB8"/>
    <w:rsid w:val="00FA4DD1"/>
    <w:rsid w:val="00FA5102"/>
    <w:rsid w:val="00FA54D4"/>
    <w:rsid w:val="00FA56F4"/>
    <w:rsid w:val="00FA570E"/>
    <w:rsid w:val="00FA5D7D"/>
    <w:rsid w:val="00FA5DF9"/>
    <w:rsid w:val="00FA60F0"/>
    <w:rsid w:val="00FA6CAA"/>
    <w:rsid w:val="00FA75A9"/>
    <w:rsid w:val="00FA7717"/>
    <w:rsid w:val="00FA7945"/>
    <w:rsid w:val="00FA7D47"/>
    <w:rsid w:val="00FA7EF4"/>
    <w:rsid w:val="00FB02FA"/>
    <w:rsid w:val="00FB05F3"/>
    <w:rsid w:val="00FB082D"/>
    <w:rsid w:val="00FB0CB7"/>
    <w:rsid w:val="00FB12DC"/>
    <w:rsid w:val="00FB16A2"/>
    <w:rsid w:val="00FB1808"/>
    <w:rsid w:val="00FB1D13"/>
    <w:rsid w:val="00FB211A"/>
    <w:rsid w:val="00FB228E"/>
    <w:rsid w:val="00FB27D2"/>
    <w:rsid w:val="00FB2DBE"/>
    <w:rsid w:val="00FB2EEE"/>
    <w:rsid w:val="00FB2F9C"/>
    <w:rsid w:val="00FB3386"/>
    <w:rsid w:val="00FB3D01"/>
    <w:rsid w:val="00FB3D8D"/>
    <w:rsid w:val="00FB3FB5"/>
    <w:rsid w:val="00FB4263"/>
    <w:rsid w:val="00FB4270"/>
    <w:rsid w:val="00FB4293"/>
    <w:rsid w:val="00FB4B1C"/>
    <w:rsid w:val="00FB4B67"/>
    <w:rsid w:val="00FB5044"/>
    <w:rsid w:val="00FB54E3"/>
    <w:rsid w:val="00FB54EB"/>
    <w:rsid w:val="00FB5743"/>
    <w:rsid w:val="00FB5913"/>
    <w:rsid w:val="00FB5A95"/>
    <w:rsid w:val="00FB5ACC"/>
    <w:rsid w:val="00FB61F4"/>
    <w:rsid w:val="00FB6804"/>
    <w:rsid w:val="00FB68E0"/>
    <w:rsid w:val="00FB696B"/>
    <w:rsid w:val="00FB6D22"/>
    <w:rsid w:val="00FB7FA1"/>
    <w:rsid w:val="00FB7FAE"/>
    <w:rsid w:val="00FC031E"/>
    <w:rsid w:val="00FC068B"/>
    <w:rsid w:val="00FC07EA"/>
    <w:rsid w:val="00FC07FF"/>
    <w:rsid w:val="00FC0951"/>
    <w:rsid w:val="00FC0BDB"/>
    <w:rsid w:val="00FC0C39"/>
    <w:rsid w:val="00FC0C92"/>
    <w:rsid w:val="00FC114B"/>
    <w:rsid w:val="00FC1699"/>
    <w:rsid w:val="00FC1738"/>
    <w:rsid w:val="00FC1750"/>
    <w:rsid w:val="00FC1758"/>
    <w:rsid w:val="00FC187B"/>
    <w:rsid w:val="00FC1B86"/>
    <w:rsid w:val="00FC2073"/>
    <w:rsid w:val="00FC261A"/>
    <w:rsid w:val="00FC264B"/>
    <w:rsid w:val="00FC28A7"/>
    <w:rsid w:val="00FC291B"/>
    <w:rsid w:val="00FC2ACF"/>
    <w:rsid w:val="00FC2B3F"/>
    <w:rsid w:val="00FC2C2A"/>
    <w:rsid w:val="00FC3578"/>
    <w:rsid w:val="00FC39DE"/>
    <w:rsid w:val="00FC3AA9"/>
    <w:rsid w:val="00FC3AEA"/>
    <w:rsid w:val="00FC43BA"/>
    <w:rsid w:val="00FC44CB"/>
    <w:rsid w:val="00FC471C"/>
    <w:rsid w:val="00FC4747"/>
    <w:rsid w:val="00FC49E8"/>
    <w:rsid w:val="00FC4E1C"/>
    <w:rsid w:val="00FC4F47"/>
    <w:rsid w:val="00FC548B"/>
    <w:rsid w:val="00FC587F"/>
    <w:rsid w:val="00FC5BEC"/>
    <w:rsid w:val="00FC6131"/>
    <w:rsid w:val="00FC6881"/>
    <w:rsid w:val="00FC6C84"/>
    <w:rsid w:val="00FC7251"/>
    <w:rsid w:val="00FC782B"/>
    <w:rsid w:val="00FC7915"/>
    <w:rsid w:val="00FC7A2E"/>
    <w:rsid w:val="00FC7CC8"/>
    <w:rsid w:val="00FC7E58"/>
    <w:rsid w:val="00FD0000"/>
    <w:rsid w:val="00FD009E"/>
    <w:rsid w:val="00FD029A"/>
    <w:rsid w:val="00FD04A2"/>
    <w:rsid w:val="00FD0538"/>
    <w:rsid w:val="00FD06BC"/>
    <w:rsid w:val="00FD0D31"/>
    <w:rsid w:val="00FD0E05"/>
    <w:rsid w:val="00FD11A4"/>
    <w:rsid w:val="00FD156D"/>
    <w:rsid w:val="00FD172C"/>
    <w:rsid w:val="00FD1C8A"/>
    <w:rsid w:val="00FD1D34"/>
    <w:rsid w:val="00FD1FFA"/>
    <w:rsid w:val="00FD208E"/>
    <w:rsid w:val="00FD2AFD"/>
    <w:rsid w:val="00FD2D97"/>
    <w:rsid w:val="00FD38AD"/>
    <w:rsid w:val="00FD3936"/>
    <w:rsid w:val="00FD3A42"/>
    <w:rsid w:val="00FD3B3B"/>
    <w:rsid w:val="00FD3B80"/>
    <w:rsid w:val="00FD4A81"/>
    <w:rsid w:val="00FD4BA6"/>
    <w:rsid w:val="00FD4CE6"/>
    <w:rsid w:val="00FD5469"/>
    <w:rsid w:val="00FD5820"/>
    <w:rsid w:val="00FD5939"/>
    <w:rsid w:val="00FD5C60"/>
    <w:rsid w:val="00FD6B5C"/>
    <w:rsid w:val="00FD746B"/>
    <w:rsid w:val="00FD799F"/>
    <w:rsid w:val="00FD7EC9"/>
    <w:rsid w:val="00FE03DD"/>
    <w:rsid w:val="00FE0523"/>
    <w:rsid w:val="00FE0672"/>
    <w:rsid w:val="00FE0D47"/>
    <w:rsid w:val="00FE0EA7"/>
    <w:rsid w:val="00FE122B"/>
    <w:rsid w:val="00FE12C2"/>
    <w:rsid w:val="00FE14C6"/>
    <w:rsid w:val="00FE168E"/>
    <w:rsid w:val="00FE1781"/>
    <w:rsid w:val="00FE19BD"/>
    <w:rsid w:val="00FE1AA8"/>
    <w:rsid w:val="00FE1AC7"/>
    <w:rsid w:val="00FE1E62"/>
    <w:rsid w:val="00FE1F37"/>
    <w:rsid w:val="00FE20D1"/>
    <w:rsid w:val="00FE21CF"/>
    <w:rsid w:val="00FE2472"/>
    <w:rsid w:val="00FE2487"/>
    <w:rsid w:val="00FE2505"/>
    <w:rsid w:val="00FE261E"/>
    <w:rsid w:val="00FE26AD"/>
    <w:rsid w:val="00FE27FB"/>
    <w:rsid w:val="00FE2A6D"/>
    <w:rsid w:val="00FE2AFC"/>
    <w:rsid w:val="00FE32CA"/>
    <w:rsid w:val="00FE347D"/>
    <w:rsid w:val="00FE360A"/>
    <w:rsid w:val="00FE3A8C"/>
    <w:rsid w:val="00FE3CC3"/>
    <w:rsid w:val="00FE42C3"/>
    <w:rsid w:val="00FE44BD"/>
    <w:rsid w:val="00FE4890"/>
    <w:rsid w:val="00FE49B3"/>
    <w:rsid w:val="00FE4A73"/>
    <w:rsid w:val="00FE4E13"/>
    <w:rsid w:val="00FE4FAC"/>
    <w:rsid w:val="00FE541C"/>
    <w:rsid w:val="00FE55A3"/>
    <w:rsid w:val="00FE57E7"/>
    <w:rsid w:val="00FE5804"/>
    <w:rsid w:val="00FE5956"/>
    <w:rsid w:val="00FE59B8"/>
    <w:rsid w:val="00FE5A15"/>
    <w:rsid w:val="00FE5BEB"/>
    <w:rsid w:val="00FE5C93"/>
    <w:rsid w:val="00FE5DB7"/>
    <w:rsid w:val="00FE6411"/>
    <w:rsid w:val="00FE6413"/>
    <w:rsid w:val="00FE6969"/>
    <w:rsid w:val="00FE69EC"/>
    <w:rsid w:val="00FE708E"/>
    <w:rsid w:val="00FE7093"/>
    <w:rsid w:val="00FE730D"/>
    <w:rsid w:val="00FE7619"/>
    <w:rsid w:val="00FE77B1"/>
    <w:rsid w:val="00FE77F9"/>
    <w:rsid w:val="00FE7807"/>
    <w:rsid w:val="00FE79E7"/>
    <w:rsid w:val="00FE7A03"/>
    <w:rsid w:val="00FE7C14"/>
    <w:rsid w:val="00FE7D24"/>
    <w:rsid w:val="00FF0362"/>
    <w:rsid w:val="00FF0B23"/>
    <w:rsid w:val="00FF0D8C"/>
    <w:rsid w:val="00FF0E80"/>
    <w:rsid w:val="00FF1344"/>
    <w:rsid w:val="00FF14C0"/>
    <w:rsid w:val="00FF154B"/>
    <w:rsid w:val="00FF15BE"/>
    <w:rsid w:val="00FF1680"/>
    <w:rsid w:val="00FF1BFF"/>
    <w:rsid w:val="00FF1CB3"/>
    <w:rsid w:val="00FF2115"/>
    <w:rsid w:val="00FF24A0"/>
    <w:rsid w:val="00FF2C07"/>
    <w:rsid w:val="00FF2DBA"/>
    <w:rsid w:val="00FF2F6B"/>
    <w:rsid w:val="00FF2FBA"/>
    <w:rsid w:val="00FF31D0"/>
    <w:rsid w:val="00FF322A"/>
    <w:rsid w:val="00FF3B8E"/>
    <w:rsid w:val="00FF3C8C"/>
    <w:rsid w:val="00FF3E6C"/>
    <w:rsid w:val="00FF40EB"/>
    <w:rsid w:val="00FF4546"/>
    <w:rsid w:val="00FF4739"/>
    <w:rsid w:val="00FF494E"/>
    <w:rsid w:val="00FF4B4F"/>
    <w:rsid w:val="00FF51D8"/>
    <w:rsid w:val="00FF5635"/>
    <w:rsid w:val="00FF56FA"/>
    <w:rsid w:val="00FF587E"/>
    <w:rsid w:val="00FF5BC7"/>
    <w:rsid w:val="00FF5DB1"/>
    <w:rsid w:val="00FF5E50"/>
    <w:rsid w:val="00FF62EC"/>
    <w:rsid w:val="00FF6681"/>
    <w:rsid w:val="00FF6B8B"/>
    <w:rsid w:val="00FF6F59"/>
    <w:rsid w:val="00FF6FEA"/>
    <w:rsid w:val="00FF7245"/>
    <w:rsid w:val="00FF7298"/>
    <w:rsid w:val="00FF773C"/>
    <w:rsid w:val="00FF79C3"/>
    <w:rsid w:val="00FF7F4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F1033"/>
    <w:pPr>
      <w:spacing w:after="200" w:line="276" w:lineRule="auto"/>
    </w:pPr>
    <w:rPr>
      <w:lang w:val="en-US" w:eastAsia="en-US"/>
    </w:rPr>
  </w:style>
  <w:style w:type="paragraph" w:styleId="Heading1">
    <w:name w:val="heading 1"/>
    <w:basedOn w:val="Normal"/>
    <w:next w:val="Normal"/>
    <w:link w:val="Heading1Char"/>
    <w:uiPriority w:val="99"/>
    <w:qFormat/>
    <w:rsid w:val="00CF10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F103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CF103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CF1033"/>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F1033"/>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F1033"/>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F1033"/>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F1033"/>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9"/>
    <w:qFormat/>
    <w:rsid w:val="00CF1033"/>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103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F103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CF1033"/>
    <w:rPr>
      <w:rFonts w:ascii="Cambria" w:hAnsi="Cambria" w:cs="Times New Roman"/>
      <w:b/>
      <w:bCs/>
      <w:color w:val="4F81BD"/>
    </w:rPr>
  </w:style>
  <w:style w:type="character" w:customStyle="1" w:styleId="Heading4Char">
    <w:name w:val="Heading 4 Char"/>
    <w:basedOn w:val="DefaultParagraphFont"/>
    <w:link w:val="Heading4"/>
    <w:uiPriority w:val="99"/>
    <w:locked/>
    <w:rsid w:val="00CF1033"/>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CF1033"/>
    <w:rPr>
      <w:rFonts w:ascii="Cambria" w:hAnsi="Cambria" w:cs="Times New Roman"/>
      <w:color w:val="243F60"/>
    </w:rPr>
  </w:style>
  <w:style w:type="character" w:customStyle="1" w:styleId="Heading6Char">
    <w:name w:val="Heading 6 Char"/>
    <w:basedOn w:val="DefaultParagraphFont"/>
    <w:link w:val="Heading6"/>
    <w:uiPriority w:val="99"/>
    <w:locked/>
    <w:rsid w:val="00CF1033"/>
    <w:rPr>
      <w:rFonts w:ascii="Cambria" w:hAnsi="Cambria" w:cs="Times New Roman"/>
      <w:i/>
      <w:iCs/>
      <w:color w:val="243F60"/>
    </w:rPr>
  </w:style>
  <w:style w:type="character" w:customStyle="1" w:styleId="Heading7Char">
    <w:name w:val="Heading 7 Char"/>
    <w:basedOn w:val="DefaultParagraphFont"/>
    <w:link w:val="Heading7"/>
    <w:uiPriority w:val="99"/>
    <w:locked/>
    <w:rsid w:val="00CF1033"/>
    <w:rPr>
      <w:rFonts w:ascii="Cambria" w:hAnsi="Cambria" w:cs="Times New Roman"/>
      <w:i/>
      <w:iCs/>
      <w:color w:val="404040"/>
    </w:rPr>
  </w:style>
  <w:style w:type="character" w:customStyle="1" w:styleId="Heading8Char">
    <w:name w:val="Heading 8 Char"/>
    <w:basedOn w:val="DefaultParagraphFont"/>
    <w:link w:val="Heading8"/>
    <w:uiPriority w:val="99"/>
    <w:locked/>
    <w:rsid w:val="00CF1033"/>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CF1033"/>
    <w:rPr>
      <w:rFonts w:ascii="Cambria" w:hAnsi="Cambria" w:cs="Times New Roman"/>
      <w:i/>
      <w:iCs/>
      <w:color w:val="404040"/>
      <w:sz w:val="20"/>
      <w:szCs w:val="20"/>
    </w:rPr>
  </w:style>
  <w:style w:type="paragraph" w:styleId="Caption">
    <w:name w:val="caption"/>
    <w:basedOn w:val="Normal"/>
    <w:next w:val="Normal"/>
    <w:uiPriority w:val="99"/>
    <w:qFormat/>
    <w:rsid w:val="00CF1033"/>
    <w:pPr>
      <w:spacing w:line="240" w:lineRule="auto"/>
    </w:pPr>
    <w:rPr>
      <w:b/>
      <w:bCs/>
      <w:color w:val="4F81BD"/>
      <w:sz w:val="18"/>
      <w:szCs w:val="18"/>
    </w:rPr>
  </w:style>
  <w:style w:type="paragraph" w:styleId="Title">
    <w:name w:val="Title"/>
    <w:basedOn w:val="Normal"/>
    <w:next w:val="Normal"/>
    <w:link w:val="TitleChar"/>
    <w:uiPriority w:val="99"/>
    <w:qFormat/>
    <w:rsid w:val="00CF103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CF1033"/>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CF103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CF1033"/>
    <w:rPr>
      <w:rFonts w:ascii="Cambria" w:hAnsi="Cambria" w:cs="Times New Roman"/>
      <w:i/>
      <w:iCs/>
      <w:color w:val="4F81BD"/>
      <w:spacing w:val="15"/>
      <w:sz w:val="24"/>
      <w:szCs w:val="24"/>
    </w:rPr>
  </w:style>
  <w:style w:type="character" w:styleId="Strong">
    <w:name w:val="Strong"/>
    <w:basedOn w:val="DefaultParagraphFont"/>
    <w:uiPriority w:val="99"/>
    <w:qFormat/>
    <w:rsid w:val="00CF1033"/>
    <w:rPr>
      <w:rFonts w:cs="Times New Roman"/>
      <w:b/>
      <w:bCs/>
    </w:rPr>
  </w:style>
  <w:style w:type="character" w:styleId="Emphasis">
    <w:name w:val="Emphasis"/>
    <w:basedOn w:val="DefaultParagraphFont"/>
    <w:uiPriority w:val="99"/>
    <w:qFormat/>
    <w:rsid w:val="00CF1033"/>
    <w:rPr>
      <w:rFonts w:cs="Times New Roman"/>
      <w:i/>
      <w:iCs/>
    </w:rPr>
  </w:style>
  <w:style w:type="paragraph" w:styleId="NoSpacing">
    <w:name w:val="No Spacing"/>
    <w:uiPriority w:val="99"/>
    <w:qFormat/>
    <w:rsid w:val="00CF1033"/>
    <w:rPr>
      <w:lang w:val="en-US" w:eastAsia="en-US"/>
    </w:rPr>
  </w:style>
  <w:style w:type="paragraph" w:styleId="ListParagraph">
    <w:name w:val="List Paragraph"/>
    <w:basedOn w:val="Normal"/>
    <w:uiPriority w:val="99"/>
    <w:qFormat/>
    <w:rsid w:val="00CF1033"/>
    <w:pPr>
      <w:ind w:left="720"/>
      <w:contextualSpacing/>
    </w:pPr>
  </w:style>
  <w:style w:type="paragraph" w:styleId="Quote">
    <w:name w:val="Quote"/>
    <w:basedOn w:val="Normal"/>
    <w:next w:val="Normal"/>
    <w:link w:val="QuoteChar"/>
    <w:uiPriority w:val="99"/>
    <w:qFormat/>
    <w:rsid w:val="00CF1033"/>
    <w:rPr>
      <w:i/>
      <w:iCs/>
      <w:color w:val="000000"/>
    </w:rPr>
  </w:style>
  <w:style w:type="character" w:customStyle="1" w:styleId="QuoteChar">
    <w:name w:val="Quote Char"/>
    <w:basedOn w:val="DefaultParagraphFont"/>
    <w:link w:val="Quote"/>
    <w:uiPriority w:val="99"/>
    <w:locked/>
    <w:rsid w:val="00CF1033"/>
    <w:rPr>
      <w:rFonts w:cs="Times New Roman"/>
      <w:i/>
      <w:iCs/>
      <w:color w:val="000000"/>
    </w:rPr>
  </w:style>
  <w:style w:type="paragraph" w:styleId="IntenseQuote">
    <w:name w:val="Intense Quote"/>
    <w:basedOn w:val="Normal"/>
    <w:next w:val="Normal"/>
    <w:link w:val="IntenseQuoteChar"/>
    <w:uiPriority w:val="99"/>
    <w:qFormat/>
    <w:rsid w:val="00CF103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CF1033"/>
    <w:rPr>
      <w:rFonts w:cs="Times New Roman"/>
      <w:b/>
      <w:bCs/>
      <w:i/>
      <w:iCs/>
      <w:color w:val="4F81BD"/>
    </w:rPr>
  </w:style>
  <w:style w:type="character" w:styleId="SubtleEmphasis">
    <w:name w:val="Subtle Emphasis"/>
    <w:basedOn w:val="DefaultParagraphFont"/>
    <w:uiPriority w:val="99"/>
    <w:qFormat/>
    <w:rsid w:val="00CF1033"/>
    <w:rPr>
      <w:rFonts w:cs="Times New Roman"/>
      <w:i/>
      <w:iCs/>
      <w:color w:val="808080"/>
    </w:rPr>
  </w:style>
  <w:style w:type="character" w:styleId="IntenseEmphasis">
    <w:name w:val="Intense Emphasis"/>
    <w:basedOn w:val="DefaultParagraphFont"/>
    <w:uiPriority w:val="99"/>
    <w:qFormat/>
    <w:rsid w:val="00CF1033"/>
    <w:rPr>
      <w:rFonts w:cs="Times New Roman"/>
      <w:b/>
      <w:bCs/>
      <w:i/>
      <w:iCs/>
      <w:color w:val="4F81BD"/>
    </w:rPr>
  </w:style>
  <w:style w:type="character" w:styleId="SubtleReference">
    <w:name w:val="Subtle Reference"/>
    <w:basedOn w:val="DefaultParagraphFont"/>
    <w:uiPriority w:val="99"/>
    <w:qFormat/>
    <w:rsid w:val="00CF1033"/>
    <w:rPr>
      <w:rFonts w:cs="Times New Roman"/>
      <w:smallCaps/>
      <w:color w:val="C0504D"/>
      <w:u w:val="single"/>
    </w:rPr>
  </w:style>
  <w:style w:type="character" w:styleId="IntenseReference">
    <w:name w:val="Intense Reference"/>
    <w:basedOn w:val="DefaultParagraphFont"/>
    <w:uiPriority w:val="99"/>
    <w:qFormat/>
    <w:rsid w:val="00CF1033"/>
    <w:rPr>
      <w:rFonts w:cs="Times New Roman"/>
      <w:b/>
      <w:bCs/>
      <w:smallCaps/>
      <w:color w:val="C0504D"/>
      <w:spacing w:val="5"/>
      <w:u w:val="single"/>
    </w:rPr>
  </w:style>
  <w:style w:type="character" w:styleId="BookTitle">
    <w:name w:val="Book Title"/>
    <w:basedOn w:val="DefaultParagraphFont"/>
    <w:uiPriority w:val="99"/>
    <w:qFormat/>
    <w:rsid w:val="00CF1033"/>
    <w:rPr>
      <w:rFonts w:cs="Times New Roman"/>
      <w:b/>
      <w:bCs/>
      <w:smallCaps/>
      <w:spacing w:val="5"/>
    </w:rPr>
  </w:style>
  <w:style w:type="paragraph" w:styleId="TOCHeading">
    <w:name w:val="TOC Heading"/>
    <w:basedOn w:val="Heading1"/>
    <w:next w:val="Normal"/>
    <w:uiPriority w:val="99"/>
    <w:qFormat/>
    <w:rsid w:val="00CF1033"/>
    <w:pPr>
      <w:outlineLvl w:val="9"/>
    </w:pPr>
  </w:style>
  <w:style w:type="paragraph" w:styleId="NormalWeb">
    <w:name w:val="Normal (Web)"/>
    <w:basedOn w:val="Normal"/>
    <w:uiPriority w:val="99"/>
    <w:rsid w:val="00FE3A8C"/>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Hyperlink">
    <w:name w:val="Hyperlink"/>
    <w:basedOn w:val="DefaultParagraphFont"/>
    <w:uiPriority w:val="99"/>
    <w:semiHidden/>
    <w:rsid w:val="00FE3A8C"/>
    <w:rPr>
      <w:rFonts w:cs="Times New Roman"/>
      <w:color w:val="0000FF"/>
      <w:u w:val="single"/>
    </w:rPr>
  </w:style>
  <w:style w:type="character" w:customStyle="1" w:styleId="apple-converted-space">
    <w:name w:val="apple-converted-space"/>
    <w:basedOn w:val="DefaultParagraphFont"/>
    <w:uiPriority w:val="99"/>
    <w:rsid w:val="00FE3A8C"/>
    <w:rPr>
      <w:rFonts w:cs="Times New Roman"/>
    </w:rPr>
  </w:style>
  <w:style w:type="paragraph" w:customStyle="1" w:styleId="ConsPlusNormal">
    <w:name w:val="ConsPlusNormal"/>
    <w:uiPriority w:val="99"/>
    <w:rsid w:val="00930C3A"/>
    <w:pPr>
      <w:widowControl w:val="0"/>
      <w:autoSpaceDE w:val="0"/>
      <w:autoSpaceDN w:val="0"/>
    </w:pPr>
    <w:rPr>
      <w:rFonts w:eastAsia="Times New Roman" w:cs="Calibri"/>
      <w:szCs w:val="20"/>
    </w:rPr>
  </w:style>
  <w:style w:type="paragraph" w:customStyle="1" w:styleId="ConsPlusNonformat">
    <w:name w:val="ConsPlusNonformat"/>
    <w:uiPriority w:val="99"/>
    <w:rsid w:val="006D4344"/>
    <w:pPr>
      <w:widowControl w:val="0"/>
      <w:autoSpaceDE w:val="0"/>
      <w:autoSpaceDN w:val="0"/>
    </w:pPr>
    <w:rPr>
      <w:rFonts w:ascii="Courier New" w:eastAsia="Times New Roman" w:hAnsi="Courier New" w:cs="Courier New"/>
      <w:sz w:val="20"/>
      <w:szCs w:val="20"/>
    </w:rPr>
  </w:style>
  <w:style w:type="character" w:customStyle="1" w:styleId="blk">
    <w:name w:val="blk"/>
    <w:uiPriority w:val="99"/>
    <w:rsid w:val="006D4344"/>
  </w:style>
</w:styles>
</file>

<file path=word/webSettings.xml><?xml version="1.0" encoding="utf-8"?>
<w:webSettings xmlns:r="http://schemas.openxmlformats.org/officeDocument/2006/relationships" xmlns:w="http://schemas.openxmlformats.org/wordprocessingml/2006/main">
  <w:divs>
    <w:div w:id="1218585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d-travel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nd-travels.ru" TargetMode="External"/><Relationship Id="rId12" Type="http://schemas.openxmlformats.org/officeDocument/2006/relationships/hyperlink" Target="http://www.consultant.ru/cons/cgi/online.cgi?req=doc&amp;base=LAW&amp;n=200320&amp;rnd=228224.285912459&amp;dst=579&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travels.ru" TargetMode="External"/><Relationship Id="rId11" Type="http://schemas.openxmlformats.org/officeDocument/2006/relationships/hyperlink" Target="http://www.consultant.ru/cons/cgi/online.cgi?req=doc&amp;base=LAW&amp;n=200320&amp;rnd=228224.1017818647&amp;dst=631&amp;fld=134" TargetMode="External"/><Relationship Id="rId5" Type="http://schemas.openxmlformats.org/officeDocument/2006/relationships/hyperlink" Target="http://www.grand-travels.ru" TargetMode="External"/><Relationship Id="rId10" Type="http://schemas.openxmlformats.org/officeDocument/2006/relationships/hyperlink" Target="http://www.consultant.ru/cons/cgi/online.cgi?req=doc&amp;base=LAW&amp;n=200320&amp;rnd=228224.2010316145&amp;dst=579&amp;fld=134" TargetMode="External"/><Relationship Id="rId4" Type="http://schemas.openxmlformats.org/officeDocument/2006/relationships/webSettings" Target="webSettings.xml"/><Relationship Id="rId9" Type="http://schemas.openxmlformats.org/officeDocument/2006/relationships/hyperlink" Target="http://www.grand-travel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9358</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договор-оферта на оказание услуг</dc:title>
  <dc:subject/>
  <dc:creator>user</dc:creator>
  <cp:keywords/>
  <dc:description/>
  <cp:lastModifiedBy>Shaman</cp:lastModifiedBy>
  <cp:revision>2</cp:revision>
  <dcterms:created xsi:type="dcterms:W3CDTF">2017-08-24T15:21:00Z</dcterms:created>
  <dcterms:modified xsi:type="dcterms:W3CDTF">2017-08-24T15:21:00Z</dcterms:modified>
</cp:coreProperties>
</file>