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47" w:rsidRPr="00D0526D" w:rsidRDefault="00860447" w:rsidP="00D0526D">
      <w:pPr>
        <w:ind w:firstLine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0526D">
        <w:rPr>
          <w:rFonts w:ascii="Times New Roman" w:hAnsi="Times New Roman"/>
          <w:sz w:val="24"/>
          <w:szCs w:val="24"/>
        </w:rPr>
        <w:t>Я, ______________________ (ФИО), паспорт ___________________________, зарег</w:t>
      </w:r>
      <w:r w:rsidRPr="00D0526D">
        <w:rPr>
          <w:rFonts w:ascii="Times New Roman" w:hAnsi="Times New Roman"/>
          <w:sz w:val="24"/>
          <w:szCs w:val="24"/>
        </w:rPr>
        <w:t>и</w:t>
      </w:r>
      <w:r w:rsidRPr="00D0526D">
        <w:rPr>
          <w:rFonts w:ascii="Times New Roman" w:hAnsi="Times New Roman"/>
          <w:sz w:val="24"/>
          <w:szCs w:val="24"/>
        </w:rPr>
        <w:t>стрированный (-ная) по  адресу</w:t>
      </w:r>
      <w:r>
        <w:rPr>
          <w:rFonts w:ascii="Times New Roman" w:hAnsi="Times New Roman"/>
          <w:sz w:val="24"/>
          <w:szCs w:val="24"/>
        </w:rPr>
        <w:t xml:space="preserve">: ______________________ </w:t>
      </w:r>
      <w:r w:rsidRPr="00D0526D">
        <w:rPr>
          <w:rFonts w:ascii="Times New Roman" w:hAnsi="Times New Roman"/>
          <w:sz w:val="24"/>
          <w:szCs w:val="24"/>
        </w:rPr>
        <w:t xml:space="preserve"> настоящим подтверждаю, что денежные средства, уплаченные за туристский продукт по заявке № _______________________ </w:t>
      </w:r>
      <w:r>
        <w:rPr>
          <w:rFonts w:ascii="Times New Roman" w:hAnsi="Times New Roman"/>
          <w:sz w:val="24"/>
          <w:szCs w:val="24"/>
        </w:rPr>
        <w:t>возвращены</w:t>
      </w:r>
      <w:r w:rsidRPr="00D0526D">
        <w:rPr>
          <w:rFonts w:ascii="Times New Roman" w:hAnsi="Times New Roman"/>
          <w:sz w:val="24"/>
          <w:szCs w:val="24"/>
        </w:rPr>
        <w:t xml:space="preserve"> в полном объеме. </w:t>
      </w:r>
    </w:p>
    <w:p w:rsidR="00860447" w:rsidRDefault="00860447" w:rsidP="00D0526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0526D">
        <w:rPr>
          <w:rFonts w:ascii="Times New Roman" w:hAnsi="Times New Roman"/>
          <w:sz w:val="24"/>
          <w:szCs w:val="24"/>
        </w:rPr>
        <w:t>Претензий к туроператору ООО «</w:t>
      </w:r>
      <w:r>
        <w:rPr>
          <w:rFonts w:ascii="Times New Roman" w:hAnsi="Times New Roman"/>
          <w:sz w:val="24"/>
          <w:szCs w:val="24"/>
        </w:rPr>
        <w:t>Гранд-Экспресс</w:t>
      </w:r>
      <w:r w:rsidRPr="00D0526D">
        <w:rPr>
          <w:rFonts w:ascii="Times New Roman" w:hAnsi="Times New Roman"/>
          <w:sz w:val="24"/>
          <w:szCs w:val="24"/>
        </w:rPr>
        <w:t xml:space="preserve">» и _______________ (наименование турагента) </w:t>
      </w:r>
      <w:r>
        <w:rPr>
          <w:rFonts w:ascii="Times New Roman" w:hAnsi="Times New Roman"/>
          <w:sz w:val="24"/>
          <w:szCs w:val="24"/>
        </w:rPr>
        <w:t xml:space="preserve">не имею. </w:t>
      </w:r>
    </w:p>
    <w:p w:rsidR="00860447" w:rsidRDefault="00860447" w:rsidP="00D0526D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60447" w:rsidRDefault="00860447" w:rsidP="00D0526D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</w:p>
    <w:p w:rsidR="00860447" w:rsidRPr="00D0526D" w:rsidRDefault="00860447" w:rsidP="00D0526D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</w:p>
    <w:sectPr w:rsidR="00860447" w:rsidRPr="00D0526D" w:rsidSect="00E4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B1"/>
    <w:rsid w:val="003031B1"/>
    <w:rsid w:val="003D2166"/>
    <w:rsid w:val="00413D2D"/>
    <w:rsid w:val="00462F4A"/>
    <w:rsid w:val="006572EC"/>
    <w:rsid w:val="00712F0D"/>
    <w:rsid w:val="007F0306"/>
    <w:rsid w:val="00860447"/>
    <w:rsid w:val="00D0526D"/>
    <w:rsid w:val="00DF7349"/>
    <w:rsid w:val="00E4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2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</Words>
  <Characters>333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Я, ______________________ (ФИО), паспорт ___________________________, зареги-стрированный (-ная) по  адресу: ______________________  настоящим подтверждаю, что денежные средства, уплаченные за туристский продукт по заявке № _______________________ возвра</dc:title>
  <dc:subject/>
  <dc:creator>Пользователь Windows</dc:creator>
  <cp:keywords/>
  <dc:description/>
  <cp:lastModifiedBy>Manager</cp:lastModifiedBy>
  <cp:revision>2</cp:revision>
  <dcterms:created xsi:type="dcterms:W3CDTF">2022-08-08T10:52:00Z</dcterms:created>
  <dcterms:modified xsi:type="dcterms:W3CDTF">2022-08-08T10:52:00Z</dcterms:modified>
</cp:coreProperties>
</file>